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8C" w:rsidRDefault="007C2B8C" w:rsidP="000D789D">
      <w:pPr>
        <w:pStyle w:val="Heading3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1" w:color="auto"/>
        </w:pBdr>
        <w:shd w:val="clear" w:color="auto" w:fill="A6A6A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2B8C" w:rsidRDefault="007C2B8C" w:rsidP="000D789D">
      <w:pPr>
        <w:pStyle w:val="Heading3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1" w:color="auto"/>
        </w:pBdr>
        <w:shd w:val="clear" w:color="auto" w:fill="A6A6A6"/>
        <w:jc w:val="center"/>
        <w:rPr>
          <w:sz w:val="28"/>
          <w:szCs w:val="28"/>
        </w:rPr>
      </w:pPr>
      <w:r w:rsidRPr="00965D72">
        <w:rPr>
          <w:sz w:val="28"/>
          <w:szCs w:val="28"/>
        </w:rPr>
        <w:t>Unidade Executora: Câmara Municipal</w:t>
      </w:r>
    </w:p>
    <w:p w:rsidR="007C2B8C" w:rsidRPr="00965D72" w:rsidRDefault="007C2B8C" w:rsidP="00C25FD8">
      <w:pPr>
        <w:tabs>
          <w:tab w:val="left" w:pos="1560"/>
        </w:tabs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1134"/>
        <w:gridCol w:w="850"/>
        <w:gridCol w:w="1701"/>
        <w:gridCol w:w="2127"/>
        <w:gridCol w:w="1842"/>
      </w:tblGrid>
      <w:tr w:rsidR="007C2B8C" w:rsidRPr="00492175">
        <w:tc>
          <w:tcPr>
            <w:tcW w:w="7441" w:type="dxa"/>
            <w:gridSpan w:val="3"/>
            <w:tcBorders>
              <w:right w:val="nil"/>
            </w:tcBorders>
            <w:shd w:val="clear" w:color="auto" w:fill="D9D9D9"/>
          </w:tcPr>
          <w:p w:rsidR="007C2B8C" w:rsidRPr="00492175" w:rsidRDefault="007C2B8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92175">
              <w:rPr>
                <w:b/>
                <w:bCs/>
                <w:color w:val="000000"/>
                <w:sz w:val="28"/>
                <w:szCs w:val="28"/>
              </w:rPr>
              <w:t>Programa: Ações do Poder Legislativo</w:t>
            </w:r>
          </w:p>
        </w:tc>
        <w:tc>
          <w:tcPr>
            <w:tcW w:w="3828" w:type="dxa"/>
            <w:gridSpan w:val="2"/>
            <w:tcBorders>
              <w:left w:val="nil"/>
            </w:tcBorders>
            <w:shd w:val="clear" w:color="auto" w:fill="D9D9D9"/>
          </w:tcPr>
          <w:p w:rsidR="007C2B8C" w:rsidRPr="00492175" w:rsidRDefault="007C2B8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D9D9D9"/>
          </w:tcPr>
          <w:p w:rsidR="007C2B8C" w:rsidRPr="00492175" w:rsidRDefault="007C2B8C" w:rsidP="00F9651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92175">
              <w:rPr>
                <w:b/>
                <w:bCs/>
                <w:color w:val="000000"/>
                <w:sz w:val="28"/>
                <w:szCs w:val="28"/>
              </w:rPr>
              <w:t>N º 0001</w:t>
            </w:r>
          </w:p>
        </w:tc>
      </w:tr>
      <w:tr w:rsidR="007C2B8C" w:rsidRPr="00D01485">
        <w:tc>
          <w:tcPr>
            <w:tcW w:w="5457" w:type="dxa"/>
          </w:tcPr>
          <w:p w:rsidR="007C2B8C" w:rsidRPr="00D01485" w:rsidRDefault="007C2B8C" w:rsidP="00155B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b/>
                <w:bCs/>
                <w:color w:val="000000"/>
                <w:sz w:val="18"/>
                <w:szCs w:val="18"/>
              </w:rPr>
              <w:t>Descrição da Ação ou Projeto a ser executado durante o período de 12 meses:</w:t>
            </w:r>
          </w:p>
        </w:tc>
        <w:tc>
          <w:tcPr>
            <w:tcW w:w="1134" w:type="dxa"/>
          </w:tcPr>
          <w:p w:rsidR="007C2B8C" w:rsidRPr="00D01485" w:rsidRDefault="007C2B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b/>
                <w:bCs/>
                <w:color w:val="000000"/>
                <w:sz w:val="18"/>
                <w:szCs w:val="18"/>
              </w:rPr>
              <w:t>Tipo P/A</w:t>
            </w:r>
          </w:p>
        </w:tc>
        <w:tc>
          <w:tcPr>
            <w:tcW w:w="2551" w:type="dxa"/>
            <w:gridSpan w:val="2"/>
          </w:tcPr>
          <w:p w:rsidR="007C2B8C" w:rsidRPr="00D01485" w:rsidRDefault="007C2B8C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Produto</w:t>
            </w:r>
          </w:p>
        </w:tc>
        <w:tc>
          <w:tcPr>
            <w:tcW w:w="2127" w:type="dxa"/>
          </w:tcPr>
          <w:p w:rsidR="007C2B8C" w:rsidRPr="00D01485" w:rsidRDefault="007C2B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b/>
                <w:bCs/>
                <w:color w:val="000000"/>
                <w:sz w:val="18"/>
                <w:szCs w:val="18"/>
              </w:rPr>
              <w:t>Unidade de Medida</w:t>
            </w:r>
          </w:p>
        </w:tc>
        <w:tc>
          <w:tcPr>
            <w:tcW w:w="1842" w:type="dxa"/>
          </w:tcPr>
          <w:p w:rsidR="007C2B8C" w:rsidRPr="00D01485" w:rsidRDefault="007C2B8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b/>
                <w:bCs/>
                <w:color w:val="000000"/>
                <w:sz w:val="18"/>
                <w:szCs w:val="18"/>
              </w:rPr>
              <w:t>Meta (s) Física (s)</w:t>
            </w:r>
          </w:p>
        </w:tc>
      </w:tr>
      <w:tr w:rsidR="007C2B8C" w:rsidRPr="00D01485">
        <w:tc>
          <w:tcPr>
            <w:tcW w:w="5457" w:type="dxa"/>
            <w:tcBorders>
              <w:right w:val="nil"/>
            </w:tcBorders>
          </w:tcPr>
          <w:p w:rsidR="007C2B8C" w:rsidRDefault="007C2B8C" w:rsidP="0033665F">
            <w:pPr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Manutenção das Atividades Legislativas</w:t>
            </w:r>
          </w:p>
          <w:p w:rsidR="007C2B8C" w:rsidRPr="00D01485" w:rsidRDefault="007C2B8C" w:rsidP="003366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7C2B8C" w:rsidRPr="00D01485" w:rsidRDefault="007C2B8C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7C2B8C" w:rsidRPr="00D01485" w:rsidRDefault="007C2B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Atividades l</w:t>
            </w:r>
            <w:r w:rsidRPr="00D01485">
              <w:rPr>
                <w:color w:val="000000"/>
                <w:sz w:val="18"/>
                <w:szCs w:val="18"/>
              </w:rPr>
              <w:t>egislativ</w:t>
            </w:r>
            <w:r>
              <w:rPr>
                <w:color w:val="000000"/>
                <w:sz w:val="18"/>
                <w:szCs w:val="18"/>
              </w:rPr>
              <w:t>as</w:t>
            </w:r>
            <w:r w:rsidRPr="00D0148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m</w:t>
            </w:r>
            <w:r w:rsidRPr="00D01485">
              <w:rPr>
                <w:color w:val="000000"/>
                <w:sz w:val="18"/>
                <w:szCs w:val="18"/>
              </w:rPr>
              <w:t>antid</w:t>
            </w:r>
            <w:r>
              <w:rPr>
                <w:color w:val="000000"/>
                <w:sz w:val="18"/>
                <w:szCs w:val="18"/>
              </w:rPr>
              <w:t>as</w:t>
            </w:r>
          </w:p>
        </w:tc>
        <w:tc>
          <w:tcPr>
            <w:tcW w:w="2127" w:type="dxa"/>
          </w:tcPr>
          <w:p w:rsidR="007C2B8C" w:rsidRPr="00D01485" w:rsidRDefault="007C2B8C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Percentual</w:t>
            </w:r>
          </w:p>
        </w:tc>
        <w:tc>
          <w:tcPr>
            <w:tcW w:w="1842" w:type="dxa"/>
          </w:tcPr>
          <w:p w:rsidR="007C2B8C" w:rsidRPr="00D01485" w:rsidRDefault="007C2B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C2B8C" w:rsidRPr="00D01485">
        <w:tc>
          <w:tcPr>
            <w:tcW w:w="5457" w:type="dxa"/>
            <w:tcBorders>
              <w:right w:val="nil"/>
            </w:tcBorders>
          </w:tcPr>
          <w:p w:rsidR="007C2B8C" w:rsidRDefault="007C2B8C" w:rsidP="007E33BD">
            <w:pPr>
              <w:jc w:val="both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 xml:space="preserve">Manutenção dos </w:t>
            </w:r>
            <w:r>
              <w:rPr>
                <w:color w:val="000000"/>
                <w:sz w:val="18"/>
                <w:szCs w:val="18"/>
              </w:rPr>
              <w:t>S</w:t>
            </w:r>
            <w:r w:rsidRPr="00D01485">
              <w:rPr>
                <w:color w:val="000000"/>
                <w:sz w:val="18"/>
                <w:szCs w:val="18"/>
              </w:rPr>
              <w:t xml:space="preserve">erviços </w:t>
            </w:r>
            <w:r>
              <w:rPr>
                <w:color w:val="000000"/>
                <w:sz w:val="18"/>
                <w:szCs w:val="18"/>
              </w:rPr>
              <w:t>Administrativos</w:t>
            </w:r>
          </w:p>
          <w:p w:rsidR="007C2B8C" w:rsidRPr="00D01485" w:rsidRDefault="007C2B8C" w:rsidP="007E33B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7C2B8C" w:rsidRPr="00D01485" w:rsidRDefault="007C2B8C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7C2B8C" w:rsidRPr="00D01485" w:rsidRDefault="007C2B8C" w:rsidP="00202C51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 xml:space="preserve">Serviços </w:t>
            </w:r>
            <w:r>
              <w:rPr>
                <w:color w:val="000000"/>
                <w:sz w:val="18"/>
                <w:szCs w:val="18"/>
              </w:rPr>
              <w:t>m</w:t>
            </w:r>
            <w:r w:rsidRPr="00D01485">
              <w:rPr>
                <w:color w:val="000000"/>
                <w:sz w:val="18"/>
                <w:szCs w:val="18"/>
              </w:rPr>
              <w:t>antidos</w:t>
            </w:r>
          </w:p>
        </w:tc>
        <w:tc>
          <w:tcPr>
            <w:tcW w:w="2127" w:type="dxa"/>
          </w:tcPr>
          <w:p w:rsidR="007C2B8C" w:rsidRPr="00D01485" w:rsidRDefault="007C2B8C" w:rsidP="00E10035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 xml:space="preserve"> Percentual</w:t>
            </w:r>
          </w:p>
        </w:tc>
        <w:tc>
          <w:tcPr>
            <w:tcW w:w="1842" w:type="dxa"/>
          </w:tcPr>
          <w:p w:rsidR="007C2B8C" w:rsidRPr="00D01485" w:rsidRDefault="007C2B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C2B8C" w:rsidRPr="00D01485">
        <w:tc>
          <w:tcPr>
            <w:tcW w:w="5457" w:type="dxa"/>
            <w:tcBorders>
              <w:right w:val="nil"/>
            </w:tcBorders>
          </w:tcPr>
          <w:p w:rsidR="007C2B8C" w:rsidRDefault="007C2B8C" w:rsidP="00B25908">
            <w:pPr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Aquisição de Equipamentos de Informática</w:t>
            </w:r>
          </w:p>
          <w:p w:rsidR="007C2B8C" w:rsidRPr="00D01485" w:rsidRDefault="007C2B8C" w:rsidP="00B259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7C2B8C" w:rsidRPr="00D01485" w:rsidRDefault="007C2B8C" w:rsidP="00B25908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7C2B8C" w:rsidRPr="00D01485" w:rsidRDefault="007C2B8C" w:rsidP="00B25908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Equipamento</w:t>
            </w:r>
            <w:r>
              <w:rPr>
                <w:color w:val="000000"/>
                <w:sz w:val="18"/>
                <w:szCs w:val="18"/>
              </w:rPr>
              <w:t>s</w:t>
            </w:r>
            <w:r w:rsidRPr="00D01485">
              <w:rPr>
                <w:color w:val="000000"/>
                <w:sz w:val="18"/>
                <w:szCs w:val="18"/>
              </w:rPr>
              <w:t xml:space="preserve"> adquirido</w:t>
            </w:r>
            <w:r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127" w:type="dxa"/>
          </w:tcPr>
          <w:p w:rsidR="007C2B8C" w:rsidRPr="00D01485" w:rsidRDefault="007C2B8C" w:rsidP="00B25908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1842" w:type="dxa"/>
          </w:tcPr>
          <w:p w:rsidR="007C2B8C" w:rsidRPr="00D01485" w:rsidRDefault="007C2B8C" w:rsidP="00B259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</w:tr>
      <w:tr w:rsidR="007C2B8C" w:rsidRPr="00D01485">
        <w:tc>
          <w:tcPr>
            <w:tcW w:w="5457" w:type="dxa"/>
            <w:tcBorders>
              <w:right w:val="nil"/>
            </w:tcBorders>
          </w:tcPr>
          <w:p w:rsidR="007C2B8C" w:rsidRDefault="007C2B8C" w:rsidP="008706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Aquisiç</w:t>
            </w:r>
            <w:r w:rsidRPr="00D01485">
              <w:rPr>
                <w:color w:val="000000"/>
                <w:sz w:val="18"/>
                <w:szCs w:val="18"/>
              </w:rPr>
              <w:t xml:space="preserve">ão de </w:t>
            </w:r>
            <w:r>
              <w:rPr>
                <w:color w:val="000000"/>
                <w:sz w:val="18"/>
                <w:szCs w:val="18"/>
              </w:rPr>
              <w:t>V</w:t>
            </w:r>
            <w:r w:rsidRPr="00D01485">
              <w:rPr>
                <w:color w:val="000000"/>
                <w:sz w:val="18"/>
                <w:szCs w:val="18"/>
              </w:rPr>
              <w:t>eículos</w:t>
            </w:r>
            <w:r>
              <w:rPr>
                <w:color w:val="000000"/>
                <w:sz w:val="18"/>
                <w:szCs w:val="18"/>
              </w:rPr>
              <w:t xml:space="preserve"> Automotores</w:t>
            </w:r>
          </w:p>
          <w:p w:rsidR="007C2B8C" w:rsidRPr="00D01485" w:rsidRDefault="007C2B8C" w:rsidP="008706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7C2B8C" w:rsidRPr="00D01485" w:rsidRDefault="007C2B8C" w:rsidP="00B259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7C2B8C" w:rsidRPr="00D01485" w:rsidRDefault="007C2B8C" w:rsidP="00B25908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Veículo</w:t>
            </w:r>
            <w:r>
              <w:rPr>
                <w:color w:val="000000"/>
                <w:sz w:val="18"/>
                <w:szCs w:val="18"/>
              </w:rPr>
              <w:t xml:space="preserve"> adquirido</w:t>
            </w:r>
          </w:p>
        </w:tc>
        <w:tc>
          <w:tcPr>
            <w:tcW w:w="2127" w:type="dxa"/>
          </w:tcPr>
          <w:p w:rsidR="007C2B8C" w:rsidRPr="00D01485" w:rsidRDefault="007C2B8C" w:rsidP="00B25908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 xml:space="preserve"> Unidade</w:t>
            </w:r>
          </w:p>
        </w:tc>
        <w:tc>
          <w:tcPr>
            <w:tcW w:w="1842" w:type="dxa"/>
          </w:tcPr>
          <w:p w:rsidR="007C2B8C" w:rsidRPr="00D01485" w:rsidRDefault="007C2B8C" w:rsidP="00B259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</w:tr>
      <w:tr w:rsidR="007C2B8C" w:rsidRPr="00D01485">
        <w:tc>
          <w:tcPr>
            <w:tcW w:w="5457" w:type="dxa"/>
            <w:tcBorders>
              <w:right w:val="nil"/>
            </w:tcBorders>
          </w:tcPr>
          <w:p w:rsidR="007C2B8C" w:rsidRDefault="007C2B8C" w:rsidP="00B25908">
            <w:pPr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Manutenção d</w:t>
            </w:r>
            <w:r>
              <w:rPr>
                <w:color w:val="000000"/>
                <w:sz w:val="18"/>
                <w:szCs w:val="18"/>
              </w:rPr>
              <w:t>os</w:t>
            </w:r>
            <w:r w:rsidRPr="00D01485">
              <w:rPr>
                <w:color w:val="000000"/>
                <w:sz w:val="18"/>
                <w:szCs w:val="18"/>
              </w:rPr>
              <w:t xml:space="preserve"> Equipamentos de Informática</w:t>
            </w:r>
          </w:p>
          <w:p w:rsidR="007C2B8C" w:rsidRPr="00D01485" w:rsidRDefault="007C2B8C" w:rsidP="00B259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7C2B8C" w:rsidRPr="00D01485" w:rsidRDefault="007C2B8C" w:rsidP="00B25908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7C2B8C" w:rsidRPr="00D01485" w:rsidRDefault="007C2B8C" w:rsidP="00B25908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 xml:space="preserve">Equipamentos </w:t>
            </w:r>
            <w:r>
              <w:rPr>
                <w:color w:val="000000"/>
                <w:sz w:val="18"/>
                <w:szCs w:val="18"/>
              </w:rPr>
              <w:t>m</w:t>
            </w:r>
            <w:r w:rsidRPr="00D01485">
              <w:rPr>
                <w:color w:val="000000"/>
                <w:sz w:val="18"/>
                <w:szCs w:val="18"/>
              </w:rPr>
              <w:t>antidos</w:t>
            </w:r>
          </w:p>
        </w:tc>
        <w:tc>
          <w:tcPr>
            <w:tcW w:w="2127" w:type="dxa"/>
          </w:tcPr>
          <w:p w:rsidR="007C2B8C" w:rsidRPr="00D01485" w:rsidRDefault="007C2B8C" w:rsidP="00B25908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Percentual</w:t>
            </w:r>
          </w:p>
        </w:tc>
        <w:tc>
          <w:tcPr>
            <w:tcW w:w="1842" w:type="dxa"/>
          </w:tcPr>
          <w:p w:rsidR="007C2B8C" w:rsidRPr="00D01485" w:rsidRDefault="007C2B8C" w:rsidP="00B259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C2B8C" w:rsidRPr="00D01485">
        <w:tc>
          <w:tcPr>
            <w:tcW w:w="5457" w:type="dxa"/>
            <w:tcBorders>
              <w:right w:val="nil"/>
            </w:tcBorders>
          </w:tcPr>
          <w:p w:rsidR="007C2B8C" w:rsidRDefault="007C2B8C" w:rsidP="00870673">
            <w:pPr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Manutenção do</w:t>
            </w:r>
            <w:r>
              <w:rPr>
                <w:color w:val="000000"/>
                <w:sz w:val="18"/>
                <w:szCs w:val="18"/>
              </w:rPr>
              <w:t>s Veículos</w:t>
            </w:r>
          </w:p>
          <w:p w:rsidR="007C2B8C" w:rsidRPr="00D01485" w:rsidRDefault="007C2B8C" w:rsidP="008706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7C2B8C" w:rsidRPr="00D01485" w:rsidRDefault="007C2B8C" w:rsidP="00B25908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7C2B8C" w:rsidRPr="00D01485" w:rsidRDefault="007C2B8C" w:rsidP="00B259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Veículos</w:t>
            </w:r>
            <w:r w:rsidRPr="00D01485">
              <w:rPr>
                <w:color w:val="000000"/>
                <w:sz w:val="18"/>
                <w:szCs w:val="18"/>
              </w:rPr>
              <w:t xml:space="preserve"> mantido</w:t>
            </w:r>
            <w:r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127" w:type="dxa"/>
          </w:tcPr>
          <w:p w:rsidR="007C2B8C" w:rsidRPr="00D01485" w:rsidRDefault="007C2B8C" w:rsidP="00B25908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1842" w:type="dxa"/>
          </w:tcPr>
          <w:p w:rsidR="007C2B8C" w:rsidRPr="00D01485" w:rsidRDefault="007C2B8C" w:rsidP="00B259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</w:tr>
      <w:tr w:rsidR="007C2B8C" w:rsidRPr="00D01485">
        <w:tc>
          <w:tcPr>
            <w:tcW w:w="5457" w:type="dxa"/>
            <w:tcBorders>
              <w:right w:val="nil"/>
            </w:tcBorders>
          </w:tcPr>
          <w:p w:rsidR="007C2B8C" w:rsidRDefault="007C2B8C" w:rsidP="00B25908">
            <w:pPr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 xml:space="preserve">Manutenção do </w:t>
            </w:r>
            <w:r>
              <w:rPr>
                <w:color w:val="000000"/>
                <w:sz w:val="18"/>
                <w:szCs w:val="18"/>
              </w:rPr>
              <w:t>A</w:t>
            </w:r>
            <w:r w:rsidRPr="00D01485">
              <w:rPr>
                <w:color w:val="000000"/>
                <w:sz w:val="18"/>
                <w:szCs w:val="18"/>
              </w:rPr>
              <w:t xml:space="preserve">lmoxarifado da </w:t>
            </w:r>
            <w:r>
              <w:rPr>
                <w:color w:val="000000"/>
                <w:sz w:val="18"/>
                <w:szCs w:val="18"/>
              </w:rPr>
              <w:t>Sede</w:t>
            </w:r>
          </w:p>
          <w:p w:rsidR="007C2B8C" w:rsidRPr="00D01485" w:rsidRDefault="007C2B8C" w:rsidP="00B259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7C2B8C" w:rsidRPr="00D01485" w:rsidRDefault="007C2B8C" w:rsidP="00B25908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7C2B8C" w:rsidRPr="00D01485" w:rsidRDefault="007C2B8C" w:rsidP="00B25908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Almoxarifado mantido</w:t>
            </w:r>
          </w:p>
        </w:tc>
        <w:tc>
          <w:tcPr>
            <w:tcW w:w="2127" w:type="dxa"/>
          </w:tcPr>
          <w:p w:rsidR="007C2B8C" w:rsidRPr="00D01485" w:rsidRDefault="007C2B8C" w:rsidP="00B25908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Percentual</w:t>
            </w:r>
          </w:p>
        </w:tc>
        <w:tc>
          <w:tcPr>
            <w:tcW w:w="1842" w:type="dxa"/>
          </w:tcPr>
          <w:p w:rsidR="007C2B8C" w:rsidRPr="00D01485" w:rsidRDefault="007C2B8C" w:rsidP="00B259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Pr="00D01485">
              <w:rPr>
                <w:color w:val="000000"/>
                <w:sz w:val="18"/>
                <w:szCs w:val="18"/>
              </w:rPr>
              <w:t>%</w:t>
            </w:r>
          </w:p>
        </w:tc>
      </w:tr>
      <w:tr w:rsidR="007C2B8C" w:rsidRPr="00D01485">
        <w:tc>
          <w:tcPr>
            <w:tcW w:w="5457" w:type="dxa"/>
            <w:tcBorders>
              <w:right w:val="nil"/>
            </w:tcBorders>
          </w:tcPr>
          <w:p w:rsidR="007C2B8C" w:rsidRDefault="007C2B8C" w:rsidP="00B25908">
            <w:pPr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Capacitação do Servidor</w:t>
            </w:r>
            <w:r>
              <w:rPr>
                <w:color w:val="000000"/>
                <w:sz w:val="18"/>
                <w:szCs w:val="18"/>
              </w:rPr>
              <w:t xml:space="preserve"> Público</w:t>
            </w:r>
          </w:p>
          <w:p w:rsidR="007C2B8C" w:rsidRPr="00D01485" w:rsidRDefault="007C2B8C" w:rsidP="00B259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7C2B8C" w:rsidRPr="00D01485" w:rsidRDefault="007C2B8C" w:rsidP="00B25908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7C2B8C" w:rsidRPr="00D01485" w:rsidRDefault="007C2B8C" w:rsidP="00B25908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Servidor capacitado</w:t>
            </w:r>
          </w:p>
        </w:tc>
        <w:tc>
          <w:tcPr>
            <w:tcW w:w="2127" w:type="dxa"/>
          </w:tcPr>
          <w:p w:rsidR="007C2B8C" w:rsidRPr="00D01485" w:rsidRDefault="007C2B8C" w:rsidP="00B25908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1842" w:type="dxa"/>
          </w:tcPr>
          <w:p w:rsidR="007C2B8C" w:rsidRPr="00D01485" w:rsidRDefault="007C2B8C" w:rsidP="00B259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</w:tr>
      <w:tr w:rsidR="007C2B8C" w:rsidRPr="00D01485">
        <w:tc>
          <w:tcPr>
            <w:tcW w:w="5457" w:type="dxa"/>
            <w:tcBorders>
              <w:right w:val="nil"/>
            </w:tcBorders>
          </w:tcPr>
          <w:p w:rsidR="007C2B8C" w:rsidRPr="00D01485" w:rsidRDefault="007C2B8C" w:rsidP="00B259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Contribuição ao IBAM</w:t>
            </w:r>
          </w:p>
        </w:tc>
        <w:tc>
          <w:tcPr>
            <w:tcW w:w="1134" w:type="dxa"/>
            <w:tcBorders>
              <w:right w:val="nil"/>
            </w:tcBorders>
          </w:tcPr>
          <w:p w:rsidR="007C2B8C" w:rsidRPr="00D01485" w:rsidRDefault="007C2B8C" w:rsidP="00B259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7C2B8C" w:rsidRPr="00D01485" w:rsidRDefault="007C2B8C" w:rsidP="00B259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Contribuição mantida</w:t>
            </w:r>
          </w:p>
        </w:tc>
        <w:tc>
          <w:tcPr>
            <w:tcW w:w="2127" w:type="dxa"/>
          </w:tcPr>
          <w:p w:rsidR="007C2B8C" w:rsidRPr="00D01485" w:rsidRDefault="007C2B8C" w:rsidP="00B259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1842" w:type="dxa"/>
          </w:tcPr>
          <w:p w:rsidR="007C2B8C" w:rsidRDefault="007C2B8C" w:rsidP="00B259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  <w:p w:rsidR="007C2B8C" w:rsidRDefault="007C2B8C" w:rsidP="00B259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7C2B8C" w:rsidRDefault="007C2B8C" w:rsidP="003810D9">
      <w:pPr>
        <w:tabs>
          <w:tab w:val="left" w:pos="4820"/>
        </w:tabs>
        <w:jc w:val="center"/>
        <w:rPr>
          <w:b/>
          <w:bCs/>
          <w:color w:val="000000"/>
        </w:rPr>
      </w:pPr>
    </w:p>
    <w:p w:rsidR="007C2B8C" w:rsidRDefault="007C2B8C" w:rsidP="003810D9">
      <w:pPr>
        <w:tabs>
          <w:tab w:val="left" w:pos="4820"/>
        </w:tabs>
        <w:jc w:val="center"/>
        <w:rPr>
          <w:b/>
          <w:bCs/>
          <w:color w:val="000000"/>
        </w:rPr>
      </w:pPr>
    </w:p>
    <w:p w:rsidR="007C2B8C" w:rsidRDefault="007C2B8C" w:rsidP="003810D9">
      <w:pPr>
        <w:tabs>
          <w:tab w:val="left" w:pos="4820"/>
        </w:tabs>
        <w:jc w:val="center"/>
        <w:rPr>
          <w:b/>
          <w:bCs/>
          <w:color w:val="000000"/>
        </w:rPr>
      </w:pPr>
    </w:p>
    <w:p w:rsidR="007C2B8C" w:rsidRDefault="007C2B8C" w:rsidP="003810D9">
      <w:pPr>
        <w:tabs>
          <w:tab w:val="left" w:pos="4820"/>
        </w:tabs>
        <w:jc w:val="center"/>
        <w:rPr>
          <w:b/>
          <w:bCs/>
          <w:color w:val="000000"/>
        </w:rPr>
      </w:pPr>
    </w:p>
    <w:p w:rsidR="007C2B8C" w:rsidRDefault="007C2B8C" w:rsidP="003810D9">
      <w:pPr>
        <w:tabs>
          <w:tab w:val="left" w:pos="4820"/>
        </w:tabs>
        <w:jc w:val="center"/>
        <w:rPr>
          <w:b/>
          <w:bCs/>
          <w:color w:val="000000"/>
        </w:rPr>
      </w:pPr>
    </w:p>
    <w:p w:rsidR="007C2B8C" w:rsidRDefault="007C2B8C" w:rsidP="003810D9">
      <w:pPr>
        <w:tabs>
          <w:tab w:val="left" w:pos="4820"/>
        </w:tabs>
        <w:jc w:val="center"/>
        <w:rPr>
          <w:b/>
          <w:bCs/>
          <w:color w:val="000000"/>
        </w:rPr>
      </w:pPr>
    </w:p>
    <w:p w:rsidR="007C2B8C" w:rsidRDefault="007C2B8C" w:rsidP="003810D9">
      <w:pPr>
        <w:tabs>
          <w:tab w:val="left" w:pos="4820"/>
        </w:tabs>
        <w:jc w:val="center"/>
        <w:rPr>
          <w:b/>
          <w:bCs/>
          <w:color w:val="000000"/>
        </w:rPr>
      </w:pPr>
    </w:p>
    <w:p w:rsidR="007C2B8C" w:rsidRDefault="007C2B8C" w:rsidP="003810D9">
      <w:pPr>
        <w:tabs>
          <w:tab w:val="left" w:pos="4820"/>
        </w:tabs>
        <w:jc w:val="center"/>
        <w:rPr>
          <w:b/>
          <w:bCs/>
          <w:color w:val="000000"/>
        </w:rPr>
      </w:pPr>
    </w:p>
    <w:p w:rsidR="007C2B8C" w:rsidRDefault="007C2B8C" w:rsidP="003810D9">
      <w:pPr>
        <w:tabs>
          <w:tab w:val="left" w:pos="4820"/>
        </w:tabs>
        <w:jc w:val="center"/>
        <w:rPr>
          <w:b/>
          <w:bCs/>
          <w:color w:val="000000"/>
        </w:rPr>
      </w:pPr>
    </w:p>
    <w:p w:rsidR="007C2B8C" w:rsidRDefault="007C2B8C" w:rsidP="003810D9">
      <w:pPr>
        <w:tabs>
          <w:tab w:val="left" w:pos="4820"/>
        </w:tabs>
        <w:jc w:val="center"/>
        <w:rPr>
          <w:b/>
          <w:bCs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46"/>
      </w:tblGrid>
      <w:tr w:rsidR="007C2B8C" w:rsidRPr="00D01485">
        <w:tc>
          <w:tcPr>
            <w:tcW w:w="13146" w:type="dxa"/>
            <w:shd w:val="clear" w:color="auto" w:fill="A6A6A6"/>
          </w:tcPr>
          <w:p w:rsidR="007C2B8C" w:rsidRDefault="007C2B8C" w:rsidP="0006042F">
            <w:pPr>
              <w:pStyle w:val="Heading3"/>
              <w:jc w:val="center"/>
              <w:rPr>
                <w:color w:val="000000"/>
                <w:sz w:val="28"/>
                <w:szCs w:val="28"/>
              </w:rPr>
            </w:pPr>
            <w:r w:rsidRPr="00D01485">
              <w:rPr>
                <w:b w:val="0"/>
                <w:bCs w:val="0"/>
                <w:color w:val="000000"/>
              </w:rPr>
              <w:br w:type="page"/>
            </w:r>
          </w:p>
          <w:p w:rsidR="007C2B8C" w:rsidRDefault="007C2B8C" w:rsidP="0006042F">
            <w:pPr>
              <w:pStyle w:val="Heading3"/>
              <w:jc w:val="center"/>
              <w:rPr>
                <w:color w:val="000000"/>
                <w:sz w:val="28"/>
                <w:szCs w:val="28"/>
              </w:rPr>
            </w:pPr>
            <w:r w:rsidRPr="00D01485">
              <w:rPr>
                <w:color w:val="000000"/>
                <w:sz w:val="28"/>
                <w:szCs w:val="28"/>
              </w:rPr>
              <w:t xml:space="preserve">Unidade </w:t>
            </w:r>
            <w:r>
              <w:rPr>
                <w:color w:val="000000"/>
                <w:sz w:val="28"/>
                <w:szCs w:val="28"/>
              </w:rPr>
              <w:t>Executora</w:t>
            </w:r>
            <w:r w:rsidRPr="00D01485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>Prefeitura Municipal de Paty do Alferes</w:t>
            </w:r>
          </w:p>
          <w:p w:rsidR="007C2B8C" w:rsidRPr="00224F81" w:rsidRDefault="007C2B8C" w:rsidP="00224F81"/>
        </w:tc>
      </w:tr>
    </w:tbl>
    <w:p w:rsidR="007C2B8C" w:rsidRPr="00D01485" w:rsidRDefault="007C2B8C" w:rsidP="00A32852">
      <w:pPr>
        <w:jc w:val="center"/>
        <w:rPr>
          <w:color w:val="00000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1134"/>
        <w:gridCol w:w="850"/>
        <w:gridCol w:w="1701"/>
        <w:gridCol w:w="2127"/>
        <w:gridCol w:w="1842"/>
      </w:tblGrid>
      <w:tr w:rsidR="007C2B8C" w:rsidRPr="00492175">
        <w:tc>
          <w:tcPr>
            <w:tcW w:w="7441" w:type="dxa"/>
            <w:gridSpan w:val="3"/>
            <w:tcBorders>
              <w:right w:val="nil"/>
            </w:tcBorders>
            <w:shd w:val="clear" w:color="auto" w:fill="D9D9D9"/>
          </w:tcPr>
          <w:p w:rsidR="007C2B8C" w:rsidRPr="00492175" w:rsidRDefault="007C2B8C" w:rsidP="00360BD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92175">
              <w:rPr>
                <w:b/>
                <w:bCs/>
                <w:color w:val="000000"/>
                <w:sz w:val="28"/>
                <w:szCs w:val="28"/>
              </w:rPr>
              <w:t>Programa: Gestão Administrativa</w:t>
            </w:r>
          </w:p>
        </w:tc>
        <w:tc>
          <w:tcPr>
            <w:tcW w:w="3828" w:type="dxa"/>
            <w:gridSpan w:val="2"/>
            <w:tcBorders>
              <w:left w:val="nil"/>
            </w:tcBorders>
            <w:shd w:val="clear" w:color="auto" w:fill="D9D9D9"/>
          </w:tcPr>
          <w:p w:rsidR="007C2B8C" w:rsidRPr="00492175" w:rsidRDefault="007C2B8C" w:rsidP="00B2590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D9D9D9"/>
          </w:tcPr>
          <w:p w:rsidR="007C2B8C" w:rsidRPr="00492175" w:rsidRDefault="007C2B8C" w:rsidP="00F9651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92175">
              <w:rPr>
                <w:b/>
                <w:bCs/>
                <w:color w:val="000000"/>
                <w:sz w:val="28"/>
                <w:szCs w:val="28"/>
              </w:rPr>
              <w:t>N º 0002</w:t>
            </w:r>
          </w:p>
        </w:tc>
      </w:tr>
      <w:tr w:rsidR="007C2B8C" w:rsidRPr="00D01485">
        <w:tc>
          <w:tcPr>
            <w:tcW w:w="5457" w:type="dxa"/>
          </w:tcPr>
          <w:p w:rsidR="007C2B8C" w:rsidRPr="00D01485" w:rsidRDefault="007C2B8C" w:rsidP="00B259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b/>
                <w:bCs/>
                <w:color w:val="000000"/>
                <w:sz w:val="18"/>
                <w:szCs w:val="18"/>
              </w:rPr>
              <w:t>Descrição da Ação ou Projeto a ser executado durante o período de 12 meses:</w:t>
            </w:r>
          </w:p>
        </w:tc>
        <w:tc>
          <w:tcPr>
            <w:tcW w:w="1134" w:type="dxa"/>
          </w:tcPr>
          <w:p w:rsidR="007C2B8C" w:rsidRPr="00D01485" w:rsidRDefault="007C2B8C" w:rsidP="00B259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b/>
                <w:bCs/>
                <w:color w:val="000000"/>
                <w:sz w:val="18"/>
                <w:szCs w:val="18"/>
              </w:rPr>
              <w:t>Tipo P/A</w:t>
            </w:r>
          </w:p>
        </w:tc>
        <w:tc>
          <w:tcPr>
            <w:tcW w:w="2551" w:type="dxa"/>
            <w:gridSpan w:val="2"/>
          </w:tcPr>
          <w:p w:rsidR="007C2B8C" w:rsidRPr="00D01485" w:rsidRDefault="007C2B8C" w:rsidP="00B25908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Produto</w:t>
            </w:r>
          </w:p>
        </w:tc>
        <w:tc>
          <w:tcPr>
            <w:tcW w:w="2127" w:type="dxa"/>
          </w:tcPr>
          <w:p w:rsidR="007C2B8C" w:rsidRPr="00D01485" w:rsidRDefault="007C2B8C" w:rsidP="00B259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b/>
                <w:bCs/>
                <w:color w:val="000000"/>
                <w:sz w:val="18"/>
                <w:szCs w:val="18"/>
              </w:rPr>
              <w:t>Unidade de Medida</w:t>
            </w:r>
          </w:p>
        </w:tc>
        <w:tc>
          <w:tcPr>
            <w:tcW w:w="1842" w:type="dxa"/>
          </w:tcPr>
          <w:p w:rsidR="007C2B8C" w:rsidRPr="00D01485" w:rsidRDefault="007C2B8C" w:rsidP="00B259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b/>
                <w:bCs/>
                <w:color w:val="000000"/>
                <w:sz w:val="18"/>
                <w:szCs w:val="18"/>
              </w:rPr>
              <w:t>Meta (s) Física (s)</w:t>
            </w:r>
          </w:p>
        </w:tc>
      </w:tr>
      <w:tr w:rsidR="007C2B8C" w:rsidRPr="00D01485">
        <w:tc>
          <w:tcPr>
            <w:tcW w:w="5457" w:type="dxa"/>
            <w:tcBorders>
              <w:right w:val="nil"/>
            </w:tcBorders>
          </w:tcPr>
          <w:p w:rsidR="007C2B8C" w:rsidRPr="00D01485" w:rsidRDefault="007C2B8C" w:rsidP="00B25908">
            <w:pPr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Manutenção da Unidade</w:t>
            </w:r>
          </w:p>
        </w:tc>
        <w:tc>
          <w:tcPr>
            <w:tcW w:w="1134" w:type="dxa"/>
            <w:tcBorders>
              <w:right w:val="nil"/>
            </w:tcBorders>
          </w:tcPr>
          <w:p w:rsidR="007C2B8C" w:rsidRPr="00D01485" w:rsidRDefault="007C2B8C" w:rsidP="00B25908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7C2B8C" w:rsidRDefault="007C2B8C" w:rsidP="00B25908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 xml:space="preserve">Secretaria </w:t>
            </w:r>
            <w:r>
              <w:rPr>
                <w:color w:val="000000"/>
                <w:sz w:val="18"/>
                <w:szCs w:val="18"/>
              </w:rPr>
              <w:t>m</w:t>
            </w:r>
            <w:r w:rsidRPr="00D01485">
              <w:rPr>
                <w:color w:val="000000"/>
                <w:sz w:val="18"/>
                <w:szCs w:val="18"/>
              </w:rPr>
              <w:t>antida</w:t>
            </w:r>
          </w:p>
          <w:p w:rsidR="007C2B8C" w:rsidRPr="00D01485" w:rsidRDefault="007C2B8C" w:rsidP="00B259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7C2B8C" w:rsidRPr="00D01485" w:rsidRDefault="007C2B8C" w:rsidP="00B25908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1842" w:type="dxa"/>
          </w:tcPr>
          <w:p w:rsidR="007C2B8C" w:rsidRPr="00D01485" w:rsidRDefault="007C2B8C" w:rsidP="00B259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</w:tr>
      <w:tr w:rsidR="007C2B8C" w:rsidRPr="00D01485">
        <w:tc>
          <w:tcPr>
            <w:tcW w:w="5457" w:type="dxa"/>
            <w:tcBorders>
              <w:right w:val="nil"/>
            </w:tcBorders>
          </w:tcPr>
          <w:p w:rsidR="007C2B8C" w:rsidRPr="00D01485" w:rsidRDefault="007C2B8C" w:rsidP="00B259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Gestão de Pessoal</w:t>
            </w:r>
          </w:p>
        </w:tc>
        <w:tc>
          <w:tcPr>
            <w:tcW w:w="1134" w:type="dxa"/>
            <w:tcBorders>
              <w:right w:val="nil"/>
            </w:tcBorders>
          </w:tcPr>
          <w:p w:rsidR="007C2B8C" w:rsidRPr="00D01485" w:rsidRDefault="007C2B8C" w:rsidP="00B259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7C2B8C" w:rsidRDefault="007C2B8C" w:rsidP="00B259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Pessoal atendido</w:t>
            </w:r>
          </w:p>
          <w:p w:rsidR="007C2B8C" w:rsidRPr="00D01485" w:rsidRDefault="007C2B8C" w:rsidP="00B259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7C2B8C" w:rsidRPr="00D01485" w:rsidRDefault="007C2B8C" w:rsidP="00B259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1842" w:type="dxa"/>
          </w:tcPr>
          <w:p w:rsidR="007C2B8C" w:rsidRDefault="007C2B8C" w:rsidP="00B259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1.200</w:t>
            </w:r>
          </w:p>
        </w:tc>
      </w:tr>
      <w:tr w:rsidR="007C2B8C" w:rsidRPr="00D01485">
        <w:tc>
          <w:tcPr>
            <w:tcW w:w="5457" w:type="dxa"/>
            <w:tcBorders>
              <w:right w:val="nil"/>
            </w:tcBorders>
          </w:tcPr>
          <w:p w:rsidR="007C2B8C" w:rsidRPr="00D01485" w:rsidRDefault="007C2B8C" w:rsidP="00B25908">
            <w:pPr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Divulgação de Eventos</w:t>
            </w:r>
            <w:r>
              <w:rPr>
                <w:color w:val="000000"/>
                <w:sz w:val="18"/>
                <w:szCs w:val="18"/>
              </w:rPr>
              <w:t xml:space="preserve"> e Atos Institucionais</w:t>
            </w:r>
          </w:p>
        </w:tc>
        <w:tc>
          <w:tcPr>
            <w:tcW w:w="1134" w:type="dxa"/>
            <w:tcBorders>
              <w:right w:val="nil"/>
            </w:tcBorders>
          </w:tcPr>
          <w:p w:rsidR="007C2B8C" w:rsidRPr="00D01485" w:rsidRDefault="007C2B8C" w:rsidP="00B25908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7C2B8C" w:rsidRDefault="007C2B8C" w:rsidP="00B25908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Divulgação</w:t>
            </w:r>
          </w:p>
          <w:p w:rsidR="007C2B8C" w:rsidRPr="00D01485" w:rsidRDefault="007C2B8C" w:rsidP="00B259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7C2B8C" w:rsidRPr="00D01485" w:rsidRDefault="007C2B8C" w:rsidP="00B25908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Percentual</w:t>
            </w:r>
          </w:p>
        </w:tc>
        <w:tc>
          <w:tcPr>
            <w:tcW w:w="1842" w:type="dxa"/>
          </w:tcPr>
          <w:p w:rsidR="007C2B8C" w:rsidRPr="00D01485" w:rsidRDefault="007C2B8C" w:rsidP="00B259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Pr="00D01485">
              <w:rPr>
                <w:color w:val="000000"/>
                <w:sz w:val="18"/>
                <w:szCs w:val="18"/>
              </w:rPr>
              <w:t>%</w:t>
            </w:r>
          </w:p>
        </w:tc>
      </w:tr>
      <w:tr w:rsidR="007C2B8C" w:rsidRPr="00224F81">
        <w:tc>
          <w:tcPr>
            <w:tcW w:w="5457" w:type="dxa"/>
            <w:tcBorders>
              <w:right w:val="nil"/>
            </w:tcBorders>
          </w:tcPr>
          <w:p w:rsidR="007C2B8C" w:rsidRPr="00224F81" w:rsidRDefault="007C2B8C" w:rsidP="00B25908">
            <w:pPr>
              <w:rPr>
                <w:sz w:val="18"/>
                <w:szCs w:val="18"/>
              </w:rPr>
            </w:pPr>
            <w:r w:rsidRPr="00224F81">
              <w:rPr>
                <w:sz w:val="18"/>
                <w:szCs w:val="18"/>
              </w:rPr>
              <w:t>Sede da Prefeitura</w:t>
            </w:r>
          </w:p>
        </w:tc>
        <w:tc>
          <w:tcPr>
            <w:tcW w:w="1134" w:type="dxa"/>
            <w:tcBorders>
              <w:right w:val="nil"/>
            </w:tcBorders>
          </w:tcPr>
          <w:p w:rsidR="007C2B8C" w:rsidRPr="00224F81" w:rsidRDefault="007C2B8C" w:rsidP="00B25908">
            <w:pPr>
              <w:jc w:val="center"/>
              <w:rPr>
                <w:sz w:val="18"/>
                <w:szCs w:val="18"/>
              </w:rPr>
            </w:pPr>
            <w:r w:rsidRPr="00224F81">
              <w:rPr>
                <w:sz w:val="18"/>
                <w:szCs w:val="18"/>
              </w:rPr>
              <w:t>P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7C2B8C" w:rsidRDefault="007C2B8C" w:rsidP="00B25908">
            <w:pPr>
              <w:jc w:val="center"/>
              <w:rPr>
                <w:sz w:val="18"/>
                <w:szCs w:val="18"/>
              </w:rPr>
            </w:pPr>
            <w:r w:rsidRPr="00224F81">
              <w:rPr>
                <w:sz w:val="18"/>
                <w:szCs w:val="18"/>
              </w:rPr>
              <w:t xml:space="preserve">Sede </w:t>
            </w:r>
            <w:r>
              <w:rPr>
                <w:sz w:val="18"/>
                <w:szCs w:val="18"/>
              </w:rPr>
              <w:t>c</w:t>
            </w:r>
            <w:r w:rsidRPr="00224F81">
              <w:rPr>
                <w:sz w:val="18"/>
                <w:szCs w:val="18"/>
              </w:rPr>
              <w:t>onstruída</w:t>
            </w:r>
          </w:p>
          <w:p w:rsidR="007C2B8C" w:rsidRPr="00224F81" w:rsidRDefault="007C2B8C" w:rsidP="00B25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C2B8C" w:rsidRPr="00224F81" w:rsidRDefault="007C2B8C" w:rsidP="00B25908">
            <w:pPr>
              <w:jc w:val="center"/>
              <w:rPr>
                <w:sz w:val="18"/>
                <w:szCs w:val="18"/>
              </w:rPr>
            </w:pPr>
            <w:r w:rsidRPr="00224F81">
              <w:rPr>
                <w:sz w:val="18"/>
                <w:szCs w:val="18"/>
              </w:rPr>
              <w:t>Unidade</w:t>
            </w:r>
          </w:p>
        </w:tc>
        <w:tc>
          <w:tcPr>
            <w:tcW w:w="1842" w:type="dxa"/>
          </w:tcPr>
          <w:p w:rsidR="007C2B8C" w:rsidRPr="00224F81" w:rsidRDefault="007C2B8C" w:rsidP="00B25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</w:tr>
      <w:tr w:rsidR="007C2B8C" w:rsidRPr="00D01485">
        <w:tc>
          <w:tcPr>
            <w:tcW w:w="5457" w:type="dxa"/>
            <w:tcBorders>
              <w:top w:val="nil"/>
              <w:right w:val="nil"/>
            </w:tcBorders>
          </w:tcPr>
          <w:p w:rsidR="007C2B8C" w:rsidRPr="00D01485" w:rsidRDefault="007C2B8C" w:rsidP="00D37E62">
            <w:pPr>
              <w:pStyle w:val="Heading2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D0148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Manutenção do Almoxarifado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7C2B8C" w:rsidRPr="00D01485" w:rsidRDefault="007C2B8C" w:rsidP="00D37E62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  <w:tcBorders>
              <w:top w:val="nil"/>
              <w:right w:val="nil"/>
            </w:tcBorders>
          </w:tcPr>
          <w:p w:rsidR="007C2B8C" w:rsidRDefault="007C2B8C" w:rsidP="00D37E62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 xml:space="preserve">Almoxarifado </w:t>
            </w:r>
            <w:r>
              <w:rPr>
                <w:sz w:val="18"/>
                <w:szCs w:val="18"/>
              </w:rPr>
              <w:t>m</w:t>
            </w:r>
            <w:r w:rsidRPr="00D01485">
              <w:rPr>
                <w:sz w:val="18"/>
                <w:szCs w:val="18"/>
              </w:rPr>
              <w:t>antido</w:t>
            </w:r>
          </w:p>
          <w:p w:rsidR="007C2B8C" w:rsidRPr="00D01485" w:rsidRDefault="007C2B8C" w:rsidP="00D37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7C2B8C" w:rsidRPr="00D01485" w:rsidRDefault="007C2B8C" w:rsidP="00D37E62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Unidade</w:t>
            </w:r>
          </w:p>
        </w:tc>
        <w:tc>
          <w:tcPr>
            <w:tcW w:w="1842" w:type="dxa"/>
            <w:tcBorders>
              <w:top w:val="nil"/>
            </w:tcBorders>
          </w:tcPr>
          <w:p w:rsidR="007C2B8C" w:rsidRPr="00D01485" w:rsidRDefault="007C2B8C" w:rsidP="00D37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</w:tr>
      <w:tr w:rsidR="007C2B8C" w:rsidRPr="00D01485">
        <w:tc>
          <w:tcPr>
            <w:tcW w:w="5457" w:type="dxa"/>
            <w:tcBorders>
              <w:top w:val="nil"/>
              <w:right w:val="nil"/>
            </w:tcBorders>
          </w:tcPr>
          <w:p w:rsidR="007C2B8C" w:rsidRPr="00D01485" w:rsidRDefault="007C2B8C" w:rsidP="00D37E62">
            <w:pPr>
              <w:pStyle w:val="Heading2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D0148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Contribuição ao IBAM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7C2B8C" w:rsidRPr="00D01485" w:rsidRDefault="007C2B8C" w:rsidP="00D37E62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  <w:tcBorders>
              <w:top w:val="nil"/>
              <w:right w:val="nil"/>
            </w:tcBorders>
          </w:tcPr>
          <w:p w:rsidR="007C2B8C" w:rsidRDefault="007C2B8C" w:rsidP="00D37E62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Contribuição efetuada</w:t>
            </w:r>
          </w:p>
          <w:p w:rsidR="007C2B8C" w:rsidRPr="00D01485" w:rsidRDefault="007C2B8C" w:rsidP="00D37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7C2B8C" w:rsidRPr="00D01485" w:rsidRDefault="007C2B8C" w:rsidP="00D37E62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Unidade</w:t>
            </w:r>
          </w:p>
        </w:tc>
        <w:tc>
          <w:tcPr>
            <w:tcW w:w="1842" w:type="dxa"/>
            <w:tcBorders>
              <w:top w:val="nil"/>
            </w:tcBorders>
          </w:tcPr>
          <w:p w:rsidR="007C2B8C" w:rsidRPr="00D01485" w:rsidRDefault="007C2B8C" w:rsidP="00D37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</w:tr>
      <w:tr w:rsidR="007C2B8C" w:rsidRPr="00D01485">
        <w:tc>
          <w:tcPr>
            <w:tcW w:w="5457" w:type="dxa"/>
            <w:tcBorders>
              <w:bottom w:val="nil"/>
              <w:right w:val="nil"/>
            </w:tcBorders>
          </w:tcPr>
          <w:p w:rsidR="007C2B8C" w:rsidRPr="00D01485" w:rsidRDefault="007C2B8C" w:rsidP="00730299">
            <w:pPr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Manutenção dos Próprios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C2B8C" w:rsidRPr="00D01485" w:rsidRDefault="007C2B8C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  <w:tcBorders>
              <w:bottom w:val="nil"/>
              <w:right w:val="nil"/>
            </w:tcBorders>
          </w:tcPr>
          <w:p w:rsidR="007C2B8C" w:rsidRDefault="007C2B8C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Imóveis mantidos</w:t>
            </w:r>
          </w:p>
          <w:p w:rsidR="007C2B8C" w:rsidRPr="00D01485" w:rsidRDefault="007C2B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7C2B8C" w:rsidRPr="00D01485" w:rsidRDefault="007C2B8C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Percentual</w:t>
            </w:r>
          </w:p>
        </w:tc>
        <w:tc>
          <w:tcPr>
            <w:tcW w:w="1842" w:type="dxa"/>
            <w:tcBorders>
              <w:bottom w:val="nil"/>
            </w:tcBorders>
          </w:tcPr>
          <w:p w:rsidR="007C2B8C" w:rsidRPr="00D01485" w:rsidRDefault="007C2B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Pr="00D01485">
              <w:rPr>
                <w:color w:val="000000"/>
                <w:sz w:val="18"/>
                <w:szCs w:val="18"/>
              </w:rPr>
              <w:t>%</w:t>
            </w:r>
          </w:p>
        </w:tc>
      </w:tr>
      <w:tr w:rsidR="007C2B8C" w:rsidRPr="00224F81">
        <w:tc>
          <w:tcPr>
            <w:tcW w:w="5457" w:type="dxa"/>
            <w:tcBorders>
              <w:bottom w:val="nil"/>
              <w:right w:val="nil"/>
            </w:tcBorders>
          </w:tcPr>
          <w:p w:rsidR="007C2B8C" w:rsidRPr="00224F81" w:rsidRDefault="007C2B8C">
            <w:pPr>
              <w:rPr>
                <w:sz w:val="18"/>
                <w:szCs w:val="18"/>
              </w:rPr>
            </w:pPr>
            <w:r w:rsidRPr="00224F81">
              <w:rPr>
                <w:sz w:val="18"/>
                <w:szCs w:val="18"/>
              </w:rPr>
              <w:t>Aquisição de Imóveis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C2B8C" w:rsidRPr="00224F81" w:rsidRDefault="007C2B8C">
            <w:pPr>
              <w:jc w:val="center"/>
              <w:rPr>
                <w:sz w:val="18"/>
                <w:szCs w:val="18"/>
              </w:rPr>
            </w:pPr>
            <w:r w:rsidRPr="00224F81">
              <w:rPr>
                <w:sz w:val="18"/>
                <w:szCs w:val="18"/>
              </w:rPr>
              <w:t>P</w:t>
            </w:r>
          </w:p>
        </w:tc>
        <w:tc>
          <w:tcPr>
            <w:tcW w:w="2551" w:type="dxa"/>
            <w:gridSpan w:val="2"/>
            <w:tcBorders>
              <w:bottom w:val="nil"/>
              <w:right w:val="nil"/>
            </w:tcBorders>
          </w:tcPr>
          <w:p w:rsidR="007C2B8C" w:rsidRDefault="007C2B8C">
            <w:pPr>
              <w:jc w:val="center"/>
              <w:rPr>
                <w:sz w:val="18"/>
                <w:szCs w:val="18"/>
              </w:rPr>
            </w:pPr>
            <w:r w:rsidRPr="00224F81">
              <w:rPr>
                <w:sz w:val="18"/>
                <w:szCs w:val="18"/>
              </w:rPr>
              <w:t xml:space="preserve">Imóveis </w:t>
            </w:r>
            <w:r>
              <w:rPr>
                <w:sz w:val="18"/>
                <w:szCs w:val="18"/>
              </w:rPr>
              <w:t>a</w:t>
            </w:r>
            <w:r w:rsidRPr="00224F81">
              <w:rPr>
                <w:sz w:val="18"/>
                <w:szCs w:val="18"/>
              </w:rPr>
              <w:t>dquiridos</w:t>
            </w:r>
          </w:p>
          <w:p w:rsidR="007C2B8C" w:rsidRPr="00224F81" w:rsidRDefault="007C2B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7C2B8C" w:rsidRPr="00224F81" w:rsidRDefault="007C2B8C">
            <w:pPr>
              <w:jc w:val="center"/>
              <w:rPr>
                <w:sz w:val="18"/>
                <w:szCs w:val="18"/>
              </w:rPr>
            </w:pPr>
            <w:r w:rsidRPr="00224F81">
              <w:rPr>
                <w:sz w:val="18"/>
                <w:szCs w:val="18"/>
              </w:rPr>
              <w:t>Unidade</w:t>
            </w:r>
          </w:p>
        </w:tc>
        <w:tc>
          <w:tcPr>
            <w:tcW w:w="1842" w:type="dxa"/>
            <w:tcBorders>
              <w:bottom w:val="nil"/>
            </w:tcBorders>
          </w:tcPr>
          <w:p w:rsidR="007C2B8C" w:rsidRPr="00224F81" w:rsidRDefault="007C2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</w:tr>
      <w:tr w:rsidR="007C2B8C" w:rsidRPr="00D01485">
        <w:tc>
          <w:tcPr>
            <w:tcW w:w="5457" w:type="dxa"/>
            <w:tcBorders>
              <w:bottom w:val="nil"/>
              <w:right w:val="nil"/>
            </w:tcBorders>
          </w:tcPr>
          <w:p w:rsidR="007C2B8C" w:rsidRPr="00D01485" w:rsidRDefault="007C2B8C" w:rsidP="00D37E62">
            <w:pPr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Manutenção dos Serviços de Informática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C2B8C" w:rsidRPr="00D01485" w:rsidRDefault="007C2B8C" w:rsidP="00D37E62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  <w:tcBorders>
              <w:bottom w:val="nil"/>
              <w:right w:val="nil"/>
            </w:tcBorders>
          </w:tcPr>
          <w:p w:rsidR="007C2B8C" w:rsidRPr="00D01485" w:rsidRDefault="007C2B8C" w:rsidP="00D37E62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Serviços de informática mantidos</w:t>
            </w:r>
          </w:p>
        </w:tc>
        <w:tc>
          <w:tcPr>
            <w:tcW w:w="2127" w:type="dxa"/>
            <w:tcBorders>
              <w:bottom w:val="nil"/>
            </w:tcBorders>
          </w:tcPr>
          <w:p w:rsidR="007C2B8C" w:rsidRPr="00D01485" w:rsidRDefault="007C2B8C" w:rsidP="00D37E62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Percentual</w:t>
            </w:r>
          </w:p>
        </w:tc>
        <w:tc>
          <w:tcPr>
            <w:tcW w:w="1842" w:type="dxa"/>
            <w:tcBorders>
              <w:bottom w:val="nil"/>
            </w:tcBorders>
          </w:tcPr>
          <w:p w:rsidR="007C2B8C" w:rsidRPr="00D01485" w:rsidRDefault="007C2B8C" w:rsidP="00D37E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Pr="00D01485">
              <w:rPr>
                <w:color w:val="000000"/>
                <w:sz w:val="18"/>
                <w:szCs w:val="18"/>
              </w:rPr>
              <w:t>%</w:t>
            </w:r>
          </w:p>
        </w:tc>
      </w:tr>
      <w:tr w:rsidR="007C2B8C" w:rsidRPr="00D01485">
        <w:tc>
          <w:tcPr>
            <w:tcW w:w="5457" w:type="dxa"/>
            <w:tcBorders>
              <w:right w:val="nil"/>
            </w:tcBorders>
          </w:tcPr>
          <w:p w:rsidR="007C2B8C" w:rsidRPr="00D01485" w:rsidRDefault="007C2B8C" w:rsidP="00D37E62">
            <w:pPr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PASEP</w:t>
            </w:r>
          </w:p>
        </w:tc>
        <w:tc>
          <w:tcPr>
            <w:tcW w:w="1134" w:type="dxa"/>
            <w:tcBorders>
              <w:right w:val="nil"/>
            </w:tcBorders>
          </w:tcPr>
          <w:p w:rsidR="007C2B8C" w:rsidRPr="00D01485" w:rsidRDefault="007C2B8C" w:rsidP="00D37E62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7C2B8C" w:rsidRDefault="007C2B8C" w:rsidP="00D37E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Receita arrecadada</w:t>
            </w:r>
          </w:p>
          <w:p w:rsidR="007C2B8C" w:rsidRPr="00D01485" w:rsidRDefault="007C2B8C" w:rsidP="00D37E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7C2B8C" w:rsidRPr="00D01485" w:rsidRDefault="007C2B8C" w:rsidP="00D37E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Percentual</w:t>
            </w:r>
          </w:p>
        </w:tc>
        <w:tc>
          <w:tcPr>
            <w:tcW w:w="1842" w:type="dxa"/>
          </w:tcPr>
          <w:p w:rsidR="007C2B8C" w:rsidRPr="00D01485" w:rsidRDefault="007C2B8C" w:rsidP="00C3057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1%</w:t>
            </w:r>
          </w:p>
        </w:tc>
      </w:tr>
      <w:tr w:rsidR="007C2B8C" w:rsidRPr="00D01485">
        <w:tc>
          <w:tcPr>
            <w:tcW w:w="5457" w:type="dxa"/>
            <w:tcBorders>
              <w:bottom w:val="nil"/>
              <w:right w:val="nil"/>
            </w:tcBorders>
          </w:tcPr>
          <w:p w:rsidR="007C2B8C" w:rsidRPr="00D01485" w:rsidRDefault="007C2B8C" w:rsidP="00D37E62">
            <w:pPr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Capacitação do Servidor Público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C2B8C" w:rsidRPr="00D01485" w:rsidRDefault="007C2B8C" w:rsidP="00D37E62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  <w:tcBorders>
              <w:bottom w:val="nil"/>
              <w:right w:val="nil"/>
            </w:tcBorders>
          </w:tcPr>
          <w:p w:rsidR="007C2B8C" w:rsidRDefault="007C2B8C" w:rsidP="00D37E62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Servidor capacitado</w:t>
            </w:r>
          </w:p>
          <w:p w:rsidR="007C2B8C" w:rsidRPr="00D01485" w:rsidRDefault="007C2B8C" w:rsidP="00D37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7C2B8C" w:rsidRPr="00D01485" w:rsidRDefault="007C2B8C" w:rsidP="00D37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Percentual</w:t>
            </w:r>
          </w:p>
        </w:tc>
        <w:tc>
          <w:tcPr>
            <w:tcW w:w="1842" w:type="dxa"/>
            <w:tcBorders>
              <w:bottom w:val="nil"/>
            </w:tcBorders>
          </w:tcPr>
          <w:p w:rsidR="007C2B8C" w:rsidRPr="00D01485" w:rsidRDefault="007C2B8C" w:rsidP="00D37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30%</w:t>
            </w:r>
          </w:p>
        </w:tc>
      </w:tr>
      <w:tr w:rsidR="007C2B8C" w:rsidRPr="00224F81">
        <w:tc>
          <w:tcPr>
            <w:tcW w:w="5457" w:type="dxa"/>
            <w:tcBorders>
              <w:right w:val="nil"/>
            </w:tcBorders>
          </w:tcPr>
          <w:p w:rsidR="007C2B8C" w:rsidRPr="00224F81" w:rsidRDefault="007C2B8C" w:rsidP="003D75DA">
            <w:pPr>
              <w:rPr>
                <w:sz w:val="18"/>
                <w:szCs w:val="18"/>
              </w:rPr>
            </w:pPr>
            <w:r w:rsidRPr="00224F81">
              <w:rPr>
                <w:sz w:val="18"/>
                <w:szCs w:val="18"/>
              </w:rPr>
              <w:t>Concurso Público</w:t>
            </w:r>
          </w:p>
        </w:tc>
        <w:tc>
          <w:tcPr>
            <w:tcW w:w="1134" w:type="dxa"/>
            <w:tcBorders>
              <w:right w:val="nil"/>
            </w:tcBorders>
          </w:tcPr>
          <w:p w:rsidR="007C2B8C" w:rsidRPr="00224F81" w:rsidRDefault="007C2B8C" w:rsidP="003D75DA">
            <w:pPr>
              <w:jc w:val="center"/>
              <w:rPr>
                <w:sz w:val="18"/>
                <w:szCs w:val="18"/>
              </w:rPr>
            </w:pPr>
            <w:r w:rsidRPr="00224F81">
              <w:rPr>
                <w:sz w:val="18"/>
                <w:szCs w:val="18"/>
              </w:rPr>
              <w:t>P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7C2B8C" w:rsidRDefault="007C2B8C" w:rsidP="003D75DA">
            <w:pPr>
              <w:jc w:val="center"/>
              <w:rPr>
                <w:sz w:val="18"/>
                <w:szCs w:val="18"/>
              </w:rPr>
            </w:pPr>
            <w:r w:rsidRPr="00224F81">
              <w:rPr>
                <w:sz w:val="18"/>
                <w:szCs w:val="18"/>
              </w:rPr>
              <w:t>Concurso realizado</w:t>
            </w:r>
          </w:p>
          <w:p w:rsidR="007C2B8C" w:rsidRPr="00224F81" w:rsidRDefault="007C2B8C" w:rsidP="003D7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C2B8C" w:rsidRPr="00224F81" w:rsidRDefault="007C2B8C" w:rsidP="003D75DA">
            <w:pPr>
              <w:jc w:val="center"/>
              <w:rPr>
                <w:sz w:val="18"/>
                <w:szCs w:val="18"/>
              </w:rPr>
            </w:pPr>
            <w:r w:rsidRPr="00224F81">
              <w:rPr>
                <w:sz w:val="18"/>
                <w:szCs w:val="18"/>
              </w:rPr>
              <w:t>Unidade</w:t>
            </w:r>
          </w:p>
        </w:tc>
        <w:tc>
          <w:tcPr>
            <w:tcW w:w="1842" w:type="dxa"/>
          </w:tcPr>
          <w:p w:rsidR="007C2B8C" w:rsidRPr="00224F81" w:rsidRDefault="007C2B8C" w:rsidP="003D7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</w:tr>
      <w:tr w:rsidR="007C2B8C" w:rsidRPr="00D01485">
        <w:tc>
          <w:tcPr>
            <w:tcW w:w="5457" w:type="dxa"/>
            <w:tcBorders>
              <w:right w:val="nil"/>
            </w:tcBorders>
          </w:tcPr>
          <w:p w:rsidR="007C2B8C" w:rsidRPr="00D01485" w:rsidRDefault="007C2B8C" w:rsidP="00320A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Gestão da Frota Municipal</w:t>
            </w:r>
          </w:p>
        </w:tc>
        <w:tc>
          <w:tcPr>
            <w:tcW w:w="1134" w:type="dxa"/>
            <w:tcBorders>
              <w:right w:val="nil"/>
            </w:tcBorders>
          </w:tcPr>
          <w:p w:rsidR="007C2B8C" w:rsidRPr="00D01485" w:rsidRDefault="007C2B8C" w:rsidP="00917DC8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7C2B8C" w:rsidRPr="00D01485" w:rsidRDefault="007C2B8C" w:rsidP="00917DC8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Veículos e equipamentos mantidos</w:t>
            </w:r>
          </w:p>
        </w:tc>
        <w:tc>
          <w:tcPr>
            <w:tcW w:w="2127" w:type="dxa"/>
          </w:tcPr>
          <w:p w:rsidR="007C2B8C" w:rsidRPr="00D01485" w:rsidRDefault="007C2B8C" w:rsidP="00917DC8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Percentual</w:t>
            </w:r>
          </w:p>
        </w:tc>
        <w:tc>
          <w:tcPr>
            <w:tcW w:w="1842" w:type="dxa"/>
          </w:tcPr>
          <w:p w:rsidR="007C2B8C" w:rsidRPr="00D01485" w:rsidRDefault="007C2B8C" w:rsidP="00917DC8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C2B8C" w:rsidRPr="00D01485">
        <w:tc>
          <w:tcPr>
            <w:tcW w:w="5457" w:type="dxa"/>
            <w:tcBorders>
              <w:right w:val="nil"/>
            </w:tcBorders>
          </w:tcPr>
          <w:p w:rsidR="007C2B8C" w:rsidRPr="00B641FF" w:rsidRDefault="007C2B8C" w:rsidP="00B641FF">
            <w:pPr>
              <w:rPr>
                <w:color w:val="000000"/>
                <w:sz w:val="18"/>
                <w:szCs w:val="18"/>
              </w:rPr>
            </w:pPr>
            <w:r w:rsidRPr="00B641FF">
              <w:rPr>
                <w:color w:val="000000"/>
                <w:sz w:val="18"/>
                <w:szCs w:val="18"/>
              </w:rPr>
              <w:t>Manutenção do Cemitério Municipal</w:t>
            </w:r>
          </w:p>
        </w:tc>
        <w:tc>
          <w:tcPr>
            <w:tcW w:w="1134" w:type="dxa"/>
            <w:tcBorders>
              <w:right w:val="nil"/>
            </w:tcBorders>
          </w:tcPr>
          <w:p w:rsidR="007C2B8C" w:rsidRPr="00B641FF" w:rsidRDefault="007C2B8C" w:rsidP="00B641FF">
            <w:pPr>
              <w:jc w:val="center"/>
              <w:rPr>
                <w:color w:val="000000"/>
                <w:sz w:val="18"/>
                <w:szCs w:val="18"/>
              </w:rPr>
            </w:pPr>
            <w:r w:rsidRPr="00B641FF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7C2B8C" w:rsidRDefault="007C2B8C" w:rsidP="007E33BD">
            <w:pPr>
              <w:jc w:val="center"/>
              <w:rPr>
                <w:color w:val="000000"/>
                <w:sz w:val="18"/>
                <w:szCs w:val="18"/>
              </w:rPr>
            </w:pPr>
            <w:r w:rsidRPr="00B641FF">
              <w:rPr>
                <w:color w:val="000000"/>
                <w:sz w:val="18"/>
                <w:szCs w:val="18"/>
              </w:rPr>
              <w:t xml:space="preserve">Cemitério </w:t>
            </w:r>
            <w:r>
              <w:rPr>
                <w:color w:val="000000"/>
                <w:sz w:val="18"/>
                <w:szCs w:val="18"/>
              </w:rPr>
              <w:t>m</w:t>
            </w:r>
            <w:r w:rsidRPr="00B641FF">
              <w:rPr>
                <w:color w:val="000000"/>
                <w:sz w:val="18"/>
                <w:szCs w:val="18"/>
              </w:rPr>
              <w:t>antido</w:t>
            </w:r>
          </w:p>
          <w:p w:rsidR="007C2B8C" w:rsidRPr="00B641FF" w:rsidRDefault="007C2B8C" w:rsidP="007E33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7C2B8C" w:rsidRPr="00B641FF" w:rsidRDefault="007C2B8C" w:rsidP="00B641FF">
            <w:pPr>
              <w:jc w:val="center"/>
              <w:rPr>
                <w:color w:val="000000"/>
                <w:sz w:val="18"/>
                <w:szCs w:val="18"/>
              </w:rPr>
            </w:pPr>
            <w:r w:rsidRPr="00B641FF">
              <w:rPr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1842" w:type="dxa"/>
          </w:tcPr>
          <w:p w:rsidR="007C2B8C" w:rsidRPr="00B641FF" w:rsidRDefault="007C2B8C" w:rsidP="00B641FF">
            <w:pPr>
              <w:jc w:val="center"/>
              <w:rPr>
                <w:color w:val="000000"/>
                <w:sz w:val="18"/>
                <w:szCs w:val="18"/>
              </w:rPr>
            </w:pPr>
            <w:r w:rsidRPr="00B641FF">
              <w:rPr>
                <w:color w:val="000000"/>
                <w:sz w:val="18"/>
                <w:szCs w:val="18"/>
              </w:rPr>
              <w:t>01</w:t>
            </w:r>
          </w:p>
        </w:tc>
      </w:tr>
    </w:tbl>
    <w:p w:rsidR="007C2B8C" w:rsidRDefault="007C2B8C" w:rsidP="004E269C">
      <w:pPr>
        <w:rPr>
          <w:color w:val="000000"/>
        </w:rPr>
      </w:pPr>
    </w:p>
    <w:p w:rsidR="007C2B8C" w:rsidRDefault="007C2B8C" w:rsidP="004E269C">
      <w:pPr>
        <w:rPr>
          <w:color w:val="000000"/>
        </w:rPr>
      </w:pPr>
    </w:p>
    <w:p w:rsidR="007C2B8C" w:rsidRDefault="007C2B8C" w:rsidP="004E269C">
      <w:pPr>
        <w:rPr>
          <w:color w:val="000000"/>
        </w:rPr>
      </w:pPr>
    </w:p>
    <w:p w:rsidR="007C2B8C" w:rsidRPr="00D01485" w:rsidRDefault="007C2B8C" w:rsidP="004E269C">
      <w:pPr>
        <w:rPr>
          <w:color w:val="00000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1134"/>
        <w:gridCol w:w="859"/>
        <w:gridCol w:w="1692"/>
        <w:gridCol w:w="2140"/>
        <w:gridCol w:w="1844"/>
      </w:tblGrid>
      <w:tr w:rsidR="007C2B8C" w:rsidRPr="00492175">
        <w:trPr>
          <w:trHeight w:val="214"/>
        </w:trPr>
        <w:tc>
          <w:tcPr>
            <w:tcW w:w="7450" w:type="dxa"/>
            <w:gridSpan w:val="3"/>
            <w:tcBorders>
              <w:right w:val="nil"/>
            </w:tcBorders>
            <w:shd w:val="clear" w:color="auto" w:fill="D9D9D9"/>
          </w:tcPr>
          <w:p w:rsidR="007C2B8C" w:rsidRPr="00492175" w:rsidRDefault="007C2B8C" w:rsidP="00D37E6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92175">
              <w:rPr>
                <w:b/>
                <w:bCs/>
                <w:color w:val="000000"/>
                <w:sz w:val="28"/>
                <w:szCs w:val="28"/>
              </w:rPr>
              <w:t>Programa</w:t>
            </w:r>
            <w:r>
              <w:rPr>
                <w:b/>
                <w:bCs/>
                <w:color w:val="000000"/>
                <w:sz w:val="28"/>
                <w:szCs w:val="28"/>
              </w:rPr>
              <w:t>:</w:t>
            </w:r>
            <w:r w:rsidRPr="00492175">
              <w:rPr>
                <w:b/>
                <w:bCs/>
                <w:color w:val="000000"/>
                <w:sz w:val="28"/>
                <w:szCs w:val="28"/>
              </w:rPr>
              <w:t xml:space="preserve"> Administração de Receitas </w:t>
            </w:r>
          </w:p>
        </w:tc>
        <w:tc>
          <w:tcPr>
            <w:tcW w:w="3832" w:type="dxa"/>
            <w:gridSpan w:val="2"/>
            <w:tcBorders>
              <w:left w:val="nil"/>
            </w:tcBorders>
            <w:shd w:val="clear" w:color="auto" w:fill="D9D9D9"/>
          </w:tcPr>
          <w:p w:rsidR="007C2B8C" w:rsidRPr="00492175" w:rsidRDefault="007C2B8C" w:rsidP="00D37E6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D9D9D9"/>
          </w:tcPr>
          <w:p w:rsidR="007C2B8C" w:rsidRPr="00492175" w:rsidRDefault="007C2B8C" w:rsidP="000C381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92175">
              <w:rPr>
                <w:b/>
                <w:bCs/>
                <w:color w:val="000000"/>
                <w:sz w:val="28"/>
                <w:szCs w:val="28"/>
              </w:rPr>
              <w:t>N º 0003</w:t>
            </w:r>
          </w:p>
        </w:tc>
      </w:tr>
      <w:tr w:rsidR="007C2B8C" w:rsidRPr="00D01485">
        <w:trPr>
          <w:trHeight w:val="428"/>
        </w:trPr>
        <w:tc>
          <w:tcPr>
            <w:tcW w:w="5457" w:type="dxa"/>
          </w:tcPr>
          <w:p w:rsidR="007C2B8C" w:rsidRPr="00D01485" w:rsidRDefault="007C2B8C" w:rsidP="00D37E6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b/>
                <w:bCs/>
                <w:color w:val="000000"/>
                <w:sz w:val="18"/>
                <w:szCs w:val="18"/>
              </w:rPr>
              <w:t>Descrição da Ação ou Projeto a ser executado durante o período de 12 meses:</w:t>
            </w:r>
          </w:p>
        </w:tc>
        <w:tc>
          <w:tcPr>
            <w:tcW w:w="1134" w:type="dxa"/>
          </w:tcPr>
          <w:p w:rsidR="007C2B8C" w:rsidRPr="00D01485" w:rsidRDefault="007C2B8C" w:rsidP="00D37E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b/>
                <w:bCs/>
                <w:color w:val="000000"/>
                <w:sz w:val="18"/>
                <w:szCs w:val="18"/>
              </w:rPr>
              <w:t>Tipo P/A</w:t>
            </w:r>
          </w:p>
        </w:tc>
        <w:tc>
          <w:tcPr>
            <w:tcW w:w="2551" w:type="dxa"/>
            <w:gridSpan w:val="2"/>
          </w:tcPr>
          <w:p w:rsidR="007C2B8C" w:rsidRPr="00D01485" w:rsidRDefault="007C2B8C" w:rsidP="00D37E62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Produto</w:t>
            </w:r>
          </w:p>
        </w:tc>
        <w:tc>
          <w:tcPr>
            <w:tcW w:w="2140" w:type="dxa"/>
          </w:tcPr>
          <w:p w:rsidR="007C2B8C" w:rsidRPr="00D01485" w:rsidRDefault="007C2B8C" w:rsidP="00D37E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b/>
                <w:bCs/>
                <w:color w:val="000000"/>
                <w:sz w:val="18"/>
                <w:szCs w:val="18"/>
              </w:rPr>
              <w:t>Unidade de Medida</w:t>
            </w:r>
          </w:p>
        </w:tc>
        <w:tc>
          <w:tcPr>
            <w:tcW w:w="1844" w:type="dxa"/>
          </w:tcPr>
          <w:p w:rsidR="007C2B8C" w:rsidRPr="00D01485" w:rsidRDefault="007C2B8C" w:rsidP="00D37E6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b/>
                <w:bCs/>
                <w:color w:val="000000"/>
                <w:sz w:val="18"/>
                <w:szCs w:val="18"/>
              </w:rPr>
              <w:t>Meta (s) Física (s)</w:t>
            </w:r>
          </w:p>
        </w:tc>
      </w:tr>
      <w:tr w:rsidR="007C2B8C" w:rsidRPr="00C3057E">
        <w:trPr>
          <w:trHeight w:val="80"/>
        </w:trPr>
        <w:tc>
          <w:tcPr>
            <w:tcW w:w="5457" w:type="dxa"/>
            <w:tcBorders>
              <w:top w:val="nil"/>
              <w:right w:val="nil"/>
            </w:tcBorders>
          </w:tcPr>
          <w:p w:rsidR="007C2B8C" w:rsidRPr="00C3057E" w:rsidRDefault="007C2B8C" w:rsidP="00D37E62">
            <w:pPr>
              <w:pStyle w:val="Heading2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3057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Manutenção da Administração Tributária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7C2B8C" w:rsidRPr="00C3057E" w:rsidRDefault="007C2B8C" w:rsidP="00D37E62">
            <w:pPr>
              <w:jc w:val="center"/>
              <w:rPr>
                <w:sz w:val="18"/>
                <w:szCs w:val="18"/>
              </w:rPr>
            </w:pPr>
            <w:r w:rsidRPr="00C3057E">
              <w:rPr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  <w:tcBorders>
              <w:top w:val="nil"/>
              <w:right w:val="nil"/>
            </w:tcBorders>
          </w:tcPr>
          <w:p w:rsidR="007C2B8C" w:rsidRPr="00C3057E" w:rsidRDefault="007C2B8C" w:rsidP="00D37E62">
            <w:pPr>
              <w:jc w:val="center"/>
              <w:rPr>
                <w:sz w:val="18"/>
                <w:szCs w:val="18"/>
              </w:rPr>
            </w:pPr>
            <w:r w:rsidRPr="00C3057E">
              <w:rPr>
                <w:sz w:val="18"/>
                <w:szCs w:val="18"/>
              </w:rPr>
              <w:t xml:space="preserve">Administração </w:t>
            </w:r>
            <w:r>
              <w:rPr>
                <w:sz w:val="18"/>
                <w:szCs w:val="18"/>
              </w:rPr>
              <w:t>t</w:t>
            </w:r>
            <w:r w:rsidRPr="00C3057E">
              <w:rPr>
                <w:sz w:val="18"/>
                <w:szCs w:val="18"/>
              </w:rPr>
              <w:t>ributária</w:t>
            </w:r>
          </w:p>
          <w:p w:rsidR="007C2B8C" w:rsidRPr="00C3057E" w:rsidRDefault="007C2B8C" w:rsidP="00D37E62">
            <w:pPr>
              <w:jc w:val="center"/>
              <w:rPr>
                <w:sz w:val="18"/>
                <w:szCs w:val="18"/>
              </w:rPr>
            </w:pPr>
            <w:r w:rsidRPr="00C3057E">
              <w:rPr>
                <w:sz w:val="18"/>
                <w:szCs w:val="18"/>
              </w:rPr>
              <w:t>mantida</w:t>
            </w:r>
          </w:p>
        </w:tc>
        <w:tc>
          <w:tcPr>
            <w:tcW w:w="2140" w:type="dxa"/>
            <w:tcBorders>
              <w:top w:val="nil"/>
            </w:tcBorders>
          </w:tcPr>
          <w:p w:rsidR="007C2B8C" w:rsidRPr="00C3057E" w:rsidRDefault="007C2B8C" w:rsidP="00D37E62">
            <w:pPr>
              <w:jc w:val="center"/>
              <w:rPr>
                <w:sz w:val="18"/>
                <w:szCs w:val="18"/>
              </w:rPr>
            </w:pPr>
            <w:r w:rsidRPr="00C3057E">
              <w:rPr>
                <w:sz w:val="18"/>
                <w:szCs w:val="18"/>
              </w:rPr>
              <w:t>Unidade</w:t>
            </w:r>
          </w:p>
        </w:tc>
        <w:tc>
          <w:tcPr>
            <w:tcW w:w="1844" w:type="dxa"/>
            <w:tcBorders>
              <w:top w:val="nil"/>
            </w:tcBorders>
          </w:tcPr>
          <w:p w:rsidR="007C2B8C" w:rsidRPr="00C3057E" w:rsidRDefault="007C2B8C" w:rsidP="00D37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</w:tr>
      <w:tr w:rsidR="007C2B8C" w:rsidRPr="00D01485">
        <w:trPr>
          <w:trHeight w:val="80"/>
        </w:trPr>
        <w:tc>
          <w:tcPr>
            <w:tcW w:w="5457" w:type="dxa"/>
            <w:tcBorders>
              <w:top w:val="nil"/>
              <w:right w:val="nil"/>
            </w:tcBorders>
          </w:tcPr>
          <w:p w:rsidR="007C2B8C" w:rsidRDefault="007C2B8C" w:rsidP="008B0127">
            <w:pPr>
              <w:pStyle w:val="Heading2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Promoção da Execução Fiscal</w:t>
            </w:r>
          </w:p>
          <w:p w:rsidR="007C2B8C" w:rsidRPr="00C401A5" w:rsidRDefault="007C2B8C" w:rsidP="00C401A5"/>
        </w:tc>
        <w:tc>
          <w:tcPr>
            <w:tcW w:w="1134" w:type="dxa"/>
            <w:tcBorders>
              <w:top w:val="nil"/>
              <w:right w:val="nil"/>
            </w:tcBorders>
          </w:tcPr>
          <w:p w:rsidR="007C2B8C" w:rsidRPr="00D01485" w:rsidRDefault="007C2B8C" w:rsidP="008B0127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  <w:tcBorders>
              <w:top w:val="nil"/>
              <w:right w:val="nil"/>
            </w:tcBorders>
          </w:tcPr>
          <w:p w:rsidR="007C2B8C" w:rsidRPr="00D01485" w:rsidRDefault="007C2B8C" w:rsidP="008B01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Processos analisados</w:t>
            </w:r>
          </w:p>
        </w:tc>
        <w:tc>
          <w:tcPr>
            <w:tcW w:w="2140" w:type="dxa"/>
            <w:tcBorders>
              <w:top w:val="nil"/>
            </w:tcBorders>
          </w:tcPr>
          <w:p w:rsidR="007C2B8C" w:rsidRPr="00D01485" w:rsidRDefault="007C2B8C" w:rsidP="008B01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Percentual</w:t>
            </w:r>
          </w:p>
        </w:tc>
        <w:tc>
          <w:tcPr>
            <w:tcW w:w="1844" w:type="dxa"/>
            <w:tcBorders>
              <w:top w:val="nil"/>
            </w:tcBorders>
          </w:tcPr>
          <w:p w:rsidR="007C2B8C" w:rsidRPr="00D01485" w:rsidRDefault="007C2B8C" w:rsidP="008B01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</w:tr>
    </w:tbl>
    <w:p w:rsidR="007C2B8C" w:rsidRDefault="007C2B8C" w:rsidP="004E269C">
      <w:pPr>
        <w:rPr>
          <w:color w:val="00000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1134"/>
        <w:gridCol w:w="850"/>
        <w:gridCol w:w="1701"/>
        <w:gridCol w:w="2127"/>
        <w:gridCol w:w="1842"/>
      </w:tblGrid>
      <w:tr w:rsidR="007C2B8C" w:rsidRPr="00492175">
        <w:tc>
          <w:tcPr>
            <w:tcW w:w="7441" w:type="dxa"/>
            <w:gridSpan w:val="3"/>
            <w:tcBorders>
              <w:right w:val="nil"/>
            </w:tcBorders>
            <w:shd w:val="clear" w:color="auto" w:fill="D9D9D9"/>
          </w:tcPr>
          <w:p w:rsidR="007C2B8C" w:rsidRPr="00492175" w:rsidRDefault="007C2B8C" w:rsidP="0011067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92175">
              <w:rPr>
                <w:b/>
                <w:bCs/>
                <w:color w:val="000000"/>
                <w:sz w:val="28"/>
                <w:szCs w:val="28"/>
              </w:rPr>
              <w:t>Programa: Operações Especiais</w:t>
            </w:r>
          </w:p>
        </w:tc>
        <w:tc>
          <w:tcPr>
            <w:tcW w:w="3828" w:type="dxa"/>
            <w:gridSpan w:val="2"/>
            <w:tcBorders>
              <w:left w:val="nil"/>
            </w:tcBorders>
            <w:shd w:val="clear" w:color="auto" w:fill="D9D9D9"/>
          </w:tcPr>
          <w:p w:rsidR="007C2B8C" w:rsidRPr="00492175" w:rsidRDefault="007C2B8C" w:rsidP="00E8103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D9D9D9"/>
          </w:tcPr>
          <w:p w:rsidR="007C2B8C" w:rsidRPr="00492175" w:rsidRDefault="007C2B8C" w:rsidP="000C381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92175">
              <w:rPr>
                <w:b/>
                <w:bCs/>
                <w:color w:val="000000"/>
                <w:sz w:val="28"/>
                <w:szCs w:val="28"/>
              </w:rPr>
              <w:t>N º 0004</w:t>
            </w:r>
          </w:p>
        </w:tc>
      </w:tr>
      <w:tr w:rsidR="007C2B8C" w:rsidRPr="00D01485">
        <w:tc>
          <w:tcPr>
            <w:tcW w:w="5457" w:type="dxa"/>
          </w:tcPr>
          <w:p w:rsidR="007C2B8C" w:rsidRPr="00D01485" w:rsidRDefault="007C2B8C" w:rsidP="00E8103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b/>
                <w:bCs/>
                <w:color w:val="000000"/>
                <w:sz w:val="18"/>
                <w:szCs w:val="18"/>
              </w:rPr>
              <w:t>Descrição da Ação ou Projeto a ser executado durante o período de 12 meses:</w:t>
            </w:r>
          </w:p>
        </w:tc>
        <w:tc>
          <w:tcPr>
            <w:tcW w:w="1134" w:type="dxa"/>
          </w:tcPr>
          <w:p w:rsidR="007C2B8C" w:rsidRPr="00D01485" w:rsidRDefault="007C2B8C" w:rsidP="00E810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b/>
                <w:bCs/>
                <w:color w:val="000000"/>
                <w:sz w:val="18"/>
                <w:szCs w:val="18"/>
              </w:rPr>
              <w:t>Tipo P/A</w:t>
            </w:r>
          </w:p>
        </w:tc>
        <w:tc>
          <w:tcPr>
            <w:tcW w:w="2551" w:type="dxa"/>
            <w:gridSpan w:val="2"/>
          </w:tcPr>
          <w:p w:rsidR="007C2B8C" w:rsidRPr="00D01485" w:rsidRDefault="007C2B8C" w:rsidP="00E81037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Produto</w:t>
            </w:r>
          </w:p>
        </w:tc>
        <w:tc>
          <w:tcPr>
            <w:tcW w:w="2127" w:type="dxa"/>
          </w:tcPr>
          <w:p w:rsidR="007C2B8C" w:rsidRPr="00D01485" w:rsidRDefault="007C2B8C" w:rsidP="00E810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b/>
                <w:bCs/>
                <w:color w:val="000000"/>
                <w:sz w:val="18"/>
                <w:szCs w:val="18"/>
              </w:rPr>
              <w:t>Unidade de Medida</w:t>
            </w:r>
          </w:p>
        </w:tc>
        <w:tc>
          <w:tcPr>
            <w:tcW w:w="1842" w:type="dxa"/>
          </w:tcPr>
          <w:p w:rsidR="007C2B8C" w:rsidRPr="00D01485" w:rsidRDefault="007C2B8C" w:rsidP="00E8103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b/>
                <w:bCs/>
                <w:color w:val="000000"/>
                <w:sz w:val="18"/>
                <w:szCs w:val="18"/>
              </w:rPr>
              <w:t>Meta (s) Física (s)</w:t>
            </w:r>
          </w:p>
        </w:tc>
      </w:tr>
      <w:tr w:rsidR="007C2B8C" w:rsidRPr="00D01485">
        <w:tc>
          <w:tcPr>
            <w:tcW w:w="5457" w:type="dxa"/>
            <w:tcBorders>
              <w:right w:val="nil"/>
            </w:tcBorders>
          </w:tcPr>
          <w:p w:rsidR="007C2B8C" w:rsidRPr="00D01485" w:rsidRDefault="007C2B8C" w:rsidP="00730299">
            <w:pPr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Pagamentos de Débitos Judiciais de Pequeno Porte</w:t>
            </w:r>
          </w:p>
        </w:tc>
        <w:tc>
          <w:tcPr>
            <w:tcW w:w="1134" w:type="dxa"/>
            <w:tcBorders>
              <w:right w:val="nil"/>
            </w:tcBorders>
          </w:tcPr>
          <w:p w:rsidR="007C2B8C" w:rsidRPr="00D01485" w:rsidRDefault="007C2B8C" w:rsidP="00E81037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7C2B8C" w:rsidRPr="00D01485" w:rsidRDefault="007C2B8C" w:rsidP="00500A19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Débitos pagos</w:t>
            </w:r>
          </w:p>
          <w:p w:rsidR="007C2B8C" w:rsidRPr="00D01485" w:rsidRDefault="007C2B8C" w:rsidP="00500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7C2B8C" w:rsidRPr="00D01485" w:rsidRDefault="007C2B8C" w:rsidP="00E81037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Percentual</w:t>
            </w:r>
          </w:p>
        </w:tc>
        <w:tc>
          <w:tcPr>
            <w:tcW w:w="1842" w:type="dxa"/>
          </w:tcPr>
          <w:p w:rsidR="007C2B8C" w:rsidRPr="00D01485" w:rsidRDefault="007C2B8C" w:rsidP="00E810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Pr="00D01485">
              <w:rPr>
                <w:color w:val="000000"/>
                <w:sz w:val="18"/>
                <w:szCs w:val="18"/>
              </w:rPr>
              <w:t>%</w:t>
            </w:r>
          </w:p>
        </w:tc>
      </w:tr>
      <w:tr w:rsidR="007C2B8C" w:rsidRPr="00224F81">
        <w:tc>
          <w:tcPr>
            <w:tcW w:w="5457" w:type="dxa"/>
            <w:tcBorders>
              <w:top w:val="nil"/>
              <w:right w:val="nil"/>
            </w:tcBorders>
          </w:tcPr>
          <w:p w:rsidR="007C2B8C" w:rsidRPr="0046422C" w:rsidRDefault="007C2B8C" w:rsidP="00647367">
            <w:pPr>
              <w:pStyle w:val="Heading2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46422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Dívida Interna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7C2B8C" w:rsidRPr="0046422C" w:rsidRDefault="007C2B8C" w:rsidP="00647367">
            <w:pPr>
              <w:jc w:val="center"/>
              <w:rPr>
                <w:sz w:val="18"/>
                <w:szCs w:val="18"/>
              </w:rPr>
            </w:pPr>
            <w:r w:rsidRPr="0046422C">
              <w:rPr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  <w:tcBorders>
              <w:top w:val="nil"/>
              <w:right w:val="nil"/>
            </w:tcBorders>
          </w:tcPr>
          <w:p w:rsidR="007C2B8C" w:rsidRPr="0046422C" w:rsidRDefault="007C2B8C" w:rsidP="00647367">
            <w:pPr>
              <w:jc w:val="center"/>
              <w:rPr>
                <w:sz w:val="18"/>
                <w:szCs w:val="18"/>
              </w:rPr>
            </w:pPr>
            <w:r w:rsidRPr="0046422C">
              <w:rPr>
                <w:sz w:val="18"/>
                <w:szCs w:val="18"/>
              </w:rPr>
              <w:t xml:space="preserve">Dívida </w:t>
            </w:r>
            <w:r>
              <w:rPr>
                <w:sz w:val="18"/>
                <w:szCs w:val="18"/>
              </w:rPr>
              <w:t>p</w:t>
            </w:r>
            <w:r w:rsidRPr="0046422C">
              <w:rPr>
                <w:sz w:val="18"/>
                <w:szCs w:val="18"/>
              </w:rPr>
              <w:t>aga</w:t>
            </w:r>
          </w:p>
          <w:p w:rsidR="007C2B8C" w:rsidRPr="0046422C" w:rsidRDefault="007C2B8C" w:rsidP="00647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7C2B8C" w:rsidRPr="0046422C" w:rsidRDefault="007C2B8C" w:rsidP="00D37E62">
            <w:pPr>
              <w:jc w:val="center"/>
              <w:rPr>
                <w:sz w:val="18"/>
                <w:szCs w:val="18"/>
              </w:rPr>
            </w:pPr>
            <w:r w:rsidRPr="0046422C">
              <w:rPr>
                <w:sz w:val="18"/>
                <w:szCs w:val="18"/>
              </w:rPr>
              <w:t>Percentual</w:t>
            </w:r>
          </w:p>
        </w:tc>
        <w:tc>
          <w:tcPr>
            <w:tcW w:w="1842" w:type="dxa"/>
            <w:tcBorders>
              <w:top w:val="nil"/>
            </w:tcBorders>
          </w:tcPr>
          <w:p w:rsidR="007C2B8C" w:rsidRPr="0046422C" w:rsidRDefault="007C2B8C" w:rsidP="0046422C">
            <w:pPr>
              <w:jc w:val="center"/>
              <w:rPr>
                <w:sz w:val="18"/>
                <w:szCs w:val="18"/>
              </w:rPr>
            </w:pPr>
            <w:r w:rsidRPr="0046422C">
              <w:rPr>
                <w:sz w:val="18"/>
                <w:szCs w:val="18"/>
              </w:rPr>
              <w:t>100%</w:t>
            </w:r>
          </w:p>
        </w:tc>
      </w:tr>
      <w:tr w:rsidR="007C2B8C" w:rsidRPr="00D01485">
        <w:tc>
          <w:tcPr>
            <w:tcW w:w="5457" w:type="dxa"/>
            <w:tcBorders>
              <w:top w:val="nil"/>
              <w:right w:val="nil"/>
            </w:tcBorders>
          </w:tcPr>
          <w:p w:rsidR="007C2B8C" w:rsidRPr="00D01485" w:rsidRDefault="007C2B8C" w:rsidP="00917DC8">
            <w:pPr>
              <w:pStyle w:val="Heading2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Precatórios Judiciais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7C2B8C" w:rsidRPr="00D01485" w:rsidRDefault="007C2B8C" w:rsidP="00917DC8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  <w:tcBorders>
              <w:top w:val="nil"/>
              <w:right w:val="nil"/>
            </w:tcBorders>
          </w:tcPr>
          <w:p w:rsidR="007C2B8C" w:rsidRPr="00D01485" w:rsidRDefault="007C2B8C" w:rsidP="00917DC8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 xml:space="preserve">Dívida </w:t>
            </w:r>
            <w:r>
              <w:rPr>
                <w:color w:val="000000"/>
                <w:sz w:val="18"/>
                <w:szCs w:val="18"/>
              </w:rPr>
              <w:t>p</w:t>
            </w:r>
            <w:r w:rsidRPr="00D01485">
              <w:rPr>
                <w:color w:val="000000"/>
                <w:sz w:val="18"/>
                <w:szCs w:val="18"/>
              </w:rPr>
              <w:t>aga</w:t>
            </w:r>
          </w:p>
          <w:p w:rsidR="007C2B8C" w:rsidRPr="00D01485" w:rsidRDefault="007C2B8C" w:rsidP="00917D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7C2B8C" w:rsidRPr="00D01485" w:rsidRDefault="007C2B8C" w:rsidP="00917DC8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Percentual</w:t>
            </w:r>
          </w:p>
        </w:tc>
        <w:tc>
          <w:tcPr>
            <w:tcW w:w="1842" w:type="dxa"/>
            <w:tcBorders>
              <w:top w:val="nil"/>
            </w:tcBorders>
          </w:tcPr>
          <w:p w:rsidR="007C2B8C" w:rsidRPr="00D01485" w:rsidRDefault="007C2B8C" w:rsidP="00917D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Pr="00D01485">
              <w:rPr>
                <w:color w:val="000000"/>
                <w:sz w:val="18"/>
                <w:szCs w:val="18"/>
              </w:rPr>
              <w:t>%</w:t>
            </w:r>
          </w:p>
        </w:tc>
      </w:tr>
    </w:tbl>
    <w:p w:rsidR="007C2B8C" w:rsidRPr="00D01485" w:rsidRDefault="007C2B8C" w:rsidP="0017385F"/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1134"/>
        <w:gridCol w:w="1701"/>
        <w:gridCol w:w="850"/>
        <w:gridCol w:w="2127"/>
        <w:gridCol w:w="1842"/>
      </w:tblGrid>
      <w:tr w:rsidR="007C2B8C" w:rsidRPr="00492175">
        <w:tc>
          <w:tcPr>
            <w:tcW w:w="8292" w:type="dxa"/>
            <w:gridSpan w:val="3"/>
            <w:tcBorders>
              <w:right w:val="nil"/>
            </w:tcBorders>
            <w:shd w:val="clear" w:color="auto" w:fill="D9D9D9"/>
          </w:tcPr>
          <w:p w:rsidR="007C2B8C" w:rsidRPr="00492175" w:rsidRDefault="007C2B8C" w:rsidP="00E948E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92175">
              <w:rPr>
                <w:b/>
                <w:bCs/>
                <w:color w:val="000000"/>
                <w:sz w:val="28"/>
                <w:szCs w:val="28"/>
              </w:rPr>
              <w:t xml:space="preserve">Programa: Gestão Política de Ação do Desenvolvimento </w:t>
            </w:r>
            <w:r>
              <w:rPr>
                <w:b/>
                <w:bCs/>
                <w:color w:val="000000"/>
                <w:sz w:val="28"/>
                <w:szCs w:val="28"/>
              </w:rPr>
              <w:t>E</w:t>
            </w:r>
            <w:r w:rsidRPr="00492175">
              <w:rPr>
                <w:b/>
                <w:bCs/>
                <w:color w:val="000000"/>
                <w:sz w:val="28"/>
                <w:szCs w:val="28"/>
              </w:rPr>
              <w:t>conômico</w:t>
            </w:r>
          </w:p>
        </w:tc>
        <w:tc>
          <w:tcPr>
            <w:tcW w:w="2977" w:type="dxa"/>
            <w:gridSpan w:val="2"/>
            <w:tcBorders>
              <w:left w:val="nil"/>
            </w:tcBorders>
            <w:shd w:val="clear" w:color="auto" w:fill="D9D9D9"/>
          </w:tcPr>
          <w:p w:rsidR="007C2B8C" w:rsidRPr="00492175" w:rsidRDefault="007C2B8C" w:rsidP="00D37E6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D9D9D9"/>
          </w:tcPr>
          <w:p w:rsidR="007C2B8C" w:rsidRPr="00492175" w:rsidRDefault="007C2B8C" w:rsidP="000C381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92175">
              <w:rPr>
                <w:b/>
                <w:bCs/>
                <w:color w:val="000000"/>
                <w:sz w:val="28"/>
                <w:szCs w:val="28"/>
              </w:rPr>
              <w:t>N º 0005</w:t>
            </w:r>
          </w:p>
        </w:tc>
      </w:tr>
      <w:tr w:rsidR="007C2B8C" w:rsidRPr="00D01485">
        <w:tc>
          <w:tcPr>
            <w:tcW w:w="5457" w:type="dxa"/>
            <w:tcBorders>
              <w:bottom w:val="nil"/>
            </w:tcBorders>
          </w:tcPr>
          <w:p w:rsidR="007C2B8C" w:rsidRPr="00D01485" w:rsidRDefault="007C2B8C" w:rsidP="00D37E6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b/>
                <w:bCs/>
                <w:color w:val="000000"/>
                <w:sz w:val="18"/>
                <w:szCs w:val="18"/>
              </w:rPr>
              <w:t>Descrição da Ação ou Projeto a ser executado durante o período de 12 meses:</w:t>
            </w:r>
          </w:p>
        </w:tc>
        <w:tc>
          <w:tcPr>
            <w:tcW w:w="1134" w:type="dxa"/>
            <w:tcBorders>
              <w:bottom w:val="nil"/>
            </w:tcBorders>
          </w:tcPr>
          <w:p w:rsidR="007C2B8C" w:rsidRPr="00D01485" w:rsidRDefault="007C2B8C" w:rsidP="00D37E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b/>
                <w:bCs/>
                <w:color w:val="000000"/>
                <w:sz w:val="18"/>
                <w:szCs w:val="18"/>
              </w:rPr>
              <w:t>Tipo P/A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7C2B8C" w:rsidRPr="00D01485" w:rsidRDefault="007C2B8C" w:rsidP="00D37E62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Produto</w:t>
            </w:r>
          </w:p>
        </w:tc>
        <w:tc>
          <w:tcPr>
            <w:tcW w:w="2127" w:type="dxa"/>
            <w:tcBorders>
              <w:bottom w:val="nil"/>
            </w:tcBorders>
          </w:tcPr>
          <w:p w:rsidR="007C2B8C" w:rsidRPr="00D01485" w:rsidRDefault="007C2B8C" w:rsidP="00D37E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b/>
                <w:bCs/>
                <w:color w:val="000000"/>
                <w:sz w:val="18"/>
                <w:szCs w:val="18"/>
              </w:rPr>
              <w:t>Unidade de Medida</w:t>
            </w:r>
          </w:p>
        </w:tc>
        <w:tc>
          <w:tcPr>
            <w:tcW w:w="1842" w:type="dxa"/>
            <w:tcBorders>
              <w:bottom w:val="nil"/>
            </w:tcBorders>
          </w:tcPr>
          <w:p w:rsidR="007C2B8C" w:rsidRPr="00D01485" w:rsidRDefault="007C2B8C" w:rsidP="00D37E6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b/>
                <w:bCs/>
                <w:color w:val="000000"/>
                <w:sz w:val="18"/>
                <w:szCs w:val="18"/>
              </w:rPr>
              <w:t>Meta (s) Física (s)</w:t>
            </w:r>
          </w:p>
        </w:tc>
      </w:tr>
      <w:tr w:rsidR="007C2B8C" w:rsidRPr="00D01485">
        <w:tc>
          <w:tcPr>
            <w:tcW w:w="5457" w:type="dxa"/>
            <w:tcBorders>
              <w:right w:val="nil"/>
            </w:tcBorders>
          </w:tcPr>
          <w:p w:rsidR="007C2B8C" w:rsidRPr="00D01485" w:rsidRDefault="007C2B8C" w:rsidP="00EC139B">
            <w:pPr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Fomento e Gestão de Ação para o Desenvolvimento do Município</w:t>
            </w:r>
          </w:p>
        </w:tc>
        <w:tc>
          <w:tcPr>
            <w:tcW w:w="1134" w:type="dxa"/>
            <w:tcBorders>
              <w:right w:val="nil"/>
            </w:tcBorders>
          </w:tcPr>
          <w:p w:rsidR="007C2B8C" w:rsidRPr="00D01485" w:rsidRDefault="007C2B8C" w:rsidP="00EC139B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7C2B8C" w:rsidRPr="00D01485" w:rsidRDefault="007C2B8C" w:rsidP="00EC139B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Atividade implantada</w:t>
            </w:r>
          </w:p>
        </w:tc>
        <w:tc>
          <w:tcPr>
            <w:tcW w:w="2127" w:type="dxa"/>
          </w:tcPr>
          <w:p w:rsidR="007C2B8C" w:rsidRPr="00D01485" w:rsidRDefault="007C2B8C" w:rsidP="00EC13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1842" w:type="dxa"/>
          </w:tcPr>
          <w:p w:rsidR="007C2B8C" w:rsidRPr="00D01485" w:rsidRDefault="007C2B8C" w:rsidP="00EC139B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01</w:t>
            </w:r>
          </w:p>
          <w:p w:rsidR="007C2B8C" w:rsidRPr="00D01485" w:rsidRDefault="007C2B8C" w:rsidP="00EC13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7C2B8C" w:rsidRDefault="007C2B8C">
      <w:pPr>
        <w:rPr>
          <w:color w:val="000000"/>
        </w:rPr>
      </w:pPr>
    </w:p>
    <w:p w:rsidR="007C2B8C" w:rsidRDefault="007C2B8C">
      <w:pPr>
        <w:rPr>
          <w:color w:val="000000"/>
        </w:rPr>
      </w:pPr>
    </w:p>
    <w:p w:rsidR="007C2B8C" w:rsidRDefault="007C2B8C">
      <w:pPr>
        <w:rPr>
          <w:color w:val="000000"/>
        </w:rPr>
      </w:pPr>
    </w:p>
    <w:p w:rsidR="007C2B8C" w:rsidRDefault="007C2B8C">
      <w:pPr>
        <w:rPr>
          <w:color w:val="000000"/>
        </w:rPr>
      </w:pPr>
    </w:p>
    <w:p w:rsidR="007C2B8C" w:rsidRDefault="007C2B8C">
      <w:pPr>
        <w:rPr>
          <w:color w:val="000000"/>
        </w:rPr>
      </w:pPr>
    </w:p>
    <w:p w:rsidR="007C2B8C" w:rsidRDefault="007C2B8C">
      <w:pPr>
        <w:rPr>
          <w:color w:val="000000"/>
        </w:rPr>
      </w:pPr>
    </w:p>
    <w:p w:rsidR="007C2B8C" w:rsidRDefault="007C2B8C">
      <w:pPr>
        <w:rPr>
          <w:color w:val="000000"/>
        </w:rPr>
      </w:pPr>
    </w:p>
    <w:p w:rsidR="007C2B8C" w:rsidRDefault="007C2B8C">
      <w:pPr>
        <w:rPr>
          <w:color w:val="000000"/>
        </w:rPr>
      </w:pPr>
    </w:p>
    <w:p w:rsidR="007C2B8C" w:rsidRDefault="007C2B8C">
      <w:pPr>
        <w:rPr>
          <w:color w:val="000000"/>
        </w:rPr>
      </w:pPr>
    </w:p>
    <w:p w:rsidR="007C2B8C" w:rsidRDefault="007C2B8C">
      <w:pPr>
        <w:rPr>
          <w:color w:val="000000"/>
        </w:rPr>
      </w:pPr>
    </w:p>
    <w:p w:rsidR="007C2B8C" w:rsidRDefault="007C2B8C">
      <w:pPr>
        <w:rPr>
          <w:color w:val="000000"/>
        </w:rPr>
      </w:pPr>
    </w:p>
    <w:p w:rsidR="007C2B8C" w:rsidRDefault="007C2B8C">
      <w:pPr>
        <w:rPr>
          <w:color w:val="000000"/>
        </w:rPr>
      </w:pPr>
    </w:p>
    <w:p w:rsidR="007C2B8C" w:rsidRDefault="007C2B8C">
      <w:pPr>
        <w:rPr>
          <w:color w:val="000000"/>
        </w:rPr>
      </w:pPr>
    </w:p>
    <w:tbl>
      <w:tblPr>
        <w:tblW w:w="1318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1134"/>
        <w:gridCol w:w="922"/>
        <w:gridCol w:w="1629"/>
        <w:gridCol w:w="2199"/>
        <w:gridCol w:w="1842"/>
      </w:tblGrid>
      <w:tr w:rsidR="007C2B8C" w:rsidRPr="00AF4C0C">
        <w:tc>
          <w:tcPr>
            <w:tcW w:w="7513" w:type="dxa"/>
            <w:gridSpan w:val="3"/>
            <w:tcBorders>
              <w:right w:val="nil"/>
            </w:tcBorders>
            <w:shd w:val="clear" w:color="auto" w:fill="D9D9D9"/>
          </w:tcPr>
          <w:p w:rsidR="007C2B8C" w:rsidRPr="00AF4C0C" w:rsidRDefault="007C2B8C" w:rsidP="0011067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F4C0C">
              <w:rPr>
                <w:b/>
                <w:bCs/>
                <w:color w:val="000000"/>
                <w:sz w:val="28"/>
                <w:szCs w:val="28"/>
              </w:rPr>
              <w:t>Programa: Gestão do Ensino Fundamental</w:t>
            </w:r>
          </w:p>
        </w:tc>
        <w:tc>
          <w:tcPr>
            <w:tcW w:w="3828" w:type="dxa"/>
            <w:gridSpan w:val="2"/>
            <w:tcBorders>
              <w:left w:val="nil"/>
            </w:tcBorders>
            <w:shd w:val="clear" w:color="auto" w:fill="D9D9D9"/>
          </w:tcPr>
          <w:p w:rsidR="007C2B8C" w:rsidRPr="00AF4C0C" w:rsidRDefault="007C2B8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D9D9D9"/>
          </w:tcPr>
          <w:p w:rsidR="007C2B8C" w:rsidRPr="00AF4C0C" w:rsidRDefault="007C2B8C" w:rsidP="000C381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F4C0C">
              <w:rPr>
                <w:b/>
                <w:bCs/>
                <w:color w:val="000000"/>
                <w:sz w:val="28"/>
                <w:szCs w:val="28"/>
              </w:rPr>
              <w:t>N º 0006</w:t>
            </w:r>
          </w:p>
        </w:tc>
      </w:tr>
      <w:tr w:rsidR="007C2B8C" w:rsidRPr="00D01485">
        <w:tc>
          <w:tcPr>
            <w:tcW w:w="5457" w:type="dxa"/>
            <w:tcBorders>
              <w:bottom w:val="nil"/>
            </w:tcBorders>
          </w:tcPr>
          <w:p w:rsidR="007C2B8C" w:rsidRPr="00D01485" w:rsidRDefault="007C2B8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b/>
                <w:bCs/>
                <w:color w:val="000000"/>
                <w:sz w:val="18"/>
                <w:szCs w:val="18"/>
              </w:rPr>
              <w:t>Descrição da Ação ou Projeto a ser executado durante o período de 12 meses:</w:t>
            </w:r>
          </w:p>
        </w:tc>
        <w:tc>
          <w:tcPr>
            <w:tcW w:w="1134" w:type="dxa"/>
            <w:tcBorders>
              <w:bottom w:val="nil"/>
            </w:tcBorders>
          </w:tcPr>
          <w:p w:rsidR="007C2B8C" w:rsidRPr="00D01485" w:rsidRDefault="007C2B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b/>
                <w:bCs/>
                <w:color w:val="000000"/>
                <w:sz w:val="18"/>
                <w:szCs w:val="18"/>
              </w:rPr>
              <w:t>Tipo P/A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7C2B8C" w:rsidRPr="00D01485" w:rsidRDefault="007C2B8C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Produto</w:t>
            </w:r>
          </w:p>
        </w:tc>
        <w:tc>
          <w:tcPr>
            <w:tcW w:w="2199" w:type="dxa"/>
            <w:tcBorders>
              <w:bottom w:val="nil"/>
            </w:tcBorders>
          </w:tcPr>
          <w:p w:rsidR="007C2B8C" w:rsidRPr="00D01485" w:rsidRDefault="007C2B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b/>
                <w:bCs/>
                <w:color w:val="000000"/>
                <w:sz w:val="18"/>
                <w:szCs w:val="18"/>
              </w:rPr>
              <w:t>Unidade de Medida</w:t>
            </w:r>
          </w:p>
        </w:tc>
        <w:tc>
          <w:tcPr>
            <w:tcW w:w="1842" w:type="dxa"/>
            <w:tcBorders>
              <w:bottom w:val="nil"/>
            </w:tcBorders>
          </w:tcPr>
          <w:p w:rsidR="007C2B8C" w:rsidRPr="00D01485" w:rsidRDefault="007C2B8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b/>
                <w:bCs/>
                <w:color w:val="000000"/>
                <w:sz w:val="18"/>
                <w:szCs w:val="18"/>
              </w:rPr>
              <w:t>Meta (s) Física (s)</w:t>
            </w:r>
          </w:p>
        </w:tc>
      </w:tr>
      <w:tr w:rsidR="007C2B8C" w:rsidRPr="00D01485">
        <w:trPr>
          <w:trHeight w:val="335"/>
        </w:trPr>
        <w:tc>
          <w:tcPr>
            <w:tcW w:w="5457" w:type="dxa"/>
            <w:tcBorders>
              <w:bottom w:val="nil"/>
              <w:right w:val="nil"/>
            </w:tcBorders>
          </w:tcPr>
          <w:p w:rsidR="007C2B8C" w:rsidRPr="00D01485" w:rsidRDefault="007C2B8C" w:rsidP="00042C23">
            <w:pPr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Manutenção da Unidade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C2B8C" w:rsidRPr="00D01485" w:rsidRDefault="007C2B8C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  <w:tcBorders>
              <w:bottom w:val="nil"/>
              <w:right w:val="nil"/>
            </w:tcBorders>
          </w:tcPr>
          <w:p w:rsidR="007C2B8C" w:rsidRPr="00D01485" w:rsidRDefault="007C2B8C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Secretaria mantida</w:t>
            </w:r>
          </w:p>
        </w:tc>
        <w:tc>
          <w:tcPr>
            <w:tcW w:w="2199" w:type="dxa"/>
            <w:tcBorders>
              <w:bottom w:val="nil"/>
            </w:tcBorders>
          </w:tcPr>
          <w:p w:rsidR="007C2B8C" w:rsidRPr="00D01485" w:rsidRDefault="007C2B8C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1842" w:type="dxa"/>
            <w:tcBorders>
              <w:bottom w:val="nil"/>
            </w:tcBorders>
          </w:tcPr>
          <w:p w:rsidR="007C2B8C" w:rsidRPr="00D01485" w:rsidRDefault="007C2B8C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01</w:t>
            </w:r>
          </w:p>
        </w:tc>
      </w:tr>
      <w:tr w:rsidR="007C2B8C" w:rsidRPr="00D01485">
        <w:tc>
          <w:tcPr>
            <w:tcW w:w="5457" w:type="dxa"/>
            <w:tcBorders>
              <w:bottom w:val="nil"/>
              <w:right w:val="nil"/>
            </w:tcBorders>
          </w:tcPr>
          <w:p w:rsidR="007C2B8C" w:rsidRDefault="007C2B8C" w:rsidP="001571C9">
            <w:pPr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Manutenção de Veículos</w:t>
            </w:r>
            <w:r>
              <w:rPr>
                <w:color w:val="000000"/>
                <w:sz w:val="18"/>
                <w:szCs w:val="18"/>
              </w:rPr>
              <w:t xml:space="preserve"> e outros Equipamentos Automotores</w:t>
            </w:r>
          </w:p>
          <w:p w:rsidR="007C2B8C" w:rsidRPr="00D01485" w:rsidRDefault="007C2B8C" w:rsidP="001571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C2B8C" w:rsidRPr="00D01485" w:rsidRDefault="007C2B8C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  <w:tcBorders>
              <w:bottom w:val="nil"/>
              <w:right w:val="nil"/>
            </w:tcBorders>
          </w:tcPr>
          <w:p w:rsidR="007C2B8C" w:rsidRPr="00D01485" w:rsidRDefault="007C2B8C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Veículos mantidos</w:t>
            </w:r>
          </w:p>
        </w:tc>
        <w:tc>
          <w:tcPr>
            <w:tcW w:w="2199" w:type="dxa"/>
            <w:tcBorders>
              <w:bottom w:val="nil"/>
            </w:tcBorders>
          </w:tcPr>
          <w:p w:rsidR="007C2B8C" w:rsidRPr="00D01485" w:rsidRDefault="007C2B8C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Percentual</w:t>
            </w:r>
          </w:p>
        </w:tc>
        <w:tc>
          <w:tcPr>
            <w:tcW w:w="1842" w:type="dxa"/>
            <w:tcBorders>
              <w:bottom w:val="nil"/>
            </w:tcBorders>
          </w:tcPr>
          <w:p w:rsidR="007C2B8C" w:rsidRPr="00D01485" w:rsidRDefault="007C2B8C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C2B8C" w:rsidRPr="00D01485">
        <w:trPr>
          <w:trHeight w:val="70"/>
        </w:trPr>
        <w:tc>
          <w:tcPr>
            <w:tcW w:w="5457" w:type="dxa"/>
            <w:tcBorders>
              <w:bottom w:val="nil"/>
              <w:right w:val="nil"/>
            </w:tcBorders>
          </w:tcPr>
          <w:p w:rsidR="007C2B8C" w:rsidRDefault="007C2B8C" w:rsidP="001571C9">
            <w:pPr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Manutenção do Ensino Fundamental</w:t>
            </w:r>
          </w:p>
          <w:p w:rsidR="007C2B8C" w:rsidRPr="00D01485" w:rsidRDefault="007C2B8C" w:rsidP="001571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C2B8C" w:rsidRPr="00D01485" w:rsidRDefault="007C2B8C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  <w:tcBorders>
              <w:bottom w:val="nil"/>
              <w:right w:val="nil"/>
            </w:tcBorders>
          </w:tcPr>
          <w:p w:rsidR="007C2B8C" w:rsidRPr="00D01485" w:rsidRDefault="007C2B8C" w:rsidP="001571C9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Ensino mantido</w:t>
            </w:r>
          </w:p>
        </w:tc>
        <w:tc>
          <w:tcPr>
            <w:tcW w:w="2199" w:type="dxa"/>
            <w:tcBorders>
              <w:bottom w:val="nil"/>
            </w:tcBorders>
          </w:tcPr>
          <w:p w:rsidR="007C2B8C" w:rsidRPr="00D01485" w:rsidRDefault="007C2B8C" w:rsidP="00D37E62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Percentual</w:t>
            </w:r>
          </w:p>
        </w:tc>
        <w:tc>
          <w:tcPr>
            <w:tcW w:w="1842" w:type="dxa"/>
            <w:tcBorders>
              <w:bottom w:val="nil"/>
            </w:tcBorders>
          </w:tcPr>
          <w:p w:rsidR="007C2B8C" w:rsidRPr="00D01485" w:rsidRDefault="007C2B8C" w:rsidP="00D37E62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C2B8C" w:rsidRPr="00D01485">
        <w:trPr>
          <w:trHeight w:val="276"/>
        </w:trPr>
        <w:tc>
          <w:tcPr>
            <w:tcW w:w="5457" w:type="dxa"/>
            <w:tcBorders>
              <w:right w:val="nil"/>
            </w:tcBorders>
          </w:tcPr>
          <w:p w:rsidR="007C2B8C" w:rsidRDefault="007C2B8C" w:rsidP="00E948E9">
            <w:pPr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 xml:space="preserve">Programa Dinheiro Direto na Escola </w:t>
            </w:r>
          </w:p>
          <w:p w:rsidR="007C2B8C" w:rsidRPr="00D01485" w:rsidRDefault="007C2B8C" w:rsidP="00E948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7C2B8C" w:rsidRPr="00D01485" w:rsidRDefault="007C2B8C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7C2B8C" w:rsidRPr="00D01485" w:rsidRDefault="007C2B8C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 xml:space="preserve">Programa </w:t>
            </w:r>
            <w:r>
              <w:rPr>
                <w:color w:val="000000"/>
                <w:sz w:val="18"/>
                <w:szCs w:val="18"/>
              </w:rPr>
              <w:t>m</w:t>
            </w:r>
            <w:r w:rsidRPr="00D01485">
              <w:rPr>
                <w:color w:val="000000"/>
                <w:sz w:val="18"/>
                <w:szCs w:val="18"/>
              </w:rPr>
              <w:t>antido</w:t>
            </w:r>
          </w:p>
        </w:tc>
        <w:tc>
          <w:tcPr>
            <w:tcW w:w="2199" w:type="dxa"/>
          </w:tcPr>
          <w:p w:rsidR="007C2B8C" w:rsidRPr="00D01485" w:rsidRDefault="007C2B8C" w:rsidP="00D37E62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Percentual</w:t>
            </w:r>
          </w:p>
        </w:tc>
        <w:tc>
          <w:tcPr>
            <w:tcW w:w="1842" w:type="dxa"/>
          </w:tcPr>
          <w:p w:rsidR="007C2B8C" w:rsidRPr="00D01485" w:rsidRDefault="007C2B8C" w:rsidP="00D37E62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C2B8C" w:rsidRPr="00D01485">
        <w:trPr>
          <w:trHeight w:val="276"/>
        </w:trPr>
        <w:tc>
          <w:tcPr>
            <w:tcW w:w="5457" w:type="dxa"/>
            <w:tcBorders>
              <w:right w:val="nil"/>
            </w:tcBorders>
          </w:tcPr>
          <w:p w:rsidR="007C2B8C" w:rsidRDefault="007C2B8C" w:rsidP="00E948E9">
            <w:pPr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 xml:space="preserve">Merenda Escolar </w:t>
            </w:r>
            <w:r>
              <w:rPr>
                <w:color w:val="000000"/>
                <w:sz w:val="18"/>
                <w:szCs w:val="18"/>
              </w:rPr>
              <w:t>Ensino Fundamental</w:t>
            </w:r>
          </w:p>
          <w:p w:rsidR="007C2B8C" w:rsidRPr="00D01485" w:rsidRDefault="007C2B8C" w:rsidP="00E948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7C2B8C" w:rsidRPr="00D01485" w:rsidRDefault="007C2B8C" w:rsidP="00D37E62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7C2B8C" w:rsidRPr="00D01485" w:rsidRDefault="007C2B8C" w:rsidP="00D37E62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 xml:space="preserve">Programa </w:t>
            </w:r>
            <w:r>
              <w:rPr>
                <w:color w:val="000000"/>
                <w:sz w:val="18"/>
                <w:szCs w:val="18"/>
              </w:rPr>
              <w:t>m</w:t>
            </w:r>
            <w:r w:rsidRPr="00D01485">
              <w:rPr>
                <w:color w:val="000000"/>
                <w:sz w:val="18"/>
                <w:szCs w:val="18"/>
              </w:rPr>
              <w:t>antido</w:t>
            </w:r>
          </w:p>
        </w:tc>
        <w:tc>
          <w:tcPr>
            <w:tcW w:w="2199" w:type="dxa"/>
          </w:tcPr>
          <w:p w:rsidR="007C2B8C" w:rsidRPr="00D01485" w:rsidRDefault="007C2B8C" w:rsidP="00D37E62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Percentual</w:t>
            </w:r>
          </w:p>
        </w:tc>
        <w:tc>
          <w:tcPr>
            <w:tcW w:w="1842" w:type="dxa"/>
          </w:tcPr>
          <w:p w:rsidR="007C2B8C" w:rsidRPr="00D01485" w:rsidRDefault="007C2B8C" w:rsidP="00D37E62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C2B8C" w:rsidRPr="00D01485">
        <w:trPr>
          <w:trHeight w:val="276"/>
        </w:trPr>
        <w:tc>
          <w:tcPr>
            <w:tcW w:w="5457" w:type="dxa"/>
            <w:tcBorders>
              <w:right w:val="nil"/>
            </w:tcBorders>
          </w:tcPr>
          <w:p w:rsidR="007C2B8C" w:rsidRDefault="007C2B8C" w:rsidP="00FF4AEA">
            <w:pPr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 xml:space="preserve">Merenda Escolar </w:t>
            </w:r>
            <w:r>
              <w:rPr>
                <w:color w:val="000000"/>
                <w:sz w:val="18"/>
                <w:szCs w:val="18"/>
              </w:rPr>
              <w:t>Ensino Jovens e Adultos</w:t>
            </w:r>
          </w:p>
          <w:p w:rsidR="007C2B8C" w:rsidRPr="00D01485" w:rsidRDefault="007C2B8C" w:rsidP="00FF4A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7C2B8C" w:rsidRPr="00D01485" w:rsidRDefault="007C2B8C" w:rsidP="00FF4AEA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7C2B8C" w:rsidRPr="00D01485" w:rsidRDefault="007C2B8C" w:rsidP="00FF4AEA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 xml:space="preserve">Programa </w:t>
            </w:r>
            <w:r>
              <w:rPr>
                <w:color w:val="000000"/>
                <w:sz w:val="18"/>
                <w:szCs w:val="18"/>
              </w:rPr>
              <w:t>m</w:t>
            </w:r>
            <w:r w:rsidRPr="00D01485">
              <w:rPr>
                <w:color w:val="000000"/>
                <w:sz w:val="18"/>
                <w:szCs w:val="18"/>
              </w:rPr>
              <w:t>antido</w:t>
            </w:r>
          </w:p>
        </w:tc>
        <w:tc>
          <w:tcPr>
            <w:tcW w:w="2199" w:type="dxa"/>
          </w:tcPr>
          <w:p w:rsidR="007C2B8C" w:rsidRPr="00D01485" w:rsidRDefault="007C2B8C" w:rsidP="00FF4AEA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Percentual</w:t>
            </w:r>
          </w:p>
        </w:tc>
        <w:tc>
          <w:tcPr>
            <w:tcW w:w="1842" w:type="dxa"/>
          </w:tcPr>
          <w:p w:rsidR="007C2B8C" w:rsidRPr="00D01485" w:rsidRDefault="007C2B8C" w:rsidP="00FF4AEA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C2B8C" w:rsidRPr="00D01485">
        <w:trPr>
          <w:trHeight w:val="276"/>
        </w:trPr>
        <w:tc>
          <w:tcPr>
            <w:tcW w:w="5457" w:type="dxa"/>
            <w:tcBorders>
              <w:right w:val="nil"/>
            </w:tcBorders>
          </w:tcPr>
          <w:p w:rsidR="007C2B8C" w:rsidRDefault="007C2B8C" w:rsidP="00E948E9">
            <w:pPr>
              <w:pStyle w:val="Heading2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Apoio ao Transporte Escolar</w:t>
            </w:r>
          </w:p>
          <w:p w:rsidR="007C2B8C" w:rsidRPr="000D789D" w:rsidRDefault="007C2B8C" w:rsidP="000D789D"/>
        </w:tc>
        <w:tc>
          <w:tcPr>
            <w:tcW w:w="1134" w:type="dxa"/>
            <w:tcBorders>
              <w:right w:val="nil"/>
            </w:tcBorders>
          </w:tcPr>
          <w:p w:rsidR="007C2B8C" w:rsidRPr="00D01485" w:rsidRDefault="007C2B8C" w:rsidP="00D37E62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7C2B8C" w:rsidRPr="00D01485" w:rsidRDefault="007C2B8C" w:rsidP="00D37E62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 xml:space="preserve">Programa </w:t>
            </w:r>
            <w:r>
              <w:rPr>
                <w:color w:val="000000"/>
                <w:sz w:val="18"/>
                <w:szCs w:val="18"/>
              </w:rPr>
              <w:t>m</w:t>
            </w:r>
            <w:r w:rsidRPr="00D01485">
              <w:rPr>
                <w:color w:val="000000"/>
                <w:sz w:val="18"/>
                <w:szCs w:val="18"/>
              </w:rPr>
              <w:t>antido</w:t>
            </w:r>
          </w:p>
        </w:tc>
        <w:tc>
          <w:tcPr>
            <w:tcW w:w="2199" w:type="dxa"/>
          </w:tcPr>
          <w:p w:rsidR="007C2B8C" w:rsidRPr="00D01485" w:rsidRDefault="007C2B8C" w:rsidP="00D37E62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Percentual</w:t>
            </w:r>
          </w:p>
        </w:tc>
        <w:tc>
          <w:tcPr>
            <w:tcW w:w="1842" w:type="dxa"/>
          </w:tcPr>
          <w:p w:rsidR="007C2B8C" w:rsidRPr="00D01485" w:rsidRDefault="007C2B8C" w:rsidP="00D37E62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C2B8C" w:rsidRPr="00D01485">
        <w:trPr>
          <w:trHeight w:val="276"/>
        </w:trPr>
        <w:tc>
          <w:tcPr>
            <w:tcW w:w="5457" w:type="dxa"/>
            <w:tcBorders>
              <w:right w:val="nil"/>
            </w:tcBorders>
          </w:tcPr>
          <w:p w:rsidR="007C2B8C" w:rsidRDefault="007C2B8C" w:rsidP="00D37E62">
            <w:pPr>
              <w:pStyle w:val="Heading2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01485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Manutenção das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Unidades </w:t>
            </w:r>
            <w:r w:rsidRPr="00D01485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Escola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re</w:t>
            </w:r>
            <w:r w:rsidRPr="00D01485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s</w:t>
            </w:r>
          </w:p>
          <w:p w:rsidR="007C2B8C" w:rsidRPr="000D789D" w:rsidRDefault="007C2B8C" w:rsidP="000D789D"/>
        </w:tc>
        <w:tc>
          <w:tcPr>
            <w:tcW w:w="1134" w:type="dxa"/>
            <w:tcBorders>
              <w:right w:val="nil"/>
            </w:tcBorders>
          </w:tcPr>
          <w:p w:rsidR="007C2B8C" w:rsidRPr="00D01485" w:rsidRDefault="007C2B8C" w:rsidP="00D37E62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7C2B8C" w:rsidRPr="00D01485" w:rsidRDefault="007C2B8C" w:rsidP="00D37E62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Escolas mantidas</w:t>
            </w:r>
          </w:p>
        </w:tc>
        <w:tc>
          <w:tcPr>
            <w:tcW w:w="2199" w:type="dxa"/>
          </w:tcPr>
          <w:p w:rsidR="007C2B8C" w:rsidRPr="00D01485" w:rsidRDefault="007C2B8C" w:rsidP="00D37E62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Percentual</w:t>
            </w:r>
          </w:p>
        </w:tc>
        <w:tc>
          <w:tcPr>
            <w:tcW w:w="1842" w:type="dxa"/>
          </w:tcPr>
          <w:p w:rsidR="007C2B8C" w:rsidRPr="00D01485" w:rsidRDefault="007C2B8C" w:rsidP="00D37E62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C2B8C" w:rsidRPr="00585A5D">
        <w:tc>
          <w:tcPr>
            <w:tcW w:w="5457" w:type="dxa"/>
            <w:tcBorders>
              <w:bottom w:val="nil"/>
              <w:right w:val="nil"/>
            </w:tcBorders>
          </w:tcPr>
          <w:p w:rsidR="007C2B8C" w:rsidRPr="00585A5D" w:rsidRDefault="007C2B8C" w:rsidP="00E948E9">
            <w:pPr>
              <w:rPr>
                <w:sz w:val="18"/>
                <w:szCs w:val="18"/>
              </w:rPr>
            </w:pPr>
            <w:r w:rsidRPr="00585A5D">
              <w:rPr>
                <w:sz w:val="18"/>
                <w:szCs w:val="18"/>
              </w:rPr>
              <w:t>Gestão do Magistério do Ensino Fundamental</w:t>
            </w:r>
          </w:p>
          <w:p w:rsidR="007C2B8C" w:rsidRPr="00585A5D" w:rsidRDefault="007C2B8C" w:rsidP="00E948E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C2B8C" w:rsidRPr="00585A5D" w:rsidRDefault="007C2B8C" w:rsidP="00B641FF">
            <w:pPr>
              <w:jc w:val="center"/>
              <w:rPr>
                <w:sz w:val="18"/>
                <w:szCs w:val="18"/>
              </w:rPr>
            </w:pPr>
            <w:r w:rsidRPr="00585A5D">
              <w:rPr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  <w:tcBorders>
              <w:bottom w:val="nil"/>
              <w:right w:val="nil"/>
            </w:tcBorders>
          </w:tcPr>
          <w:p w:rsidR="007C2B8C" w:rsidRPr="00585A5D" w:rsidRDefault="007C2B8C" w:rsidP="00B641FF">
            <w:pPr>
              <w:jc w:val="center"/>
              <w:rPr>
                <w:sz w:val="18"/>
                <w:szCs w:val="18"/>
              </w:rPr>
            </w:pPr>
            <w:r w:rsidRPr="00585A5D">
              <w:rPr>
                <w:sz w:val="18"/>
                <w:szCs w:val="18"/>
              </w:rPr>
              <w:t xml:space="preserve">Profissionais </w:t>
            </w:r>
            <w:r>
              <w:rPr>
                <w:sz w:val="18"/>
                <w:szCs w:val="18"/>
              </w:rPr>
              <w:t>r</w:t>
            </w:r>
            <w:r w:rsidRPr="00585A5D">
              <w:rPr>
                <w:sz w:val="18"/>
                <w:szCs w:val="18"/>
              </w:rPr>
              <w:t>emunerados</w:t>
            </w:r>
          </w:p>
        </w:tc>
        <w:tc>
          <w:tcPr>
            <w:tcW w:w="2199" w:type="dxa"/>
            <w:tcBorders>
              <w:bottom w:val="nil"/>
            </w:tcBorders>
          </w:tcPr>
          <w:p w:rsidR="007C2B8C" w:rsidRPr="00585A5D" w:rsidRDefault="007C2B8C" w:rsidP="00B641FF">
            <w:pPr>
              <w:jc w:val="center"/>
              <w:rPr>
                <w:sz w:val="18"/>
                <w:szCs w:val="18"/>
              </w:rPr>
            </w:pPr>
            <w:r w:rsidRPr="00585A5D">
              <w:rPr>
                <w:sz w:val="18"/>
                <w:szCs w:val="18"/>
              </w:rPr>
              <w:t>Percentual</w:t>
            </w:r>
          </w:p>
        </w:tc>
        <w:tc>
          <w:tcPr>
            <w:tcW w:w="1842" w:type="dxa"/>
            <w:tcBorders>
              <w:bottom w:val="nil"/>
            </w:tcBorders>
          </w:tcPr>
          <w:p w:rsidR="007C2B8C" w:rsidRPr="00585A5D" w:rsidRDefault="007C2B8C" w:rsidP="00B641FF">
            <w:pPr>
              <w:jc w:val="center"/>
              <w:rPr>
                <w:sz w:val="18"/>
                <w:szCs w:val="18"/>
              </w:rPr>
            </w:pPr>
            <w:r w:rsidRPr="00585A5D">
              <w:rPr>
                <w:sz w:val="18"/>
                <w:szCs w:val="18"/>
              </w:rPr>
              <w:t>100%</w:t>
            </w:r>
          </w:p>
        </w:tc>
      </w:tr>
      <w:tr w:rsidR="007C2B8C" w:rsidRPr="00585A5D">
        <w:tc>
          <w:tcPr>
            <w:tcW w:w="5457" w:type="dxa"/>
            <w:tcBorders>
              <w:right w:val="nil"/>
            </w:tcBorders>
          </w:tcPr>
          <w:p w:rsidR="007C2B8C" w:rsidRPr="00585A5D" w:rsidRDefault="007C2B8C" w:rsidP="00B641FF">
            <w:pPr>
              <w:rPr>
                <w:sz w:val="18"/>
                <w:szCs w:val="18"/>
              </w:rPr>
            </w:pPr>
            <w:r w:rsidRPr="00585A5D">
              <w:rPr>
                <w:sz w:val="18"/>
                <w:szCs w:val="18"/>
              </w:rPr>
              <w:t>Apoio ao Ensino Fundamental</w:t>
            </w:r>
          </w:p>
          <w:p w:rsidR="007C2B8C" w:rsidRPr="00585A5D" w:rsidRDefault="007C2B8C" w:rsidP="00B641F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7C2B8C" w:rsidRPr="00585A5D" w:rsidRDefault="007C2B8C" w:rsidP="00B641FF">
            <w:pPr>
              <w:jc w:val="center"/>
              <w:rPr>
                <w:sz w:val="18"/>
                <w:szCs w:val="18"/>
              </w:rPr>
            </w:pPr>
            <w:r w:rsidRPr="00585A5D">
              <w:rPr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7C2B8C" w:rsidRPr="00585A5D" w:rsidRDefault="007C2B8C" w:rsidP="00B641FF">
            <w:pPr>
              <w:jc w:val="center"/>
              <w:rPr>
                <w:sz w:val="18"/>
                <w:szCs w:val="18"/>
              </w:rPr>
            </w:pPr>
            <w:r w:rsidRPr="00585A5D">
              <w:rPr>
                <w:sz w:val="18"/>
                <w:szCs w:val="18"/>
              </w:rPr>
              <w:t>Serviços mantidos</w:t>
            </w:r>
          </w:p>
        </w:tc>
        <w:tc>
          <w:tcPr>
            <w:tcW w:w="2199" w:type="dxa"/>
          </w:tcPr>
          <w:p w:rsidR="007C2B8C" w:rsidRPr="00585A5D" w:rsidRDefault="007C2B8C" w:rsidP="00B641FF">
            <w:pPr>
              <w:jc w:val="center"/>
              <w:rPr>
                <w:sz w:val="18"/>
                <w:szCs w:val="18"/>
              </w:rPr>
            </w:pPr>
            <w:r w:rsidRPr="00585A5D">
              <w:rPr>
                <w:sz w:val="18"/>
                <w:szCs w:val="18"/>
              </w:rPr>
              <w:t>Percentual</w:t>
            </w:r>
          </w:p>
        </w:tc>
        <w:tc>
          <w:tcPr>
            <w:tcW w:w="1842" w:type="dxa"/>
          </w:tcPr>
          <w:p w:rsidR="007C2B8C" w:rsidRPr="00585A5D" w:rsidRDefault="007C2B8C" w:rsidP="00B641FF">
            <w:pPr>
              <w:jc w:val="center"/>
              <w:rPr>
                <w:sz w:val="18"/>
                <w:szCs w:val="18"/>
              </w:rPr>
            </w:pPr>
            <w:r w:rsidRPr="00585A5D">
              <w:rPr>
                <w:sz w:val="18"/>
                <w:szCs w:val="18"/>
              </w:rPr>
              <w:t>100%</w:t>
            </w:r>
          </w:p>
        </w:tc>
      </w:tr>
      <w:tr w:rsidR="007C2B8C" w:rsidRPr="00585A5D">
        <w:tc>
          <w:tcPr>
            <w:tcW w:w="5457" w:type="dxa"/>
            <w:tcBorders>
              <w:right w:val="nil"/>
            </w:tcBorders>
          </w:tcPr>
          <w:p w:rsidR="007C2B8C" w:rsidRPr="00585A5D" w:rsidRDefault="007C2B8C" w:rsidP="00FF4AEA">
            <w:pPr>
              <w:pStyle w:val="Heading2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85A5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Gestão do Magistério Jovens e Adultos</w:t>
            </w:r>
          </w:p>
          <w:p w:rsidR="007C2B8C" w:rsidRPr="00585A5D" w:rsidRDefault="007C2B8C" w:rsidP="00FF4AEA"/>
        </w:tc>
        <w:tc>
          <w:tcPr>
            <w:tcW w:w="1134" w:type="dxa"/>
            <w:tcBorders>
              <w:right w:val="nil"/>
            </w:tcBorders>
          </w:tcPr>
          <w:p w:rsidR="007C2B8C" w:rsidRPr="00585A5D" w:rsidRDefault="007C2B8C" w:rsidP="00FF4AEA">
            <w:pPr>
              <w:jc w:val="center"/>
              <w:rPr>
                <w:sz w:val="18"/>
                <w:szCs w:val="18"/>
              </w:rPr>
            </w:pPr>
            <w:r w:rsidRPr="00585A5D">
              <w:rPr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7C2B8C" w:rsidRPr="00585A5D" w:rsidRDefault="007C2B8C" w:rsidP="00FF4AEA">
            <w:pPr>
              <w:jc w:val="center"/>
              <w:rPr>
                <w:sz w:val="18"/>
                <w:szCs w:val="18"/>
              </w:rPr>
            </w:pPr>
            <w:r w:rsidRPr="00585A5D">
              <w:rPr>
                <w:sz w:val="18"/>
                <w:szCs w:val="18"/>
              </w:rPr>
              <w:t xml:space="preserve">Profissionais </w:t>
            </w:r>
            <w:r>
              <w:rPr>
                <w:sz w:val="18"/>
                <w:szCs w:val="18"/>
              </w:rPr>
              <w:t>r</w:t>
            </w:r>
            <w:r w:rsidRPr="00585A5D">
              <w:rPr>
                <w:sz w:val="18"/>
                <w:szCs w:val="18"/>
              </w:rPr>
              <w:t>emunerados</w:t>
            </w:r>
          </w:p>
        </w:tc>
        <w:tc>
          <w:tcPr>
            <w:tcW w:w="2199" w:type="dxa"/>
          </w:tcPr>
          <w:p w:rsidR="007C2B8C" w:rsidRPr="00585A5D" w:rsidRDefault="007C2B8C" w:rsidP="00FF4AEA">
            <w:pPr>
              <w:jc w:val="center"/>
              <w:rPr>
                <w:sz w:val="18"/>
                <w:szCs w:val="18"/>
              </w:rPr>
            </w:pPr>
            <w:r w:rsidRPr="00585A5D">
              <w:rPr>
                <w:sz w:val="18"/>
                <w:szCs w:val="18"/>
              </w:rPr>
              <w:t>Percentual</w:t>
            </w:r>
          </w:p>
        </w:tc>
        <w:tc>
          <w:tcPr>
            <w:tcW w:w="1842" w:type="dxa"/>
          </w:tcPr>
          <w:p w:rsidR="007C2B8C" w:rsidRPr="00585A5D" w:rsidRDefault="007C2B8C" w:rsidP="00FF4AEA">
            <w:pPr>
              <w:jc w:val="center"/>
              <w:rPr>
                <w:sz w:val="18"/>
                <w:szCs w:val="18"/>
              </w:rPr>
            </w:pPr>
            <w:r w:rsidRPr="00585A5D">
              <w:rPr>
                <w:sz w:val="18"/>
                <w:szCs w:val="18"/>
              </w:rPr>
              <w:t>100%</w:t>
            </w:r>
          </w:p>
        </w:tc>
      </w:tr>
      <w:tr w:rsidR="007C2B8C" w:rsidRPr="00585A5D">
        <w:tc>
          <w:tcPr>
            <w:tcW w:w="5457" w:type="dxa"/>
            <w:tcBorders>
              <w:right w:val="nil"/>
            </w:tcBorders>
          </w:tcPr>
          <w:p w:rsidR="007C2B8C" w:rsidRPr="00585A5D" w:rsidRDefault="007C2B8C" w:rsidP="00FF4AEA">
            <w:pPr>
              <w:pStyle w:val="Heading2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85A5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Gestão do Magistério Educação Especial</w:t>
            </w:r>
          </w:p>
          <w:p w:rsidR="007C2B8C" w:rsidRPr="00585A5D" w:rsidRDefault="007C2B8C" w:rsidP="00FF4AEA"/>
        </w:tc>
        <w:tc>
          <w:tcPr>
            <w:tcW w:w="1134" w:type="dxa"/>
            <w:tcBorders>
              <w:right w:val="nil"/>
            </w:tcBorders>
          </w:tcPr>
          <w:p w:rsidR="007C2B8C" w:rsidRPr="00585A5D" w:rsidRDefault="007C2B8C" w:rsidP="00FF4AEA">
            <w:pPr>
              <w:jc w:val="center"/>
              <w:rPr>
                <w:sz w:val="18"/>
                <w:szCs w:val="18"/>
              </w:rPr>
            </w:pPr>
            <w:r w:rsidRPr="00585A5D">
              <w:rPr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7C2B8C" w:rsidRPr="00585A5D" w:rsidRDefault="007C2B8C" w:rsidP="00FF4AEA">
            <w:pPr>
              <w:jc w:val="center"/>
              <w:rPr>
                <w:sz w:val="18"/>
                <w:szCs w:val="18"/>
              </w:rPr>
            </w:pPr>
            <w:r w:rsidRPr="00585A5D">
              <w:rPr>
                <w:sz w:val="18"/>
                <w:szCs w:val="18"/>
              </w:rPr>
              <w:t xml:space="preserve">Profissionais </w:t>
            </w:r>
            <w:r>
              <w:rPr>
                <w:sz w:val="18"/>
                <w:szCs w:val="18"/>
              </w:rPr>
              <w:t>r</w:t>
            </w:r>
            <w:r w:rsidRPr="00585A5D">
              <w:rPr>
                <w:sz w:val="18"/>
                <w:szCs w:val="18"/>
              </w:rPr>
              <w:t>emunerados</w:t>
            </w:r>
          </w:p>
        </w:tc>
        <w:tc>
          <w:tcPr>
            <w:tcW w:w="2199" w:type="dxa"/>
          </w:tcPr>
          <w:p w:rsidR="007C2B8C" w:rsidRPr="00585A5D" w:rsidRDefault="007C2B8C" w:rsidP="00FF4AEA">
            <w:pPr>
              <w:jc w:val="center"/>
              <w:rPr>
                <w:sz w:val="18"/>
                <w:szCs w:val="18"/>
              </w:rPr>
            </w:pPr>
            <w:r w:rsidRPr="00585A5D">
              <w:rPr>
                <w:sz w:val="18"/>
                <w:szCs w:val="18"/>
              </w:rPr>
              <w:t>Percentual</w:t>
            </w:r>
          </w:p>
        </w:tc>
        <w:tc>
          <w:tcPr>
            <w:tcW w:w="1842" w:type="dxa"/>
          </w:tcPr>
          <w:p w:rsidR="007C2B8C" w:rsidRPr="00585A5D" w:rsidRDefault="007C2B8C" w:rsidP="00FF4AEA">
            <w:pPr>
              <w:jc w:val="center"/>
              <w:rPr>
                <w:sz w:val="18"/>
                <w:szCs w:val="18"/>
              </w:rPr>
            </w:pPr>
            <w:r w:rsidRPr="00585A5D">
              <w:rPr>
                <w:sz w:val="18"/>
                <w:szCs w:val="18"/>
              </w:rPr>
              <w:t>100%</w:t>
            </w:r>
          </w:p>
        </w:tc>
      </w:tr>
      <w:tr w:rsidR="007C2B8C" w:rsidRPr="00585A5D">
        <w:tc>
          <w:tcPr>
            <w:tcW w:w="5457" w:type="dxa"/>
            <w:tcBorders>
              <w:right w:val="nil"/>
            </w:tcBorders>
          </w:tcPr>
          <w:p w:rsidR="007C2B8C" w:rsidRPr="00585A5D" w:rsidRDefault="007C2B8C" w:rsidP="00585A5D">
            <w:pPr>
              <w:pStyle w:val="Heading2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85A5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Gestão de Apoio do Magistério do Ensino Fundamental</w:t>
            </w:r>
          </w:p>
          <w:p w:rsidR="007C2B8C" w:rsidRPr="00585A5D" w:rsidRDefault="007C2B8C" w:rsidP="00904A9E">
            <w:pPr>
              <w:pStyle w:val="Heading2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7C2B8C" w:rsidRPr="00585A5D" w:rsidRDefault="007C2B8C" w:rsidP="00585A5D">
            <w:pPr>
              <w:jc w:val="center"/>
              <w:rPr>
                <w:sz w:val="18"/>
                <w:szCs w:val="18"/>
              </w:rPr>
            </w:pPr>
            <w:r w:rsidRPr="00585A5D">
              <w:rPr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7C2B8C" w:rsidRPr="00585A5D" w:rsidRDefault="007C2B8C" w:rsidP="00585A5D">
            <w:pPr>
              <w:jc w:val="center"/>
              <w:rPr>
                <w:sz w:val="18"/>
                <w:szCs w:val="18"/>
              </w:rPr>
            </w:pPr>
            <w:r w:rsidRPr="00585A5D">
              <w:rPr>
                <w:sz w:val="18"/>
                <w:szCs w:val="18"/>
              </w:rPr>
              <w:t xml:space="preserve">Profissionais </w:t>
            </w:r>
            <w:r>
              <w:rPr>
                <w:sz w:val="18"/>
                <w:szCs w:val="18"/>
              </w:rPr>
              <w:t>r</w:t>
            </w:r>
            <w:r w:rsidRPr="00585A5D">
              <w:rPr>
                <w:sz w:val="18"/>
                <w:szCs w:val="18"/>
              </w:rPr>
              <w:t>emunerados</w:t>
            </w:r>
          </w:p>
        </w:tc>
        <w:tc>
          <w:tcPr>
            <w:tcW w:w="2199" w:type="dxa"/>
          </w:tcPr>
          <w:p w:rsidR="007C2B8C" w:rsidRPr="00585A5D" w:rsidRDefault="007C2B8C" w:rsidP="00585A5D">
            <w:pPr>
              <w:jc w:val="center"/>
              <w:rPr>
                <w:sz w:val="18"/>
                <w:szCs w:val="18"/>
              </w:rPr>
            </w:pPr>
            <w:r w:rsidRPr="00585A5D">
              <w:rPr>
                <w:sz w:val="18"/>
                <w:szCs w:val="18"/>
              </w:rPr>
              <w:t>Percentual</w:t>
            </w:r>
          </w:p>
        </w:tc>
        <w:tc>
          <w:tcPr>
            <w:tcW w:w="1842" w:type="dxa"/>
          </w:tcPr>
          <w:p w:rsidR="007C2B8C" w:rsidRPr="00585A5D" w:rsidRDefault="007C2B8C" w:rsidP="00585A5D">
            <w:pPr>
              <w:jc w:val="center"/>
              <w:rPr>
                <w:sz w:val="18"/>
                <w:szCs w:val="18"/>
              </w:rPr>
            </w:pPr>
            <w:r w:rsidRPr="00585A5D">
              <w:rPr>
                <w:sz w:val="18"/>
                <w:szCs w:val="18"/>
              </w:rPr>
              <w:t>100%</w:t>
            </w:r>
          </w:p>
        </w:tc>
      </w:tr>
    </w:tbl>
    <w:p w:rsidR="007C2B8C" w:rsidRDefault="007C2B8C" w:rsidP="003603E2">
      <w:pPr>
        <w:rPr>
          <w:color w:val="000000"/>
        </w:rPr>
      </w:pPr>
    </w:p>
    <w:p w:rsidR="007C2B8C" w:rsidRDefault="007C2B8C" w:rsidP="003603E2">
      <w:pPr>
        <w:rPr>
          <w:color w:val="000000"/>
        </w:rPr>
      </w:pPr>
    </w:p>
    <w:p w:rsidR="007C2B8C" w:rsidRDefault="007C2B8C" w:rsidP="003603E2">
      <w:pPr>
        <w:rPr>
          <w:color w:val="000000"/>
        </w:rPr>
      </w:pPr>
    </w:p>
    <w:p w:rsidR="007C2B8C" w:rsidRDefault="007C2B8C" w:rsidP="003603E2">
      <w:pPr>
        <w:rPr>
          <w:color w:val="000000"/>
        </w:rPr>
      </w:pPr>
    </w:p>
    <w:p w:rsidR="007C2B8C" w:rsidRDefault="007C2B8C" w:rsidP="003603E2">
      <w:pPr>
        <w:rPr>
          <w:color w:val="000000"/>
        </w:rPr>
      </w:pPr>
    </w:p>
    <w:p w:rsidR="007C2B8C" w:rsidRDefault="007C2B8C" w:rsidP="003603E2">
      <w:pPr>
        <w:rPr>
          <w:color w:val="000000"/>
        </w:rPr>
      </w:pPr>
    </w:p>
    <w:p w:rsidR="007C2B8C" w:rsidRDefault="007C2B8C" w:rsidP="003603E2">
      <w:pPr>
        <w:rPr>
          <w:color w:val="000000"/>
        </w:rPr>
      </w:pPr>
    </w:p>
    <w:p w:rsidR="007C2B8C" w:rsidRDefault="007C2B8C" w:rsidP="003603E2">
      <w:pPr>
        <w:rPr>
          <w:color w:val="000000"/>
        </w:rPr>
      </w:pPr>
    </w:p>
    <w:p w:rsidR="007C2B8C" w:rsidRDefault="007C2B8C" w:rsidP="003603E2">
      <w:pPr>
        <w:rPr>
          <w:color w:val="000000"/>
        </w:rPr>
      </w:pPr>
    </w:p>
    <w:p w:rsidR="007C2B8C" w:rsidRPr="00D01485" w:rsidRDefault="007C2B8C" w:rsidP="003603E2">
      <w:pPr>
        <w:rPr>
          <w:color w:val="000000"/>
        </w:rPr>
      </w:pPr>
    </w:p>
    <w:tbl>
      <w:tblPr>
        <w:tblW w:w="1318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1134"/>
        <w:gridCol w:w="922"/>
        <w:gridCol w:w="1629"/>
        <w:gridCol w:w="2199"/>
        <w:gridCol w:w="1842"/>
      </w:tblGrid>
      <w:tr w:rsidR="007C2B8C" w:rsidRPr="00AF4C0C">
        <w:tc>
          <w:tcPr>
            <w:tcW w:w="7513" w:type="dxa"/>
            <w:gridSpan w:val="3"/>
            <w:tcBorders>
              <w:right w:val="nil"/>
            </w:tcBorders>
            <w:shd w:val="clear" w:color="auto" w:fill="D9D9D9"/>
          </w:tcPr>
          <w:p w:rsidR="007C2B8C" w:rsidRPr="00AF4C0C" w:rsidRDefault="007C2B8C" w:rsidP="00EC13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F4C0C">
              <w:rPr>
                <w:b/>
                <w:bCs/>
                <w:color w:val="000000"/>
                <w:sz w:val="28"/>
                <w:szCs w:val="28"/>
              </w:rPr>
              <w:t>Programa: Gestão do Ensino Infantil</w:t>
            </w:r>
          </w:p>
        </w:tc>
        <w:tc>
          <w:tcPr>
            <w:tcW w:w="3828" w:type="dxa"/>
            <w:gridSpan w:val="2"/>
            <w:tcBorders>
              <w:left w:val="nil"/>
            </w:tcBorders>
            <w:shd w:val="clear" w:color="auto" w:fill="D9D9D9"/>
          </w:tcPr>
          <w:p w:rsidR="007C2B8C" w:rsidRPr="00AF4C0C" w:rsidRDefault="007C2B8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D9D9D9"/>
          </w:tcPr>
          <w:p w:rsidR="007C2B8C" w:rsidRPr="00AF4C0C" w:rsidRDefault="007C2B8C" w:rsidP="000C381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F4C0C">
              <w:rPr>
                <w:b/>
                <w:bCs/>
                <w:color w:val="000000"/>
                <w:sz w:val="28"/>
                <w:szCs w:val="28"/>
              </w:rPr>
              <w:t>N º 0007</w:t>
            </w:r>
          </w:p>
        </w:tc>
      </w:tr>
      <w:tr w:rsidR="007C2B8C" w:rsidRPr="00D01485">
        <w:tc>
          <w:tcPr>
            <w:tcW w:w="5457" w:type="dxa"/>
            <w:tcBorders>
              <w:bottom w:val="nil"/>
            </w:tcBorders>
          </w:tcPr>
          <w:p w:rsidR="007C2B8C" w:rsidRPr="00D01485" w:rsidRDefault="007C2B8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b/>
                <w:bCs/>
                <w:color w:val="000000"/>
                <w:sz w:val="18"/>
                <w:szCs w:val="18"/>
              </w:rPr>
              <w:t>Descrição da Ação ou Projeto a ser executado durante o período de 12 meses:</w:t>
            </w:r>
          </w:p>
        </w:tc>
        <w:tc>
          <w:tcPr>
            <w:tcW w:w="1134" w:type="dxa"/>
            <w:tcBorders>
              <w:bottom w:val="nil"/>
            </w:tcBorders>
          </w:tcPr>
          <w:p w:rsidR="007C2B8C" w:rsidRPr="00D01485" w:rsidRDefault="007C2B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b/>
                <w:bCs/>
                <w:color w:val="000000"/>
                <w:sz w:val="18"/>
                <w:szCs w:val="18"/>
              </w:rPr>
              <w:t>Tipo P/A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7C2B8C" w:rsidRPr="00D01485" w:rsidRDefault="007C2B8C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Produto</w:t>
            </w:r>
          </w:p>
        </w:tc>
        <w:tc>
          <w:tcPr>
            <w:tcW w:w="2199" w:type="dxa"/>
            <w:tcBorders>
              <w:bottom w:val="nil"/>
            </w:tcBorders>
          </w:tcPr>
          <w:p w:rsidR="007C2B8C" w:rsidRPr="00D01485" w:rsidRDefault="007C2B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b/>
                <w:bCs/>
                <w:color w:val="000000"/>
                <w:sz w:val="18"/>
                <w:szCs w:val="18"/>
              </w:rPr>
              <w:t>Unidade de Medida</w:t>
            </w:r>
          </w:p>
        </w:tc>
        <w:tc>
          <w:tcPr>
            <w:tcW w:w="1842" w:type="dxa"/>
            <w:tcBorders>
              <w:bottom w:val="nil"/>
            </w:tcBorders>
          </w:tcPr>
          <w:p w:rsidR="007C2B8C" w:rsidRPr="00D01485" w:rsidRDefault="007C2B8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b/>
                <w:bCs/>
                <w:color w:val="000000"/>
                <w:sz w:val="18"/>
                <w:szCs w:val="18"/>
              </w:rPr>
              <w:t>Meta (s) Física (s)</w:t>
            </w:r>
          </w:p>
        </w:tc>
      </w:tr>
      <w:tr w:rsidR="007C2B8C" w:rsidRPr="00D01485">
        <w:tc>
          <w:tcPr>
            <w:tcW w:w="5457" w:type="dxa"/>
            <w:tcBorders>
              <w:bottom w:val="nil"/>
              <w:right w:val="nil"/>
            </w:tcBorders>
          </w:tcPr>
          <w:p w:rsidR="007C2B8C" w:rsidRDefault="007C2B8C" w:rsidP="00CE0FB1">
            <w:pPr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 xml:space="preserve">Manutenção </w:t>
            </w:r>
            <w:r>
              <w:rPr>
                <w:color w:val="000000"/>
                <w:sz w:val="18"/>
                <w:szCs w:val="18"/>
              </w:rPr>
              <w:t>das Unidades Escolares</w:t>
            </w:r>
          </w:p>
          <w:p w:rsidR="007C2B8C" w:rsidRPr="00D01485" w:rsidRDefault="007C2B8C" w:rsidP="00CE0F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C2B8C" w:rsidRPr="00D01485" w:rsidRDefault="007C2B8C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  <w:tcBorders>
              <w:bottom w:val="nil"/>
              <w:right w:val="nil"/>
            </w:tcBorders>
          </w:tcPr>
          <w:p w:rsidR="007C2B8C" w:rsidRPr="00D01485" w:rsidRDefault="007C2B8C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Educação mantida</w:t>
            </w:r>
          </w:p>
        </w:tc>
        <w:tc>
          <w:tcPr>
            <w:tcW w:w="2199" w:type="dxa"/>
            <w:tcBorders>
              <w:bottom w:val="nil"/>
            </w:tcBorders>
          </w:tcPr>
          <w:p w:rsidR="007C2B8C" w:rsidRPr="00D01485" w:rsidRDefault="007C2B8C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Percentual</w:t>
            </w:r>
          </w:p>
        </w:tc>
        <w:tc>
          <w:tcPr>
            <w:tcW w:w="1842" w:type="dxa"/>
            <w:tcBorders>
              <w:bottom w:val="nil"/>
            </w:tcBorders>
          </w:tcPr>
          <w:p w:rsidR="007C2B8C" w:rsidRPr="00D01485" w:rsidRDefault="007C2B8C" w:rsidP="00CE0FB1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C2B8C" w:rsidRPr="00D01485">
        <w:tc>
          <w:tcPr>
            <w:tcW w:w="5457" w:type="dxa"/>
            <w:tcBorders>
              <w:bottom w:val="nil"/>
              <w:right w:val="nil"/>
            </w:tcBorders>
          </w:tcPr>
          <w:p w:rsidR="007C2B8C" w:rsidRPr="00D01485" w:rsidRDefault="007C2B8C" w:rsidP="000834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Manutenção do Ensino Infantil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C2B8C" w:rsidRPr="00D01485" w:rsidRDefault="007C2B8C" w:rsidP="00FF4AEA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  <w:tcBorders>
              <w:bottom w:val="nil"/>
              <w:right w:val="nil"/>
            </w:tcBorders>
          </w:tcPr>
          <w:p w:rsidR="007C2B8C" w:rsidRPr="00D01485" w:rsidRDefault="007C2B8C" w:rsidP="00FF4AEA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Educação mantida</w:t>
            </w:r>
          </w:p>
        </w:tc>
        <w:tc>
          <w:tcPr>
            <w:tcW w:w="2199" w:type="dxa"/>
            <w:tcBorders>
              <w:bottom w:val="nil"/>
            </w:tcBorders>
          </w:tcPr>
          <w:p w:rsidR="007C2B8C" w:rsidRPr="00D01485" w:rsidRDefault="007C2B8C" w:rsidP="00FF4AEA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Percentual</w:t>
            </w:r>
          </w:p>
        </w:tc>
        <w:tc>
          <w:tcPr>
            <w:tcW w:w="1842" w:type="dxa"/>
            <w:tcBorders>
              <w:bottom w:val="nil"/>
            </w:tcBorders>
          </w:tcPr>
          <w:p w:rsidR="007C2B8C" w:rsidRDefault="007C2B8C" w:rsidP="00FF4AEA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100%</w:t>
            </w:r>
          </w:p>
          <w:p w:rsidR="007C2B8C" w:rsidRPr="00D01485" w:rsidRDefault="007C2B8C" w:rsidP="00FF4A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C2B8C" w:rsidRPr="00627220">
        <w:trPr>
          <w:trHeight w:val="251"/>
        </w:trPr>
        <w:tc>
          <w:tcPr>
            <w:tcW w:w="5457" w:type="dxa"/>
            <w:tcBorders>
              <w:right w:val="nil"/>
            </w:tcBorders>
          </w:tcPr>
          <w:p w:rsidR="007C2B8C" w:rsidRDefault="007C2B8C" w:rsidP="00FF4AEA">
            <w:pPr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 xml:space="preserve">Merenda Escolar </w:t>
            </w:r>
            <w:r>
              <w:rPr>
                <w:color w:val="000000"/>
                <w:sz w:val="18"/>
                <w:szCs w:val="18"/>
              </w:rPr>
              <w:t>Creche</w:t>
            </w:r>
          </w:p>
          <w:p w:rsidR="007C2B8C" w:rsidRPr="00D01485" w:rsidRDefault="007C2B8C" w:rsidP="00FF4A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7C2B8C" w:rsidRPr="00627220" w:rsidRDefault="007C2B8C">
            <w:pPr>
              <w:jc w:val="center"/>
              <w:rPr>
                <w:sz w:val="18"/>
                <w:szCs w:val="18"/>
              </w:rPr>
            </w:pPr>
            <w:r w:rsidRPr="00627220">
              <w:rPr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7C2B8C" w:rsidRPr="00627220" w:rsidRDefault="007C2B8C">
            <w:pPr>
              <w:jc w:val="center"/>
              <w:rPr>
                <w:sz w:val="18"/>
                <w:szCs w:val="18"/>
              </w:rPr>
            </w:pPr>
            <w:r w:rsidRPr="00627220">
              <w:rPr>
                <w:sz w:val="18"/>
                <w:szCs w:val="18"/>
              </w:rPr>
              <w:t>Refeições servidas</w:t>
            </w:r>
          </w:p>
        </w:tc>
        <w:tc>
          <w:tcPr>
            <w:tcW w:w="2199" w:type="dxa"/>
          </w:tcPr>
          <w:p w:rsidR="007C2B8C" w:rsidRPr="00627220" w:rsidRDefault="007C2B8C" w:rsidP="00D37E62">
            <w:pPr>
              <w:jc w:val="center"/>
              <w:rPr>
                <w:sz w:val="18"/>
                <w:szCs w:val="18"/>
              </w:rPr>
            </w:pPr>
            <w:r w:rsidRPr="00627220">
              <w:rPr>
                <w:sz w:val="18"/>
                <w:szCs w:val="18"/>
              </w:rPr>
              <w:t>Percentual</w:t>
            </w:r>
          </w:p>
        </w:tc>
        <w:tc>
          <w:tcPr>
            <w:tcW w:w="1842" w:type="dxa"/>
          </w:tcPr>
          <w:p w:rsidR="007C2B8C" w:rsidRPr="00627220" w:rsidRDefault="007C2B8C" w:rsidP="00D37E62">
            <w:pPr>
              <w:jc w:val="center"/>
              <w:rPr>
                <w:sz w:val="18"/>
                <w:szCs w:val="18"/>
              </w:rPr>
            </w:pPr>
            <w:r w:rsidRPr="00627220">
              <w:rPr>
                <w:sz w:val="18"/>
                <w:szCs w:val="18"/>
              </w:rPr>
              <w:t>100%</w:t>
            </w:r>
          </w:p>
        </w:tc>
      </w:tr>
      <w:tr w:rsidR="007C2B8C" w:rsidRPr="00627220">
        <w:tc>
          <w:tcPr>
            <w:tcW w:w="5457" w:type="dxa"/>
            <w:tcBorders>
              <w:right w:val="nil"/>
            </w:tcBorders>
          </w:tcPr>
          <w:p w:rsidR="007C2B8C" w:rsidRDefault="007C2B8C" w:rsidP="00FF4AEA">
            <w:pPr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 xml:space="preserve">Merenda Escolar </w:t>
            </w:r>
            <w:r>
              <w:rPr>
                <w:color w:val="000000"/>
                <w:sz w:val="18"/>
                <w:szCs w:val="18"/>
              </w:rPr>
              <w:t>Pré - Escolar</w:t>
            </w:r>
          </w:p>
          <w:p w:rsidR="007C2B8C" w:rsidRPr="00D01485" w:rsidRDefault="007C2B8C" w:rsidP="00FF4A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7C2B8C" w:rsidRPr="00627220" w:rsidRDefault="007C2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7C2B8C" w:rsidRPr="00627220" w:rsidRDefault="007C2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Refeição servida</w:t>
            </w:r>
          </w:p>
        </w:tc>
        <w:tc>
          <w:tcPr>
            <w:tcW w:w="2199" w:type="dxa"/>
          </w:tcPr>
          <w:p w:rsidR="007C2B8C" w:rsidRPr="00627220" w:rsidRDefault="007C2B8C" w:rsidP="00D37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Percentual</w:t>
            </w:r>
          </w:p>
        </w:tc>
        <w:tc>
          <w:tcPr>
            <w:tcW w:w="1842" w:type="dxa"/>
          </w:tcPr>
          <w:p w:rsidR="007C2B8C" w:rsidRPr="00627220" w:rsidRDefault="007C2B8C" w:rsidP="00D37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100 %</w:t>
            </w:r>
          </w:p>
        </w:tc>
      </w:tr>
      <w:tr w:rsidR="007C2B8C" w:rsidRPr="00D01485">
        <w:tc>
          <w:tcPr>
            <w:tcW w:w="5457" w:type="dxa"/>
            <w:tcBorders>
              <w:right w:val="nil"/>
            </w:tcBorders>
          </w:tcPr>
          <w:p w:rsidR="007C2B8C" w:rsidRDefault="007C2B8C" w:rsidP="00E948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Apoio ao Transporte Escolar </w:t>
            </w:r>
          </w:p>
          <w:p w:rsidR="007C2B8C" w:rsidRDefault="007C2B8C" w:rsidP="00E948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7C2B8C" w:rsidRDefault="007C2B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7C2B8C" w:rsidRDefault="007C2B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Programa mantido</w:t>
            </w:r>
          </w:p>
        </w:tc>
        <w:tc>
          <w:tcPr>
            <w:tcW w:w="2199" w:type="dxa"/>
          </w:tcPr>
          <w:p w:rsidR="007C2B8C" w:rsidRDefault="007C2B8C" w:rsidP="00D37E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Percentual</w:t>
            </w:r>
          </w:p>
        </w:tc>
        <w:tc>
          <w:tcPr>
            <w:tcW w:w="1842" w:type="dxa"/>
          </w:tcPr>
          <w:p w:rsidR="007C2B8C" w:rsidRDefault="007C2B8C" w:rsidP="00D37E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100 %</w:t>
            </w:r>
          </w:p>
        </w:tc>
      </w:tr>
      <w:tr w:rsidR="007C2B8C" w:rsidRPr="00585A5D">
        <w:tc>
          <w:tcPr>
            <w:tcW w:w="5457" w:type="dxa"/>
            <w:tcBorders>
              <w:right w:val="nil"/>
            </w:tcBorders>
          </w:tcPr>
          <w:p w:rsidR="007C2B8C" w:rsidRPr="00585A5D" w:rsidRDefault="007C2B8C" w:rsidP="00E948E9">
            <w:pPr>
              <w:rPr>
                <w:sz w:val="18"/>
                <w:szCs w:val="18"/>
              </w:rPr>
            </w:pPr>
            <w:r w:rsidRPr="00585A5D">
              <w:rPr>
                <w:sz w:val="18"/>
                <w:szCs w:val="18"/>
              </w:rPr>
              <w:t>Gestão do Magistério do Ensino Infantil - Creche</w:t>
            </w:r>
          </w:p>
        </w:tc>
        <w:tc>
          <w:tcPr>
            <w:tcW w:w="1134" w:type="dxa"/>
            <w:tcBorders>
              <w:right w:val="nil"/>
            </w:tcBorders>
          </w:tcPr>
          <w:p w:rsidR="007C2B8C" w:rsidRPr="00585A5D" w:rsidRDefault="007C2B8C" w:rsidP="00B641FF">
            <w:pPr>
              <w:jc w:val="center"/>
              <w:rPr>
                <w:sz w:val="18"/>
                <w:szCs w:val="18"/>
              </w:rPr>
            </w:pPr>
            <w:r w:rsidRPr="00585A5D">
              <w:rPr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7C2B8C" w:rsidRPr="00585A5D" w:rsidRDefault="007C2B8C" w:rsidP="00B641FF">
            <w:pPr>
              <w:jc w:val="center"/>
              <w:rPr>
                <w:sz w:val="18"/>
                <w:szCs w:val="18"/>
              </w:rPr>
            </w:pPr>
            <w:r w:rsidRPr="00585A5D">
              <w:rPr>
                <w:sz w:val="18"/>
                <w:szCs w:val="18"/>
              </w:rPr>
              <w:t xml:space="preserve">Profissionais </w:t>
            </w:r>
            <w:r>
              <w:rPr>
                <w:sz w:val="18"/>
                <w:szCs w:val="18"/>
              </w:rPr>
              <w:t>r</w:t>
            </w:r>
            <w:r w:rsidRPr="00585A5D">
              <w:rPr>
                <w:sz w:val="18"/>
                <w:szCs w:val="18"/>
              </w:rPr>
              <w:t>emunerados</w:t>
            </w:r>
          </w:p>
        </w:tc>
        <w:tc>
          <w:tcPr>
            <w:tcW w:w="2199" w:type="dxa"/>
          </w:tcPr>
          <w:p w:rsidR="007C2B8C" w:rsidRPr="00585A5D" w:rsidRDefault="007C2B8C" w:rsidP="00B641FF">
            <w:pPr>
              <w:jc w:val="center"/>
              <w:rPr>
                <w:sz w:val="18"/>
                <w:szCs w:val="18"/>
              </w:rPr>
            </w:pPr>
            <w:r w:rsidRPr="00585A5D">
              <w:rPr>
                <w:sz w:val="18"/>
                <w:szCs w:val="18"/>
              </w:rPr>
              <w:t>Percentual</w:t>
            </w:r>
          </w:p>
        </w:tc>
        <w:tc>
          <w:tcPr>
            <w:tcW w:w="1842" w:type="dxa"/>
          </w:tcPr>
          <w:p w:rsidR="007C2B8C" w:rsidRPr="00585A5D" w:rsidRDefault="007C2B8C" w:rsidP="00B641FF">
            <w:pPr>
              <w:jc w:val="center"/>
              <w:rPr>
                <w:sz w:val="18"/>
                <w:szCs w:val="18"/>
              </w:rPr>
            </w:pPr>
            <w:r w:rsidRPr="00585A5D">
              <w:rPr>
                <w:sz w:val="18"/>
                <w:szCs w:val="18"/>
              </w:rPr>
              <w:t>100%</w:t>
            </w:r>
          </w:p>
          <w:p w:rsidR="007C2B8C" w:rsidRPr="00585A5D" w:rsidRDefault="007C2B8C" w:rsidP="00B641FF">
            <w:pPr>
              <w:jc w:val="center"/>
              <w:rPr>
                <w:sz w:val="18"/>
                <w:szCs w:val="18"/>
              </w:rPr>
            </w:pPr>
          </w:p>
        </w:tc>
      </w:tr>
      <w:tr w:rsidR="007C2B8C" w:rsidRPr="00585A5D">
        <w:tc>
          <w:tcPr>
            <w:tcW w:w="5457" w:type="dxa"/>
            <w:tcBorders>
              <w:right w:val="nil"/>
            </w:tcBorders>
          </w:tcPr>
          <w:p w:rsidR="007C2B8C" w:rsidRPr="00585A5D" w:rsidRDefault="007C2B8C" w:rsidP="00D562C5">
            <w:pPr>
              <w:rPr>
                <w:sz w:val="18"/>
                <w:szCs w:val="18"/>
              </w:rPr>
            </w:pPr>
            <w:r w:rsidRPr="00585A5D">
              <w:rPr>
                <w:sz w:val="18"/>
                <w:szCs w:val="18"/>
              </w:rPr>
              <w:t xml:space="preserve">Gestão do Magistério do Ensino Infantil – Pré </w:t>
            </w:r>
            <w:r>
              <w:rPr>
                <w:sz w:val="18"/>
                <w:szCs w:val="18"/>
              </w:rPr>
              <w:t xml:space="preserve">- </w:t>
            </w:r>
            <w:r w:rsidRPr="00585A5D">
              <w:rPr>
                <w:sz w:val="18"/>
                <w:szCs w:val="18"/>
              </w:rPr>
              <w:t>Escolar</w:t>
            </w:r>
          </w:p>
        </w:tc>
        <w:tc>
          <w:tcPr>
            <w:tcW w:w="1134" w:type="dxa"/>
            <w:tcBorders>
              <w:right w:val="nil"/>
            </w:tcBorders>
          </w:tcPr>
          <w:p w:rsidR="007C2B8C" w:rsidRPr="00585A5D" w:rsidRDefault="007C2B8C" w:rsidP="00FF4AEA">
            <w:pPr>
              <w:jc w:val="center"/>
              <w:rPr>
                <w:sz w:val="18"/>
                <w:szCs w:val="18"/>
              </w:rPr>
            </w:pPr>
            <w:r w:rsidRPr="00585A5D">
              <w:rPr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7C2B8C" w:rsidRPr="00585A5D" w:rsidRDefault="007C2B8C" w:rsidP="00FF4AEA">
            <w:pPr>
              <w:jc w:val="center"/>
              <w:rPr>
                <w:sz w:val="18"/>
                <w:szCs w:val="18"/>
              </w:rPr>
            </w:pPr>
            <w:r w:rsidRPr="00585A5D">
              <w:rPr>
                <w:sz w:val="18"/>
                <w:szCs w:val="18"/>
              </w:rPr>
              <w:t xml:space="preserve">Profissionais </w:t>
            </w:r>
            <w:r>
              <w:rPr>
                <w:sz w:val="18"/>
                <w:szCs w:val="18"/>
              </w:rPr>
              <w:t>r</w:t>
            </w:r>
            <w:r w:rsidRPr="00585A5D">
              <w:rPr>
                <w:sz w:val="18"/>
                <w:szCs w:val="18"/>
              </w:rPr>
              <w:t>emunerados</w:t>
            </w:r>
          </w:p>
        </w:tc>
        <w:tc>
          <w:tcPr>
            <w:tcW w:w="2199" w:type="dxa"/>
          </w:tcPr>
          <w:p w:rsidR="007C2B8C" w:rsidRPr="00585A5D" w:rsidRDefault="007C2B8C" w:rsidP="00FF4AEA">
            <w:pPr>
              <w:jc w:val="center"/>
              <w:rPr>
                <w:sz w:val="18"/>
                <w:szCs w:val="18"/>
              </w:rPr>
            </w:pPr>
            <w:r w:rsidRPr="00585A5D">
              <w:rPr>
                <w:sz w:val="18"/>
                <w:szCs w:val="18"/>
              </w:rPr>
              <w:t>Percentual</w:t>
            </w:r>
          </w:p>
        </w:tc>
        <w:tc>
          <w:tcPr>
            <w:tcW w:w="1842" w:type="dxa"/>
          </w:tcPr>
          <w:p w:rsidR="007C2B8C" w:rsidRPr="00585A5D" w:rsidRDefault="007C2B8C" w:rsidP="00FF4AEA">
            <w:pPr>
              <w:jc w:val="center"/>
              <w:rPr>
                <w:sz w:val="18"/>
                <w:szCs w:val="18"/>
              </w:rPr>
            </w:pPr>
            <w:r w:rsidRPr="00585A5D">
              <w:rPr>
                <w:sz w:val="18"/>
                <w:szCs w:val="18"/>
              </w:rPr>
              <w:t>100%</w:t>
            </w:r>
          </w:p>
          <w:p w:rsidR="007C2B8C" w:rsidRPr="00585A5D" w:rsidRDefault="007C2B8C" w:rsidP="00FF4AEA">
            <w:pPr>
              <w:jc w:val="center"/>
              <w:rPr>
                <w:sz w:val="18"/>
                <w:szCs w:val="18"/>
              </w:rPr>
            </w:pPr>
          </w:p>
        </w:tc>
      </w:tr>
      <w:tr w:rsidR="007C2B8C" w:rsidRPr="00585A5D">
        <w:tc>
          <w:tcPr>
            <w:tcW w:w="5457" w:type="dxa"/>
            <w:tcBorders>
              <w:right w:val="nil"/>
            </w:tcBorders>
          </w:tcPr>
          <w:p w:rsidR="007C2B8C" w:rsidRPr="00585A5D" w:rsidRDefault="007C2B8C" w:rsidP="00585A5D">
            <w:pPr>
              <w:pStyle w:val="Heading2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85A5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Gestão de Apoio do Magistério do Ensino 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Infantil</w:t>
            </w:r>
          </w:p>
          <w:p w:rsidR="007C2B8C" w:rsidRPr="00585A5D" w:rsidRDefault="007C2B8C" w:rsidP="00585A5D">
            <w:pPr>
              <w:pStyle w:val="Heading2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7C2B8C" w:rsidRPr="00585A5D" w:rsidRDefault="007C2B8C" w:rsidP="00585A5D">
            <w:pPr>
              <w:jc w:val="center"/>
              <w:rPr>
                <w:sz w:val="18"/>
                <w:szCs w:val="18"/>
              </w:rPr>
            </w:pPr>
            <w:r w:rsidRPr="00585A5D">
              <w:rPr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7C2B8C" w:rsidRPr="00585A5D" w:rsidRDefault="007C2B8C" w:rsidP="00585A5D">
            <w:pPr>
              <w:jc w:val="center"/>
              <w:rPr>
                <w:sz w:val="18"/>
                <w:szCs w:val="18"/>
              </w:rPr>
            </w:pPr>
            <w:r w:rsidRPr="00585A5D">
              <w:rPr>
                <w:sz w:val="18"/>
                <w:szCs w:val="18"/>
              </w:rPr>
              <w:t xml:space="preserve">Profissionais </w:t>
            </w:r>
            <w:r>
              <w:rPr>
                <w:sz w:val="18"/>
                <w:szCs w:val="18"/>
              </w:rPr>
              <w:t>r</w:t>
            </w:r>
            <w:r w:rsidRPr="00585A5D">
              <w:rPr>
                <w:sz w:val="18"/>
                <w:szCs w:val="18"/>
              </w:rPr>
              <w:t>emunerados</w:t>
            </w:r>
          </w:p>
        </w:tc>
        <w:tc>
          <w:tcPr>
            <w:tcW w:w="2199" w:type="dxa"/>
          </w:tcPr>
          <w:p w:rsidR="007C2B8C" w:rsidRPr="00585A5D" w:rsidRDefault="007C2B8C" w:rsidP="00585A5D">
            <w:pPr>
              <w:jc w:val="center"/>
              <w:rPr>
                <w:sz w:val="18"/>
                <w:szCs w:val="18"/>
              </w:rPr>
            </w:pPr>
            <w:r w:rsidRPr="00585A5D">
              <w:rPr>
                <w:sz w:val="18"/>
                <w:szCs w:val="18"/>
              </w:rPr>
              <w:t>Percentual</w:t>
            </w:r>
          </w:p>
        </w:tc>
        <w:tc>
          <w:tcPr>
            <w:tcW w:w="1842" w:type="dxa"/>
          </w:tcPr>
          <w:p w:rsidR="007C2B8C" w:rsidRPr="00585A5D" w:rsidRDefault="007C2B8C" w:rsidP="00585A5D">
            <w:pPr>
              <w:jc w:val="center"/>
              <w:rPr>
                <w:sz w:val="18"/>
                <w:szCs w:val="18"/>
              </w:rPr>
            </w:pPr>
            <w:r w:rsidRPr="00585A5D">
              <w:rPr>
                <w:sz w:val="18"/>
                <w:szCs w:val="18"/>
              </w:rPr>
              <w:t>100%</w:t>
            </w:r>
          </w:p>
        </w:tc>
      </w:tr>
      <w:tr w:rsidR="007C2B8C" w:rsidRPr="00D01485">
        <w:trPr>
          <w:trHeight w:val="367"/>
        </w:trPr>
        <w:tc>
          <w:tcPr>
            <w:tcW w:w="5457" w:type="dxa"/>
            <w:tcBorders>
              <w:right w:val="nil"/>
            </w:tcBorders>
          </w:tcPr>
          <w:p w:rsidR="007C2B8C" w:rsidRPr="00D01485" w:rsidRDefault="007C2B8C" w:rsidP="00904A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Apoio ao Ensino Infantil </w:t>
            </w:r>
          </w:p>
        </w:tc>
        <w:tc>
          <w:tcPr>
            <w:tcW w:w="1134" w:type="dxa"/>
            <w:tcBorders>
              <w:right w:val="nil"/>
            </w:tcBorders>
          </w:tcPr>
          <w:p w:rsidR="007C2B8C" w:rsidRPr="00D01485" w:rsidRDefault="007C2B8C" w:rsidP="00B641FF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7C2B8C" w:rsidRPr="00D01485" w:rsidRDefault="007C2B8C" w:rsidP="00B641FF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Serviços mantidos</w:t>
            </w:r>
          </w:p>
        </w:tc>
        <w:tc>
          <w:tcPr>
            <w:tcW w:w="2199" w:type="dxa"/>
          </w:tcPr>
          <w:p w:rsidR="007C2B8C" w:rsidRPr="00D01485" w:rsidRDefault="007C2B8C" w:rsidP="00B641FF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Percentual</w:t>
            </w:r>
          </w:p>
        </w:tc>
        <w:tc>
          <w:tcPr>
            <w:tcW w:w="1842" w:type="dxa"/>
          </w:tcPr>
          <w:p w:rsidR="007C2B8C" w:rsidRPr="00D01485" w:rsidRDefault="007C2B8C" w:rsidP="00B641FF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100%</w:t>
            </w:r>
          </w:p>
        </w:tc>
      </w:tr>
    </w:tbl>
    <w:p w:rsidR="007C2B8C" w:rsidRDefault="007C2B8C"/>
    <w:p w:rsidR="007C2B8C" w:rsidRDefault="007C2B8C"/>
    <w:p w:rsidR="007C2B8C" w:rsidRDefault="007C2B8C"/>
    <w:p w:rsidR="007C2B8C" w:rsidRDefault="007C2B8C"/>
    <w:p w:rsidR="007C2B8C" w:rsidRDefault="007C2B8C"/>
    <w:p w:rsidR="007C2B8C" w:rsidRDefault="007C2B8C"/>
    <w:p w:rsidR="007C2B8C" w:rsidRDefault="007C2B8C"/>
    <w:p w:rsidR="007C2B8C" w:rsidRDefault="007C2B8C"/>
    <w:p w:rsidR="007C2B8C" w:rsidRDefault="007C2B8C"/>
    <w:p w:rsidR="007C2B8C" w:rsidRDefault="007C2B8C"/>
    <w:p w:rsidR="007C2B8C" w:rsidRDefault="007C2B8C"/>
    <w:p w:rsidR="007C2B8C" w:rsidRDefault="007C2B8C"/>
    <w:p w:rsidR="007C2B8C" w:rsidRDefault="007C2B8C"/>
    <w:p w:rsidR="007C2B8C" w:rsidRDefault="007C2B8C"/>
    <w:p w:rsidR="007C2B8C" w:rsidRDefault="007C2B8C"/>
    <w:tbl>
      <w:tblPr>
        <w:tblW w:w="1318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1134"/>
        <w:gridCol w:w="850"/>
        <w:gridCol w:w="1701"/>
        <w:gridCol w:w="2127"/>
        <w:gridCol w:w="1914"/>
      </w:tblGrid>
      <w:tr w:rsidR="007C2B8C" w:rsidRPr="00917DC8">
        <w:tc>
          <w:tcPr>
            <w:tcW w:w="7441" w:type="dxa"/>
            <w:gridSpan w:val="3"/>
            <w:tcBorders>
              <w:right w:val="nil"/>
            </w:tcBorders>
            <w:shd w:val="clear" w:color="auto" w:fill="D9D9D9"/>
          </w:tcPr>
          <w:p w:rsidR="007C2B8C" w:rsidRPr="00917DC8" w:rsidRDefault="007C2B8C" w:rsidP="006258E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17DC8">
              <w:rPr>
                <w:b/>
                <w:bCs/>
                <w:color w:val="000000"/>
                <w:sz w:val="28"/>
                <w:szCs w:val="28"/>
              </w:rPr>
              <w:t>Programa: Gestão de Infraestrutura</w:t>
            </w:r>
          </w:p>
        </w:tc>
        <w:tc>
          <w:tcPr>
            <w:tcW w:w="3828" w:type="dxa"/>
            <w:gridSpan w:val="2"/>
            <w:tcBorders>
              <w:left w:val="nil"/>
            </w:tcBorders>
            <w:shd w:val="clear" w:color="auto" w:fill="D9D9D9"/>
          </w:tcPr>
          <w:p w:rsidR="007C2B8C" w:rsidRPr="00917DC8" w:rsidRDefault="007C2B8C" w:rsidP="00D37E6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D9D9D9"/>
          </w:tcPr>
          <w:p w:rsidR="007C2B8C" w:rsidRPr="00917DC8" w:rsidRDefault="007C2B8C" w:rsidP="0013090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17DC8">
              <w:rPr>
                <w:b/>
                <w:bCs/>
                <w:color w:val="000000"/>
                <w:sz w:val="28"/>
                <w:szCs w:val="28"/>
              </w:rPr>
              <w:t>N º 0008</w:t>
            </w:r>
          </w:p>
        </w:tc>
      </w:tr>
      <w:tr w:rsidR="007C2B8C" w:rsidRPr="00D01485">
        <w:tc>
          <w:tcPr>
            <w:tcW w:w="5457" w:type="dxa"/>
          </w:tcPr>
          <w:p w:rsidR="007C2B8C" w:rsidRPr="00D01485" w:rsidRDefault="007C2B8C" w:rsidP="00D37E6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b/>
                <w:bCs/>
                <w:color w:val="000000"/>
                <w:sz w:val="18"/>
                <w:szCs w:val="18"/>
              </w:rPr>
              <w:t>Descrição da Ação ou Projeto a ser executado durante o período de 12 meses:</w:t>
            </w:r>
          </w:p>
        </w:tc>
        <w:tc>
          <w:tcPr>
            <w:tcW w:w="1134" w:type="dxa"/>
          </w:tcPr>
          <w:p w:rsidR="007C2B8C" w:rsidRPr="00D01485" w:rsidRDefault="007C2B8C" w:rsidP="00D37E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b/>
                <w:bCs/>
                <w:color w:val="000000"/>
                <w:sz w:val="18"/>
                <w:szCs w:val="18"/>
              </w:rPr>
              <w:t>Tipo P/A</w:t>
            </w:r>
          </w:p>
        </w:tc>
        <w:tc>
          <w:tcPr>
            <w:tcW w:w="2551" w:type="dxa"/>
            <w:gridSpan w:val="2"/>
          </w:tcPr>
          <w:p w:rsidR="007C2B8C" w:rsidRPr="00D01485" w:rsidRDefault="007C2B8C" w:rsidP="00D37E62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Produto</w:t>
            </w:r>
          </w:p>
        </w:tc>
        <w:tc>
          <w:tcPr>
            <w:tcW w:w="2127" w:type="dxa"/>
          </w:tcPr>
          <w:p w:rsidR="007C2B8C" w:rsidRPr="00D01485" w:rsidRDefault="007C2B8C" w:rsidP="00D37E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b/>
                <w:bCs/>
                <w:color w:val="000000"/>
                <w:sz w:val="18"/>
                <w:szCs w:val="18"/>
              </w:rPr>
              <w:t>Unidade de Medida</w:t>
            </w:r>
          </w:p>
        </w:tc>
        <w:tc>
          <w:tcPr>
            <w:tcW w:w="1914" w:type="dxa"/>
          </w:tcPr>
          <w:p w:rsidR="007C2B8C" w:rsidRPr="00D01485" w:rsidRDefault="007C2B8C" w:rsidP="00D37E6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b/>
                <w:bCs/>
                <w:color w:val="000000"/>
                <w:sz w:val="18"/>
                <w:szCs w:val="18"/>
              </w:rPr>
              <w:t>Meta (s) Física (s)</w:t>
            </w:r>
          </w:p>
        </w:tc>
      </w:tr>
      <w:tr w:rsidR="007C2B8C" w:rsidRPr="00D01485">
        <w:tc>
          <w:tcPr>
            <w:tcW w:w="5457" w:type="dxa"/>
          </w:tcPr>
          <w:p w:rsidR="007C2B8C" w:rsidRPr="00D01485" w:rsidRDefault="007C2B8C" w:rsidP="007E44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Gestão da Frota Municipal</w:t>
            </w:r>
          </w:p>
        </w:tc>
        <w:tc>
          <w:tcPr>
            <w:tcW w:w="1134" w:type="dxa"/>
          </w:tcPr>
          <w:p w:rsidR="007C2B8C" w:rsidRPr="00D01485" w:rsidRDefault="007C2B8C" w:rsidP="00564046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</w:tcPr>
          <w:p w:rsidR="007C2B8C" w:rsidRPr="00D01485" w:rsidRDefault="007C2B8C" w:rsidP="005640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Frota</w:t>
            </w:r>
            <w:r w:rsidRPr="00D01485">
              <w:rPr>
                <w:color w:val="000000"/>
                <w:sz w:val="18"/>
                <w:szCs w:val="18"/>
              </w:rPr>
              <w:t xml:space="preserve"> Adquirid</w:t>
            </w:r>
            <w:r>
              <w:rPr>
                <w:color w:val="000000"/>
                <w:sz w:val="18"/>
                <w:szCs w:val="18"/>
              </w:rPr>
              <w:t>a/Mantida</w:t>
            </w:r>
            <w:r w:rsidRPr="00D0148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</w:tcPr>
          <w:p w:rsidR="007C2B8C" w:rsidRPr="00D01485" w:rsidRDefault="007C2B8C" w:rsidP="005640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Percentual</w:t>
            </w:r>
          </w:p>
        </w:tc>
        <w:tc>
          <w:tcPr>
            <w:tcW w:w="1914" w:type="dxa"/>
          </w:tcPr>
          <w:p w:rsidR="007C2B8C" w:rsidRPr="00D01485" w:rsidRDefault="007C2B8C" w:rsidP="005640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  <w:p w:rsidR="007C2B8C" w:rsidRPr="00D01485" w:rsidRDefault="007C2B8C" w:rsidP="005640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C2B8C" w:rsidRPr="00D01485">
        <w:tc>
          <w:tcPr>
            <w:tcW w:w="5457" w:type="dxa"/>
          </w:tcPr>
          <w:p w:rsidR="007C2B8C" w:rsidRPr="00D01485" w:rsidRDefault="007C2B8C" w:rsidP="00564046">
            <w:pPr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Manutenção e Conservação de Rede de Iluminação Pública</w:t>
            </w:r>
          </w:p>
        </w:tc>
        <w:tc>
          <w:tcPr>
            <w:tcW w:w="1134" w:type="dxa"/>
          </w:tcPr>
          <w:p w:rsidR="007C2B8C" w:rsidRPr="00D01485" w:rsidRDefault="007C2B8C" w:rsidP="00564046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</w:tcPr>
          <w:p w:rsidR="007C2B8C" w:rsidRPr="00D01485" w:rsidRDefault="007C2B8C" w:rsidP="00564046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 xml:space="preserve">Manutenção </w:t>
            </w:r>
          </w:p>
        </w:tc>
        <w:tc>
          <w:tcPr>
            <w:tcW w:w="2127" w:type="dxa"/>
          </w:tcPr>
          <w:p w:rsidR="007C2B8C" w:rsidRPr="00D01485" w:rsidRDefault="007C2B8C" w:rsidP="00564046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Percentual</w:t>
            </w:r>
          </w:p>
        </w:tc>
        <w:tc>
          <w:tcPr>
            <w:tcW w:w="1914" w:type="dxa"/>
          </w:tcPr>
          <w:p w:rsidR="007C2B8C" w:rsidRPr="00D01485" w:rsidRDefault="007C2B8C" w:rsidP="00564046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100%</w:t>
            </w:r>
          </w:p>
          <w:p w:rsidR="007C2B8C" w:rsidRPr="00D01485" w:rsidRDefault="007C2B8C" w:rsidP="005640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C2B8C" w:rsidRPr="00D01485">
        <w:tc>
          <w:tcPr>
            <w:tcW w:w="5457" w:type="dxa"/>
          </w:tcPr>
          <w:p w:rsidR="007C2B8C" w:rsidRDefault="007C2B8C" w:rsidP="00F94F0C">
            <w:pPr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 xml:space="preserve">Manutenção de </w:t>
            </w:r>
            <w:r>
              <w:rPr>
                <w:color w:val="000000"/>
                <w:sz w:val="18"/>
                <w:szCs w:val="18"/>
              </w:rPr>
              <w:t>I</w:t>
            </w:r>
            <w:r w:rsidRPr="00D01485">
              <w:rPr>
                <w:color w:val="000000"/>
                <w:sz w:val="18"/>
                <w:szCs w:val="18"/>
              </w:rPr>
              <w:t>nfraestrutura d</w:t>
            </w:r>
            <w:r>
              <w:rPr>
                <w:color w:val="000000"/>
                <w:sz w:val="18"/>
                <w:szCs w:val="18"/>
              </w:rPr>
              <w:t>os</w:t>
            </w:r>
            <w:r w:rsidRPr="00D01485">
              <w:rPr>
                <w:color w:val="000000"/>
                <w:sz w:val="18"/>
                <w:szCs w:val="18"/>
              </w:rPr>
              <w:t xml:space="preserve"> logradouros </w:t>
            </w:r>
            <w:r>
              <w:rPr>
                <w:color w:val="000000"/>
                <w:sz w:val="18"/>
                <w:szCs w:val="18"/>
              </w:rPr>
              <w:t>e Áreas P</w:t>
            </w:r>
            <w:r w:rsidRPr="00D01485">
              <w:rPr>
                <w:color w:val="000000"/>
                <w:sz w:val="18"/>
                <w:szCs w:val="18"/>
              </w:rPr>
              <w:t>úblic</w:t>
            </w:r>
            <w:r>
              <w:rPr>
                <w:color w:val="000000"/>
                <w:sz w:val="18"/>
                <w:szCs w:val="18"/>
              </w:rPr>
              <w:t>a</w:t>
            </w:r>
            <w:r w:rsidRPr="00D01485">
              <w:rPr>
                <w:color w:val="000000"/>
                <w:sz w:val="18"/>
                <w:szCs w:val="18"/>
              </w:rPr>
              <w:t>s</w:t>
            </w:r>
          </w:p>
          <w:p w:rsidR="007C2B8C" w:rsidRPr="00D01485" w:rsidRDefault="007C2B8C" w:rsidP="00F94F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2B8C" w:rsidRPr="00D01485" w:rsidRDefault="007C2B8C" w:rsidP="00D37E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</w:tcPr>
          <w:p w:rsidR="007C2B8C" w:rsidRPr="00D01485" w:rsidRDefault="007C2B8C" w:rsidP="00D37E62">
            <w:pPr>
              <w:pStyle w:val="Heading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14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Logradouros mantidos</w:t>
            </w:r>
          </w:p>
        </w:tc>
        <w:tc>
          <w:tcPr>
            <w:tcW w:w="2127" w:type="dxa"/>
          </w:tcPr>
          <w:p w:rsidR="007C2B8C" w:rsidRPr="00D01485" w:rsidRDefault="007C2B8C" w:rsidP="00D37E62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Percentual</w:t>
            </w:r>
          </w:p>
        </w:tc>
        <w:tc>
          <w:tcPr>
            <w:tcW w:w="1914" w:type="dxa"/>
          </w:tcPr>
          <w:p w:rsidR="007C2B8C" w:rsidRPr="00D01485" w:rsidRDefault="007C2B8C" w:rsidP="00D37E62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60%</w:t>
            </w:r>
          </w:p>
        </w:tc>
      </w:tr>
      <w:tr w:rsidR="007C2B8C" w:rsidRPr="00D01485">
        <w:tc>
          <w:tcPr>
            <w:tcW w:w="5457" w:type="dxa"/>
          </w:tcPr>
          <w:p w:rsidR="007C2B8C" w:rsidRPr="00D01485" w:rsidRDefault="007C2B8C" w:rsidP="007E44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Construção e e</w:t>
            </w:r>
            <w:r w:rsidRPr="00D01485">
              <w:rPr>
                <w:color w:val="000000"/>
                <w:sz w:val="18"/>
                <w:szCs w:val="18"/>
              </w:rPr>
              <w:t>xtensão de Rede de Esgotamento Sanitário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7C2B8C" w:rsidRPr="00D01485" w:rsidRDefault="007C2B8C" w:rsidP="00D37E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2551" w:type="dxa"/>
            <w:gridSpan w:val="2"/>
          </w:tcPr>
          <w:p w:rsidR="007C2B8C" w:rsidRPr="00D01485" w:rsidRDefault="007C2B8C" w:rsidP="00D37E62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 xml:space="preserve">Redes </w:t>
            </w:r>
            <w:r>
              <w:rPr>
                <w:color w:val="000000"/>
                <w:sz w:val="18"/>
                <w:szCs w:val="18"/>
              </w:rPr>
              <w:t>construídas</w:t>
            </w:r>
          </w:p>
        </w:tc>
        <w:tc>
          <w:tcPr>
            <w:tcW w:w="2127" w:type="dxa"/>
          </w:tcPr>
          <w:p w:rsidR="007C2B8C" w:rsidRPr="00D01485" w:rsidRDefault="007C2B8C" w:rsidP="00D37E62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Percentual</w:t>
            </w:r>
          </w:p>
        </w:tc>
        <w:tc>
          <w:tcPr>
            <w:tcW w:w="1914" w:type="dxa"/>
          </w:tcPr>
          <w:p w:rsidR="007C2B8C" w:rsidRDefault="007C2B8C" w:rsidP="00D37E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D01485">
              <w:rPr>
                <w:color w:val="000000"/>
                <w:sz w:val="18"/>
                <w:szCs w:val="18"/>
              </w:rPr>
              <w:t>0%</w:t>
            </w:r>
          </w:p>
          <w:p w:rsidR="007C2B8C" w:rsidRPr="00D01485" w:rsidRDefault="007C2B8C" w:rsidP="00D37E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C2B8C" w:rsidRPr="00D01485">
        <w:tc>
          <w:tcPr>
            <w:tcW w:w="5457" w:type="dxa"/>
          </w:tcPr>
          <w:p w:rsidR="007C2B8C" w:rsidRDefault="007C2B8C" w:rsidP="005537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Saneamento Básico</w:t>
            </w:r>
          </w:p>
          <w:p w:rsidR="007C2B8C" w:rsidRPr="00D01485" w:rsidRDefault="007C2B8C" w:rsidP="005537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2B8C" w:rsidRPr="00D01485" w:rsidRDefault="007C2B8C" w:rsidP="00C36070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</w:tcPr>
          <w:p w:rsidR="007C2B8C" w:rsidRPr="00D01485" w:rsidRDefault="007C2B8C" w:rsidP="00C36070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Redes recuperadas</w:t>
            </w:r>
          </w:p>
        </w:tc>
        <w:tc>
          <w:tcPr>
            <w:tcW w:w="2127" w:type="dxa"/>
          </w:tcPr>
          <w:p w:rsidR="007C2B8C" w:rsidRPr="00D01485" w:rsidRDefault="007C2B8C" w:rsidP="00C36070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Percentual</w:t>
            </w:r>
          </w:p>
        </w:tc>
        <w:tc>
          <w:tcPr>
            <w:tcW w:w="1914" w:type="dxa"/>
          </w:tcPr>
          <w:p w:rsidR="007C2B8C" w:rsidRPr="00D01485" w:rsidRDefault="007C2B8C" w:rsidP="00C360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D01485">
              <w:rPr>
                <w:color w:val="000000"/>
                <w:sz w:val="18"/>
                <w:szCs w:val="18"/>
              </w:rPr>
              <w:t>0%</w:t>
            </w:r>
          </w:p>
        </w:tc>
      </w:tr>
      <w:tr w:rsidR="007C2B8C" w:rsidRPr="00DF6C57">
        <w:tc>
          <w:tcPr>
            <w:tcW w:w="5457" w:type="dxa"/>
          </w:tcPr>
          <w:p w:rsidR="007C2B8C" w:rsidRPr="00F94F0C" w:rsidRDefault="007C2B8C" w:rsidP="00F94F0C">
            <w:pPr>
              <w:rPr>
                <w:sz w:val="18"/>
                <w:szCs w:val="18"/>
              </w:rPr>
            </w:pPr>
            <w:r w:rsidRPr="00F94F0C">
              <w:rPr>
                <w:sz w:val="18"/>
                <w:szCs w:val="18"/>
              </w:rPr>
              <w:t>Manutenção, coleta, transporte e destinação final de Resíduos Sólidos</w:t>
            </w:r>
          </w:p>
          <w:p w:rsidR="007C2B8C" w:rsidRPr="00F94F0C" w:rsidRDefault="007C2B8C" w:rsidP="00F94F0C">
            <w:pPr>
              <w:rPr>
                <w:b/>
                <w:bCs/>
                <w:sz w:val="18"/>
                <w:szCs w:val="18"/>
              </w:rPr>
            </w:pPr>
            <w:r w:rsidRPr="00F94F0C">
              <w:rPr>
                <w:sz w:val="18"/>
                <w:szCs w:val="18"/>
              </w:rPr>
              <w:t>Urbanos e domiciliares</w:t>
            </w:r>
          </w:p>
        </w:tc>
        <w:tc>
          <w:tcPr>
            <w:tcW w:w="1134" w:type="dxa"/>
          </w:tcPr>
          <w:p w:rsidR="007C2B8C" w:rsidRPr="00F94F0C" w:rsidRDefault="007C2B8C" w:rsidP="00C36070">
            <w:pPr>
              <w:jc w:val="center"/>
              <w:rPr>
                <w:sz w:val="18"/>
                <w:szCs w:val="18"/>
              </w:rPr>
            </w:pPr>
            <w:r w:rsidRPr="00F94F0C">
              <w:rPr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</w:tcPr>
          <w:p w:rsidR="007C2B8C" w:rsidRPr="00F94F0C" w:rsidRDefault="007C2B8C" w:rsidP="00C3607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F0C">
              <w:rPr>
                <w:rFonts w:ascii="Times New Roman" w:hAnsi="Times New Roman" w:cs="Times New Roman"/>
                <w:sz w:val="18"/>
                <w:szCs w:val="18"/>
              </w:rPr>
              <w:t xml:space="preserve">Resíduos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F94F0C">
              <w:rPr>
                <w:rFonts w:ascii="Times New Roman" w:hAnsi="Times New Roman" w:cs="Times New Roman"/>
                <w:sz w:val="18"/>
                <w:szCs w:val="18"/>
              </w:rPr>
              <w:t>oletados</w:t>
            </w:r>
          </w:p>
        </w:tc>
        <w:tc>
          <w:tcPr>
            <w:tcW w:w="2127" w:type="dxa"/>
          </w:tcPr>
          <w:p w:rsidR="007C2B8C" w:rsidRPr="00F94F0C" w:rsidRDefault="007C2B8C" w:rsidP="00C36070">
            <w:pPr>
              <w:jc w:val="center"/>
              <w:rPr>
                <w:sz w:val="18"/>
                <w:szCs w:val="18"/>
              </w:rPr>
            </w:pPr>
            <w:r w:rsidRPr="00F94F0C">
              <w:rPr>
                <w:sz w:val="18"/>
                <w:szCs w:val="18"/>
              </w:rPr>
              <w:t>Percentual</w:t>
            </w:r>
          </w:p>
        </w:tc>
        <w:tc>
          <w:tcPr>
            <w:tcW w:w="1914" w:type="dxa"/>
          </w:tcPr>
          <w:p w:rsidR="007C2B8C" w:rsidRPr="00F94F0C" w:rsidRDefault="007C2B8C" w:rsidP="00C36070">
            <w:pPr>
              <w:jc w:val="center"/>
              <w:rPr>
                <w:sz w:val="18"/>
                <w:szCs w:val="18"/>
              </w:rPr>
            </w:pPr>
            <w:r w:rsidRPr="00F94F0C">
              <w:rPr>
                <w:sz w:val="18"/>
                <w:szCs w:val="18"/>
              </w:rPr>
              <w:t>100%</w:t>
            </w:r>
          </w:p>
        </w:tc>
      </w:tr>
      <w:tr w:rsidR="007C2B8C" w:rsidRPr="00320AEC">
        <w:tc>
          <w:tcPr>
            <w:tcW w:w="5457" w:type="dxa"/>
          </w:tcPr>
          <w:p w:rsidR="007C2B8C" w:rsidRDefault="007C2B8C" w:rsidP="0043558E">
            <w:pPr>
              <w:rPr>
                <w:sz w:val="18"/>
                <w:szCs w:val="18"/>
              </w:rPr>
            </w:pPr>
            <w:r w:rsidRPr="00320AEC">
              <w:rPr>
                <w:sz w:val="18"/>
                <w:szCs w:val="18"/>
              </w:rPr>
              <w:t>Contenção de encostas, enchentes e áreas de risco</w:t>
            </w:r>
          </w:p>
          <w:p w:rsidR="007C2B8C" w:rsidRPr="00320AEC" w:rsidRDefault="007C2B8C" w:rsidP="004355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C2B8C" w:rsidRPr="00320AEC" w:rsidRDefault="007C2B8C" w:rsidP="0043558E">
            <w:pPr>
              <w:jc w:val="center"/>
              <w:rPr>
                <w:sz w:val="18"/>
                <w:szCs w:val="18"/>
              </w:rPr>
            </w:pPr>
            <w:r w:rsidRPr="00320AEC">
              <w:rPr>
                <w:sz w:val="18"/>
                <w:szCs w:val="18"/>
              </w:rPr>
              <w:t>P</w:t>
            </w:r>
          </w:p>
        </w:tc>
        <w:tc>
          <w:tcPr>
            <w:tcW w:w="2551" w:type="dxa"/>
            <w:gridSpan w:val="2"/>
          </w:tcPr>
          <w:p w:rsidR="007C2B8C" w:rsidRPr="00320AEC" w:rsidRDefault="007C2B8C" w:rsidP="0043558E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AEC">
              <w:rPr>
                <w:rFonts w:ascii="Times New Roman" w:hAnsi="Times New Roman" w:cs="Times New Roman"/>
                <w:sz w:val="18"/>
                <w:szCs w:val="18"/>
              </w:rPr>
              <w:t>Áreas recuperadas</w:t>
            </w:r>
          </w:p>
        </w:tc>
        <w:tc>
          <w:tcPr>
            <w:tcW w:w="2127" w:type="dxa"/>
          </w:tcPr>
          <w:p w:rsidR="007C2B8C" w:rsidRPr="00320AEC" w:rsidRDefault="007C2B8C" w:rsidP="0043558E">
            <w:pPr>
              <w:jc w:val="center"/>
              <w:rPr>
                <w:sz w:val="18"/>
                <w:szCs w:val="18"/>
              </w:rPr>
            </w:pPr>
            <w:r w:rsidRPr="00320AEC">
              <w:rPr>
                <w:sz w:val="18"/>
                <w:szCs w:val="18"/>
              </w:rPr>
              <w:t>Percentual</w:t>
            </w:r>
          </w:p>
        </w:tc>
        <w:tc>
          <w:tcPr>
            <w:tcW w:w="1914" w:type="dxa"/>
          </w:tcPr>
          <w:p w:rsidR="007C2B8C" w:rsidRPr="00320AEC" w:rsidRDefault="007C2B8C" w:rsidP="0043558E">
            <w:pPr>
              <w:jc w:val="center"/>
              <w:rPr>
                <w:sz w:val="18"/>
                <w:szCs w:val="18"/>
              </w:rPr>
            </w:pPr>
            <w:r w:rsidRPr="00320AEC">
              <w:rPr>
                <w:sz w:val="18"/>
                <w:szCs w:val="18"/>
              </w:rPr>
              <w:t>100%</w:t>
            </w:r>
          </w:p>
        </w:tc>
      </w:tr>
      <w:tr w:rsidR="007C2B8C" w:rsidRPr="00320AEC">
        <w:tc>
          <w:tcPr>
            <w:tcW w:w="5457" w:type="dxa"/>
          </w:tcPr>
          <w:p w:rsidR="007C2B8C" w:rsidRDefault="007C2B8C" w:rsidP="0043558E">
            <w:pPr>
              <w:rPr>
                <w:sz w:val="18"/>
                <w:szCs w:val="18"/>
              </w:rPr>
            </w:pPr>
            <w:r w:rsidRPr="00320AEC">
              <w:rPr>
                <w:sz w:val="18"/>
                <w:szCs w:val="18"/>
              </w:rPr>
              <w:t>Ações Preventivas e Imediatas em Calamidades Públicas e emergenciais</w:t>
            </w:r>
          </w:p>
          <w:p w:rsidR="007C2B8C" w:rsidRPr="00320AEC" w:rsidRDefault="007C2B8C" w:rsidP="004355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C2B8C" w:rsidRPr="00320AEC" w:rsidRDefault="007C2B8C" w:rsidP="0043558E">
            <w:pPr>
              <w:jc w:val="center"/>
              <w:rPr>
                <w:sz w:val="18"/>
                <w:szCs w:val="18"/>
              </w:rPr>
            </w:pPr>
            <w:r w:rsidRPr="00320AEC">
              <w:rPr>
                <w:sz w:val="18"/>
                <w:szCs w:val="18"/>
              </w:rPr>
              <w:t>P</w:t>
            </w:r>
          </w:p>
        </w:tc>
        <w:tc>
          <w:tcPr>
            <w:tcW w:w="2551" w:type="dxa"/>
            <w:gridSpan w:val="2"/>
          </w:tcPr>
          <w:p w:rsidR="007C2B8C" w:rsidRPr="00320AEC" w:rsidRDefault="007C2B8C" w:rsidP="0043558E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AEC">
              <w:rPr>
                <w:rFonts w:ascii="Times New Roman" w:hAnsi="Times New Roman" w:cs="Times New Roman"/>
                <w:sz w:val="18"/>
                <w:szCs w:val="18"/>
              </w:rPr>
              <w:t>Ações imediatas</w:t>
            </w:r>
          </w:p>
        </w:tc>
        <w:tc>
          <w:tcPr>
            <w:tcW w:w="2127" w:type="dxa"/>
          </w:tcPr>
          <w:p w:rsidR="007C2B8C" w:rsidRPr="00320AEC" w:rsidRDefault="007C2B8C" w:rsidP="0043558E">
            <w:pPr>
              <w:jc w:val="center"/>
              <w:rPr>
                <w:sz w:val="18"/>
                <w:szCs w:val="18"/>
              </w:rPr>
            </w:pPr>
            <w:r w:rsidRPr="00320AEC">
              <w:rPr>
                <w:sz w:val="18"/>
                <w:szCs w:val="18"/>
              </w:rPr>
              <w:t>Percentual</w:t>
            </w:r>
          </w:p>
        </w:tc>
        <w:tc>
          <w:tcPr>
            <w:tcW w:w="1914" w:type="dxa"/>
          </w:tcPr>
          <w:p w:rsidR="007C2B8C" w:rsidRPr="00320AEC" w:rsidRDefault="007C2B8C" w:rsidP="0043558E">
            <w:pPr>
              <w:jc w:val="center"/>
              <w:rPr>
                <w:sz w:val="18"/>
                <w:szCs w:val="18"/>
              </w:rPr>
            </w:pPr>
            <w:r w:rsidRPr="00320AEC">
              <w:rPr>
                <w:sz w:val="18"/>
                <w:szCs w:val="18"/>
              </w:rPr>
              <w:t>100%</w:t>
            </w:r>
          </w:p>
        </w:tc>
      </w:tr>
    </w:tbl>
    <w:p w:rsidR="007C2B8C" w:rsidRPr="00D01485" w:rsidRDefault="007C2B8C" w:rsidP="00D84F28">
      <w:pPr>
        <w:jc w:val="center"/>
        <w:rPr>
          <w:b/>
          <w:bCs/>
          <w:color w:val="00000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1134"/>
        <w:gridCol w:w="850"/>
        <w:gridCol w:w="1701"/>
        <w:gridCol w:w="2127"/>
        <w:gridCol w:w="1842"/>
      </w:tblGrid>
      <w:tr w:rsidR="007C2B8C" w:rsidRPr="00917DC8">
        <w:tc>
          <w:tcPr>
            <w:tcW w:w="7441" w:type="dxa"/>
            <w:gridSpan w:val="3"/>
            <w:tcBorders>
              <w:right w:val="nil"/>
            </w:tcBorders>
            <w:shd w:val="clear" w:color="auto" w:fill="D9D9D9"/>
          </w:tcPr>
          <w:p w:rsidR="007C2B8C" w:rsidRPr="00917DC8" w:rsidRDefault="007C2B8C" w:rsidP="00D37E62">
            <w:pPr>
              <w:rPr>
                <w:b/>
                <w:bCs/>
                <w:sz w:val="28"/>
                <w:szCs w:val="28"/>
              </w:rPr>
            </w:pPr>
            <w:r w:rsidRPr="00917DC8">
              <w:rPr>
                <w:b/>
                <w:bCs/>
                <w:sz w:val="28"/>
                <w:szCs w:val="28"/>
              </w:rPr>
              <w:t>Programa: Fomento ao Turismo</w:t>
            </w:r>
          </w:p>
        </w:tc>
        <w:tc>
          <w:tcPr>
            <w:tcW w:w="3828" w:type="dxa"/>
            <w:gridSpan w:val="2"/>
            <w:tcBorders>
              <w:left w:val="nil"/>
            </w:tcBorders>
            <w:shd w:val="clear" w:color="auto" w:fill="D9D9D9"/>
          </w:tcPr>
          <w:p w:rsidR="007C2B8C" w:rsidRPr="00917DC8" w:rsidRDefault="007C2B8C" w:rsidP="00D37E6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D9D9D9"/>
          </w:tcPr>
          <w:p w:rsidR="007C2B8C" w:rsidRPr="00917DC8" w:rsidRDefault="007C2B8C" w:rsidP="0013090E">
            <w:pPr>
              <w:rPr>
                <w:b/>
                <w:bCs/>
                <w:sz w:val="28"/>
                <w:szCs w:val="28"/>
              </w:rPr>
            </w:pPr>
            <w:r w:rsidRPr="00917DC8">
              <w:rPr>
                <w:b/>
                <w:bCs/>
                <w:sz w:val="28"/>
                <w:szCs w:val="28"/>
              </w:rPr>
              <w:t>N º 0009</w:t>
            </w:r>
          </w:p>
        </w:tc>
      </w:tr>
      <w:tr w:rsidR="007C2B8C" w:rsidRPr="00D01485">
        <w:tc>
          <w:tcPr>
            <w:tcW w:w="5457" w:type="dxa"/>
            <w:tcBorders>
              <w:bottom w:val="nil"/>
            </w:tcBorders>
          </w:tcPr>
          <w:p w:rsidR="007C2B8C" w:rsidRPr="00D01485" w:rsidRDefault="007C2B8C" w:rsidP="00D37E62">
            <w:pPr>
              <w:rPr>
                <w:b/>
                <w:bCs/>
                <w:sz w:val="18"/>
                <w:szCs w:val="18"/>
              </w:rPr>
            </w:pPr>
            <w:r w:rsidRPr="00D01485">
              <w:rPr>
                <w:b/>
                <w:bCs/>
                <w:color w:val="000000"/>
                <w:sz w:val="18"/>
                <w:szCs w:val="18"/>
              </w:rPr>
              <w:t>Descrição da Ação ou Projeto a ser executado durante o período de 12 meses:</w:t>
            </w:r>
          </w:p>
        </w:tc>
        <w:tc>
          <w:tcPr>
            <w:tcW w:w="1134" w:type="dxa"/>
            <w:tcBorders>
              <w:bottom w:val="nil"/>
            </w:tcBorders>
          </w:tcPr>
          <w:p w:rsidR="007C2B8C" w:rsidRPr="00D01485" w:rsidRDefault="007C2B8C" w:rsidP="00D37E62">
            <w:pPr>
              <w:jc w:val="center"/>
              <w:rPr>
                <w:b/>
                <w:bCs/>
                <w:sz w:val="18"/>
                <w:szCs w:val="18"/>
              </w:rPr>
            </w:pPr>
            <w:r w:rsidRPr="00D01485">
              <w:rPr>
                <w:b/>
                <w:bCs/>
                <w:sz w:val="18"/>
                <w:szCs w:val="18"/>
              </w:rPr>
              <w:t>Tipo P/A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7C2B8C" w:rsidRPr="00D01485" w:rsidRDefault="007C2B8C" w:rsidP="00D37E62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4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2127" w:type="dxa"/>
            <w:tcBorders>
              <w:bottom w:val="nil"/>
            </w:tcBorders>
          </w:tcPr>
          <w:p w:rsidR="007C2B8C" w:rsidRPr="00D01485" w:rsidRDefault="007C2B8C" w:rsidP="00D37E62">
            <w:pPr>
              <w:jc w:val="center"/>
              <w:rPr>
                <w:b/>
                <w:bCs/>
                <w:sz w:val="18"/>
                <w:szCs w:val="18"/>
              </w:rPr>
            </w:pPr>
            <w:r w:rsidRPr="00D01485">
              <w:rPr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842" w:type="dxa"/>
            <w:tcBorders>
              <w:bottom w:val="nil"/>
            </w:tcBorders>
          </w:tcPr>
          <w:p w:rsidR="007C2B8C" w:rsidRPr="00D01485" w:rsidRDefault="007C2B8C" w:rsidP="00D37E62">
            <w:pPr>
              <w:rPr>
                <w:b/>
                <w:bCs/>
                <w:sz w:val="18"/>
                <w:szCs w:val="18"/>
              </w:rPr>
            </w:pPr>
            <w:r w:rsidRPr="00D01485">
              <w:rPr>
                <w:b/>
                <w:bCs/>
                <w:sz w:val="18"/>
                <w:szCs w:val="18"/>
              </w:rPr>
              <w:t>Meta (s) Física (s)</w:t>
            </w:r>
          </w:p>
        </w:tc>
      </w:tr>
      <w:tr w:rsidR="007C2B8C" w:rsidRPr="00D01485">
        <w:tc>
          <w:tcPr>
            <w:tcW w:w="5457" w:type="dxa"/>
            <w:tcBorders>
              <w:right w:val="nil"/>
            </w:tcBorders>
          </w:tcPr>
          <w:p w:rsidR="007C2B8C" w:rsidRDefault="007C2B8C" w:rsidP="00D37E62">
            <w:pPr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Promoção Turística</w:t>
            </w:r>
          </w:p>
          <w:p w:rsidR="007C2B8C" w:rsidRPr="00D01485" w:rsidRDefault="007C2B8C" w:rsidP="00D37E6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7C2B8C" w:rsidRPr="00D01485" w:rsidRDefault="007C2B8C" w:rsidP="00D37E62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7C2B8C" w:rsidRPr="00D01485" w:rsidRDefault="007C2B8C" w:rsidP="00D37E62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 xml:space="preserve">Turismo </w:t>
            </w:r>
            <w:r>
              <w:rPr>
                <w:sz w:val="18"/>
                <w:szCs w:val="18"/>
              </w:rPr>
              <w:t>f</w:t>
            </w:r>
            <w:r w:rsidRPr="00D01485">
              <w:rPr>
                <w:sz w:val="18"/>
                <w:szCs w:val="18"/>
              </w:rPr>
              <w:t>omentado</w:t>
            </w:r>
          </w:p>
        </w:tc>
        <w:tc>
          <w:tcPr>
            <w:tcW w:w="2127" w:type="dxa"/>
          </w:tcPr>
          <w:p w:rsidR="007C2B8C" w:rsidRPr="00D01485" w:rsidRDefault="007C2B8C" w:rsidP="00D37E62">
            <w:pPr>
              <w:jc w:val="center"/>
              <w:rPr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Percentual</w:t>
            </w:r>
          </w:p>
        </w:tc>
        <w:tc>
          <w:tcPr>
            <w:tcW w:w="1842" w:type="dxa"/>
          </w:tcPr>
          <w:p w:rsidR="007C2B8C" w:rsidRPr="00D01485" w:rsidRDefault="007C2B8C" w:rsidP="00D37E62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80%</w:t>
            </w:r>
          </w:p>
        </w:tc>
      </w:tr>
      <w:tr w:rsidR="007C2B8C" w:rsidRPr="00D01485">
        <w:tc>
          <w:tcPr>
            <w:tcW w:w="5457" w:type="dxa"/>
            <w:tcBorders>
              <w:right w:val="nil"/>
            </w:tcBorders>
          </w:tcPr>
          <w:p w:rsidR="007C2B8C" w:rsidRDefault="007C2B8C" w:rsidP="00D37E62">
            <w:pPr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Apoio Financeiro a Entidades de Utilidade Pública</w:t>
            </w:r>
          </w:p>
          <w:p w:rsidR="007C2B8C" w:rsidRPr="00D01485" w:rsidRDefault="007C2B8C" w:rsidP="00D37E6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7C2B8C" w:rsidRPr="00D01485" w:rsidRDefault="007C2B8C" w:rsidP="00D37E62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7C2B8C" w:rsidRPr="00D01485" w:rsidRDefault="007C2B8C" w:rsidP="00D37E62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Apoio financeiro concedido</w:t>
            </w:r>
          </w:p>
        </w:tc>
        <w:tc>
          <w:tcPr>
            <w:tcW w:w="2127" w:type="dxa"/>
          </w:tcPr>
          <w:p w:rsidR="007C2B8C" w:rsidRPr="00D01485" w:rsidRDefault="007C2B8C" w:rsidP="00D37E62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Unidade</w:t>
            </w:r>
          </w:p>
        </w:tc>
        <w:tc>
          <w:tcPr>
            <w:tcW w:w="1842" w:type="dxa"/>
          </w:tcPr>
          <w:p w:rsidR="007C2B8C" w:rsidRPr="00D01485" w:rsidRDefault="007C2B8C" w:rsidP="00D37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</w:tr>
      <w:tr w:rsidR="007C2B8C" w:rsidRPr="00835511">
        <w:tc>
          <w:tcPr>
            <w:tcW w:w="5457" w:type="dxa"/>
            <w:tcBorders>
              <w:right w:val="nil"/>
            </w:tcBorders>
          </w:tcPr>
          <w:p w:rsidR="007C2B8C" w:rsidRPr="00835511" w:rsidRDefault="007C2B8C" w:rsidP="00D37E62">
            <w:pPr>
              <w:rPr>
                <w:sz w:val="18"/>
                <w:szCs w:val="18"/>
              </w:rPr>
            </w:pPr>
            <w:r w:rsidRPr="00835511">
              <w:rPr>
                <w:sz w:val="18"/>
                <w:szCs w:val="18"/>
              </w:rPr>
              <w:t>Realização de Outros Eventos e Festas comemorativas</w:t>
            </w:r>
          </w:p>
          <w:p w:rsidR="007C2B8C" w:rsidRPr="00835511" w:rsidRDefault="007C2B8C" w:rsidP="00D37E6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7C2B8C" w:rsidRPr="00835511" w:rsidRDefault="007C2B8C" w:rsidP="00D37E62">
            <w:pPr>
              <w:jc w:val="center"/>
              <w:rPr>
                <w:sz w:val="18"/>
                <w:szCs w:val="18"/>
              </w:rPr>
            </w:pPr>
            <w:r w:rsidRPr="00835511">
              <w:rPr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7C2B8C" w:rsidRPr="00835511" w:rsidRDefault="007C2B8C" w:rsidP="00D37E62">
            <w:pPr>
              <w:jc w:val="center"/>
              <w:rPr>
                <w:sz w:val="18"/>
                <w:szCs w:val="18"/>
              </w:rPr>
            </w:pPr>
            <w:r w:rsidRPr="00835511">
              <w:rPr>
                <w:sz w:val="18"/>
                <w:szCs w:val="18"/>
              </w:rPr>
              <w:t>Eventos e Festas realizados</w:t>
            </w:r>
          </w:p>
        </w:tc>
        <w:tc>
          <w:tcPr>
            <w:tcW w:w="2127" w:type="dxa"/>
          </w:tcPr>
          <w:p w:rsidR="007C2B8C" w:rsidRPr="00835511" w:rsidRDefault="007C2B8C" w:rsidP="00D37E62">
            <w:pPr>
              <w:jc w:val="center"/>
              <w:rPr>
                <w:sz w:val="18"/>
                <w:szCs w:val="18"/>
              </w:rPr>
            </w:pPr>
            <w:r w:rsidRPr="00835511">
              <w:rPr>
                <w:color w:val="000000"/>
                <w:sz w:val="18"/>
                <w:szCs w:val="18"/>
              </w:rPr>
              <w:t>Percentual</w:t>
            </w:r>
          </w:p>
        </w:tc>
        <w:tc>
          <w:tcPr>
            <w:tcW w:w="1842" w:type="dxa"/>
          </w:tcPr>
          <w:p w:rsidR="007C2B8C" w:rsidRPr="00835511" w:rsidRDefault="007C2B8C" w:rsidP="00D37E62">
            <w:pPr>
              <w:jc w:val="center"/>
              <w:rPr>
                <w:sz w:val="18"/>
                <w:szCs w:val="18"/>
              </w:rPr>
            </w:pPr>
            <w:r w:rsidRPr="00835511">
              <w:rPr>
                <w:sz w:val="18"/>
                <w:szCs w:val="18"/>
              </w:rPr>
              <w:t>100%</w:t>
            </w:r>
          </w:p>
        </w:tc>
      </w:tr>
      <w:tr w:rsidR="007C2B8C" w:rsidRPr="00D01485">
        <w:tc>
          <w:tcPr>
            <w:tcW w:w="5457" w:type="dxa"/>
            <w:tcBorders>
              <w:right w:val="nil"/>
            </w:tcBorders>
          </w:tcPr>
          <w:p w:rsidR="007C2B8C" w:rsidRDefault="007C2B8C" w:rsidP="00D37E62">
            <w:pPr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Realização da Festa do Tomate</w:t>
            </w:r>
          </w:p>
          <w:p w:rsidR="007C2B8C" w:rsidRPr="00D01485" w:rsidRDefault="007C2B8C" w:rsidP="00D37E6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7C2B8C" w:rsidRPr="00D01485" w:rsidRDefault="007C2B8C" w:rsidP="00D37E62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7C2B8C" w:rsidRPr="00D01485" w:rsidRDefault="007C2B8C" w:rsidP="00D37E62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Evento realizado</w:t>
            </w:r>
          </w:p>
        </w:tc>
        <w:tc>
          <w:tcPr>
            <w:tcW w:w="2127" w:type="dxa"/>
          </w:tcPr>
          <w:p w:rsidR="007C2B8C" w:rsidRPr="00D01485" w:rsidRDefault="007C2B8C" w:rsidP="00D37E62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Unidade</w:t>
            </w:r>
          </w:p>
        </w:tc>
        <w:tc>
          <w:tcPr>
            <w:tcW w:w="1842" w:type="dxa"/>
          </w:tcPr>
          <w:p w:rsidR="007C2B8C" w:rsidRPr="00D01485" w:rsidRDefault="007C2B8C" w:rsidP="00D37E62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01</w:t>
            </w:r>
          </w:p>
        </w:tc>
      </w:tr>
      <w:tr w:rsidR="007C2B8C" w:rsidRPr="00D01485">
        <w:tc>
          <w:tcPr>
            <w:tcW w:w="5457" w:type="dxa"/>
            <w:tcBorders>
              <w:right w:val="nil"/>
            </w:tcBorders>
          </w:tcPr>
          <w:p w:rsidR="007C2B8C" w:rsidRDefault="007C2B8C" w:rsidP="00D37E62">
            <w:pPr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Realização do Carnaval</w:t>
            </w:r>
          </w:p>
          <w:p w:rsidR="007C2B8C" w:rsidRPr="00D01485" w:rsidRDefault="007C2B8C" w:rsidP="00D37E6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7C2B8C" w:rsidRPr="00D01485" w:rsidRDefault="007C2B8C" w:rsidP="00D37E62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7C2B8C" w:rsidRPr="00D01485" w:rsidRDefault="007C2B8C" w:rsidP="00D37E62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Evento realizado</w:t>
            </w:r>
          </w:p>
        </w:tc>
        <w:tc>
          <w:tcPr>
            <w:tcW w:w="2127" w:type="dxa"/>
          </w:tcPr>
          <w:p w:rsidR="007C2B8C" w:rsidRPr="00D01485" w:rsidRDefault="007C2B8C" w:rsidP="00D37E62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Unidade</w:t>
            </w:r>
          </w:p>
        </w:tc>
        <w:tc>
          <w:tcPr>
            <w:tcW w:w="1842" w:type="dxa"/>
          </w:tcPr>
          <w:p w:rsidR="007C2B8C" w:rsidRPr="00D01485" w:rsidRDefault="007C2B8C" w:rsidP="00D37E62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01</w:t>
            </w:r>
          </w:p>
        </w:tc>
      </w:tr>
      <w:tr w:rsidR="007C2B8C" w:rsidRPr="00D01485">
        <w:tc>
          <w:tcPr>
            <w:tcW w:w="5457" w:type="dxa"/>
            <w:tcBorders>
              <w:right w:val="nil"/>
            </w:tcBorders>
          </w:tcPr>
          <w:p w:rsidR="007C2B8C" w:rsidRDefault="007C2B8C" w:rsidP="00D37E62">
            <w:pPr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Realização da Festa do Doce</w:t>
            </w:r>
          </w:p>
          <w:p w:rsidR="007C2B8C" w:rsidRPr="00D01485" w:rsidRDefault="007C2B8C" w:rsidP="00D37E6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7C2B8C" w:rsidRPr="00D01485" w:rsidRDefault="007C2B8C" w:rsidP="00D37E62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7C2B8C" w:rsidRPr="00D01485" w:rsidRDefault="007C2B8C" w:rsidP="00D37E62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Evento realizado</w:t>
            </w:r>
          </w:p>
        </w:tc>
        <w:tc>
          <w:tcPr>
            <w:tcW w:w="2127" w:type="dxa"/>
          </w:tcPr>
          <w:p w:rsidR="007C2B8C" w:rsidRPr="00D01485" w:rsidRDefault="007C2B8C" w:rsidP="00D37E62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Unidade</w:t>
            </w:r>
          </w:p>
        </w:tc>
        <w:tc>
          <w:tcPr>
            <w:tcW w:w="1842" w:type="dxa"/>
          </w:tcPr>
          <w:p w:rsidR="007C2B8C" w:rsidRPr="00D01485" w:rsidRDefault="007C2B8C" w:rsidP="00D37E62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01</w:t>
            </w:r>
          </w:p>
        </w:tc>
      </w:tr>
      <w:tr w:rsidR="007C2B8C" w:rsidRPr="00D01485">
        <w:tc>
          <w:tcPr>
            <w:tcW w:w="5457" w:type="dxa"/>
            <w:tcBorders>
              <w:right w:val="nil"/>
            </w:tcBorders>
          </w:tcPr>
          <w:p w:rsidR="007C2B8C" w:rsidRDefault="007C2B8C" w:rsidP="00564046">
            <w:pPr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Realização da Exposição de Orquídeas e Bromélias</w:t>
            </w:r>
          </w:p>
          <w:p w:rsidR="007C2B8C" w:rsidRPr="00D01485" w:rsidRDefault="007C2B8C" w:rsidP="0056404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7C2B8C" w:rsidRPr="00D01485" w:rsidRDefault="007C2B8C" w:rsidP="00564046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7C2B8C" w:rsidRPr="00D01485" w:rsidRDefault="007C2B8C" w:rsidP="00564046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Evento realizado</w:t>
            </w:r>
          </w:p>
        </w:tc>
        <w:tc>
          <w:tcPr>
            <w:tcW w:w="2127" w:type="dxa"/>
          </w:tcPr>
          <w:p w:rsidR="007C2B8C" w:rsidRPr="00D01485" w:rsidRDefault="007C2B8C" w:rsidP="00564046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 xml:space="preserve">Unidade </w:t>
            </w:r>
          </w:p>
        </w:tc>
        <w:tc>
          <w:tcPr>
            <w:tcW w:w="1842" w:type="dxa"/>
          </w:tcPr>
          <w:p w:rsidR="007C2B8C" w:rsidRPr="00D01485" w:rsidRDefault="007C2B8C" w:rsidP="00564046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01</w:t>
            </w:r>
          </w:p>
        </w:tc>
      </w:tr>
    </w:tbl>
    <w:p w:rsidR="007C2B8C" w:rsidRDefault="007C2B8C" w:rsidP="00642C29">
      <w:pPr>
        <w:rPr>
          <w:color w:val="000000"/>
        </w:rPr>
      </w:pPr>
    </w:p>
    <w:p w:rsidR="007C2B8C" w:rsidRDefault="007C2B8C" w:rsidP="00642C29">
      <w:pPr>
        <w:rPr>
          <w:color w:val="000000"/>
        </w:rPr>
      </w:pPr>
    </w:p>
    <w:p w:rsidR="007C2B8C" w:rsidRPr="00D01485" w:rsidRDefault="007C2B8C" w:rsidP="00642C29">
      <w:pPr>
        <w:rPr>
          <w:color w:val="00000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1134"/>
        <w:gridCol w:w="850"/>
        <w:gridCol w:w="1701"/>
        <w:gridCol w:w="2127"/>
        <w:gridCol w:w="1842"/>
      </w:tblGrid>
      <w:tr w:rsidR="007C2B8C" w:rsidRPr="00492175">
        <w:tc>
          <w:tcPr>
            <w:tcW w:w="7441" w:type="dxa"/>
            <w:gridSpan w:val="3"/>
            <w:tcBorders>
              <w:right w:val="nil"/>
            </w:tcBorders>
            <w:shd w:val="clear" w:color="auto" w:fill="D9D9D9"/>
          </w:tcPr>
          <w:p w:rsidR="007C2B8C" w:rsidRPr="00492175" w:rsidRDefault="007C2B8C" w:rsidP="00917DC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92175">
              <w:rPr>
                <w:b/>
                <w:bCs/>
                <w:color w:val="000000"/>
                <w:sz w:val="28"/>
                <w:szCs w:val="28"/>
              </w:rPr>
              <w:t>Programa: Gestão da Saúde</w:t>
            </w:r>
          </w:p>
        </w:tc>
        <w:tc>
          <w:tcPr>
            <w:tcW w:w="3828" w:type="dxa"/>
            <w:gridSpan w:val="2"/>
            <w:tcBorders>
              <w:left w:val="nil"/>
            </w:tcBorders>
            <w:shd w:val="clear" w:color="auto" w:fill="D9D9D9"/>
          </w:tcPr>
          <w:p w:rsidR="007C2B8C" w:rsidRPr="00492175" w:rsidRDefault="007C2B8C" w:rsidP="00CF633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D9D9D9"/>
          </w:tcPr>
          <w:p w:rsidR="007C2B8C" w:rsidRPr="00492175" w:rsidRDefault="007C2B8C" w:rsidP="00885C2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92175">
              <w:rPr>
                <w:b/>
                <w:bCs/>
                <w:color w:val="000000"/>
                <w:sz w:val="28"/>
                <w:szCs w:val="28"/>
              </w:rPr>
              <w:t xml:space="preserve">N º </w:t>
            </w:r>
            <w:r>
              <w:rPr>
                <w:b/>
                <w:bCs/>
                <w:color w:val="000000"/>
                <w:sz w:val="28"/>
                <w:szCs w:val="28"/>
              </w:rPr>
              <w:t>0010</w:t>
            </w:r>
          </w:p>
        </w:tc>
      </w:tr>
      <w:tr w:rsidR="007C2B8C" w:rsidRPr="00D01485">
        <w:trPr>
          <w:trHeight w:val="181"/>
        </w:trPr>
        <w:tc>
          <w:tcPr>
            <w:tcW w:w="5457" w:type="dxa"/>
          </w:tcPr>
          <w:p w:rsidR="007C2B8C" w:rsidRPr="00D01485" w:rsidRDefault="007C2B8C" w:rsidP="00CF63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b/>
                <w:bCs/>
                <w:color w:val="000000"/>
                <w:sz w:val="18"/>
                <w:szCs w:val="18"/>
              </w:rPr>
              <w:t>Descrição da Ação ou Projeto a ser executado durante o período de 12 meses:</w:t>
            </w:r>
          </w:p>
        </w:tc>
        <w:tc>
          <w:tcPr>
            <w:tcW w:w="1134" w:type="dxa"/>
          </w:tcPr>
          <w:p w:rsidR="007C2B8C" w:rsidRPr="00D01485" w:rsidRDefault="007C2B8C" w:rsidP="00CF63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b/>
                <w:bCs/>
                <w:color w:val="000000"/>
                <w:sz w:val="18"/>
                <w:szCs w:val="18"/>
              </w:rPr>
              <w:t>Tipo P/A</w:t>
            </w:r>
          </w:p>
        </w:tc>
        <w:tc>
          <w:tcPr>
            <w:tcW w:w="2551" w:type="dxa"/>
            <w:gridSpan w:val="2"/>
          </w:tcPr>
          <w:p w:rsidR="007C2B8C" w:rsidRPr="00D01485" w:rsidRDefault="007C2B8C" w:rsidP="00CF633B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Produto</w:t>
            </w:r>
          </w:p>
        </w:tc>
        <w:tc>
          <w:tcPr>
            <w:tcW w:w="2127" w:type="dxa"/>
          </w:tcPr>
          <w:p w:rsidR="007C2B8C" w:rsidRPr="00D01485" w:rsidRDefault="007C2B8C" w:rsidP="00CF63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b/>
                <w:bCs/>
                <w:color w:val="000000"/>
                <w:sz w:val="18"/>
                <w:szCs w:val="18"/>
              </w:rPr>
              <w:t>Unidade de Medida</w:t>
            </w:r>
          </w:p>
        </w:tc>
        <w:tc>
          <w:tcPr>
            <w:tcW w:w="1842" w:type="dxa"/>
          </w:tcPr>
          <w:p w:rsidR="007C2B8C" w:rsidRPr="00D01485" w:rsidRDefault="007C2B8C" w:rsidP="00CF63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b/>
                <w:bCs/>
                <w:color w:val="000000"/>
                <w:sz w:val="18"/>
                <w:szCs w:val="18"/>
              </w:rPr>
              <w:t>Meta (s) Física (s)</w:t>
            </w:r>
          </w:p>
        </w:tc>
      </w:tr>
      <w:tr w:rsidR="007C2B8C" w:rsidRPr="00D01485">
        <w:tc>
          <w:tcPr>
            <w:tcW w:w="5457" w:type="dxa"/>
          </w:tcPr>
          <w:p w:rsidR="007C2B8C" w:rsidRPr="00D01485" w:rsidRDefault="007C2B8C" w:rsidP="0076692F">
            <w:pPr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Manutenção da Unidade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7C2B8C" w:rsidRPr="00D01485" w:rsidRDefault="007C2B8C" w:rsidP="00CF633B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</w:tcPr>
          <w:p w:rsidR="007C2B8C" w:rsidRPr="00D01485" w:rsidRDefault="007C2B8C" w:rsidP="00CF633B">
            <w:pPr>
              <w:pStyle w:val="Heading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14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Unidade mantida</w:t>
            </w:r>
          </w:p>
        </w:tc>
        <w:tc>
          <w:tcPr>
            <w:tcW w:w="2127" w:type="dxa"/>
          </w:tcPr>
          <w:p w:rsidR="007C2B8C" w:rsidRPr="00D01485" w:rsidRDefault="007C2B8C" w:rsidP="00CF633B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1842" w:type="dxa"/>
          </w:tcPr>
          <w:p w:rsidR="007C2B8C" w:rsidRPr="00D01485" w:rsidRDefault="007C2B8C" w:rsidP="00CF633B">
            <w:pPr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 xml:space="preserve">              01</w:t>
            </w:r>
          </w:p>
          <w:p w:rsidR="007C2B8C" w:rsidRPr="00D01485" w:rsidRDefault="007C2B8C" w:rsidP="00CF633B">
            <w:pPr>
              <w:rPr>
                <w:color w:val="000000"/>
                <w:sz w:val="18"/>
                <w:szCs w:val="18"/>
              </w:rPr>
            </w:pPr>
          </w:p>
        </w:tc>
      </w:tr>
      <w:tr w:rsidR="007C2B8C" w:rsidRPr="00D01485">
        <w:tc>
          <w:tcPr>
            <w:tcW w:w="5457" w:type="dxa"/>
          </w:tcPr>
          <w:p w:rsidR="007C2B8C" w:rsidRPr="00D01485" w:rsidRDefault="007C2B8C" w:rsidP="00320A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Gestão da Frota Municipal</w:t>
            </w:r>
          </w:p>
        </w:tc>
        <w:tc>
          <w:tcPr>
            <w:tcW w:w="1134" w:type="dxa"/>
          </w:tcPr>
          <w:p w:rsidR="007C2B8C" w:rsidRPr="00D01485" w:rsidRDefault="007C2B8C" w:rsidP="00CF633B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</w:tcPr>
          <w:p w:rsidR="007C2B8C" w:rsidRPr="00D01485" w:rsidRDefault="007C2B8C" w:rsidP="00CF633B">
            <w:pPr>
              <w:pStyle w:val="Heading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14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Veículo mantido</w:t>
            </w:r>
          </w:p>
        </w:tc>
        <w:tc>
          <w:tcPr>
            <w:tcW w:w="2127" w:type="dxa"/>
          </w:tcPr>
          <w:p w:rsidR="007C2B8C" w:rsidRPr="00D01485" w:rsidRDefault="007C2B8C" w:rsidP="00CF633B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1842" w:type="dxa"/>
          </w:tcPr>
          <w:p w:rsidR="007C2B8C" w:rsidRPr="00D01485" w:rsidRDefault="007C2B8C" w:rsidP="00CF633B">
            <w:pPr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 xml:space="preserve">              31</w:t>
            </w:r>
          </w:p>
          <w:p w:rsidR="007C2B8C" w:rsidRPr="00D01485" w:rsidRDefault="007C2B8C" w:rsidP="00CF633B">
            <w:pPr>
              <w:rPr>
                <w:color w:val="000000"/>
                <w:sz w:val="18"/>
                <w:szCs w:val="18"/>
              </w:rPr>
            </w:pPr>
          </w:p>
        </w:tc>
      </w:tr>
      <w:tr w:rsidR="007C2B8C" w:rsidRPr="00320AEC">
        <w:tc>
          <w:tcPr>
            <w:tcW w:w="5457" w:type="dxa"/>
          </w:tcPr>
          <w:p w:rsidR="007C2B8C" w:rsidRPr="00320AEC" w:rsidRDefault="007C2B8C" w:rsidP="0043558E">
            <w:pPr>
              <w:rPr>
                <w:sz w:val="18"/>
                <w:szCs w:val="18"/>
              </w:rPr>
            </w:pPr>
            <w:r w:rsidRPr="00320AEC">
              <w:rPr>
                <w:sz w:val="18"/>
                <w:szCs w:val="18"/>
              </w:rPr>
              <w:t>Manutenção do Conselho Municipal de Saúde</w:t>
            </w:r>
          </w:p>
        </w:tc>
        <w:tc>
          <w:tcPr>
            <w:tcW w:w="1134" w:type="dxa"/>
          </w:tcPr>
          <w:p w:rsidR="007C2B8C" w:rsidRPr="00320AEC" w:rsidRDefault="007C2B8C" w:rsidP="0043558E">
            <w:pPr>
              <w:jc w:val="center"/>
              <w:rPr>
                <w:sz w:val="18"/>
                <w:szCs w:val="18"/>
              </w:rPr>
            </w:pPr>
            <w:r w:rsidRPr="00320AEC">
              <w:rPr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</w:tcPr>
          <w:p w:rsidR="007C2B8C" w:rsidRPr="00320AEC" w:rsidRDefault="007C2B8C" w:rsidP="0043558E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AEC">
              <w:rPr>
                <w:rFonts w:ascii="Times New Roman" w:hAnsi="Times New Roman" w:cs="Times New Roman"/>
                <w:sz w:val="18"/>
                <w:szCs w:val="18"/>
              </w:rPr>
              <w:t xml:space="preserve">Conselho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320AEC">
              <w:rPr>
                <w:rFonts w:ascii="Times New Roman" w:hAnsi="Times New Roman" w:cs="Times New Roman"/>
                <w:sz w:val="18"/>
                <w:szCs w:val="18"/>
              </w:rPr>
              <w:t>antido</w:t>
            </w:r>
          </w:p>
        </w:tc>
        <w:tc>
          <w:tcPr>
            <w:tcW w:w="2127" w:type="dxa"/>
          </w:tcPr>
          <w:p w:rsidR="007C2B8C" w:rsidRPr="00320AEC" w:rsidRDefault="007C2B8C" w:rsidP="0043558E">
            <w:pPr>
              <w:jc w:val="center"/>
              <w:rPr>
                <w:sz w:val="18"/>
                <w:szCs w:val="18"/>
              </w:rPr>
            </w:pPr>
            <w:r w:rsidRPr="00320AEC">
              <w:rPr>
                <w:sz w:val="18"/>
                <w:szCs w:val="18"/>
              </w:rPr>
              <w:t>Unidade</w:t>
            </w:r>
          </w:p>
        </w:tc>
        <w:tc>
          <w:tcPr>
            <w:tcW w:w="1842" w:type="dxa"/>
          </w:tcPr>
          <w:p w:rsidR="007C2B8C" w:rsidRPr="00320AEC" w:rsidRDefault="007C2B8C" w:rsidP="0043558E">
            <w:pPr>
              <w:rPr>
                <w:sz w:val="18"/>
                <w:szCs w:val="18"/>
              </w:rPr>
            </w:pPr>
            <w:r w:rsidRPr="00320AEC">
              <w:rPr>
                <w:sz w:val="18"/>
                <w:szCs w:val="18"/>
              </w:rPr>
              <w:t xml:space="preserve">              01</w:t>
            </w:r>
          </w:p>
          <w:p w:rsidR="007C2B8C" w:rsidRPr="00320AEC" w:rsidRDefault="007C2B8C" w:rsidP="0043558E">
            <w:pPr>
              <w:rPr>
                <w:sz w:val="18"/>
                <w:szCs w:val="18"/>
              </w:rPr>
            </w:pPr>
          </w:p>
        </w:tc>
      </w:tr>
    </w:tbl>
    <w:p w:rsidR="007C2B8C" w:rsidRPr="00D01485" w:rsidRDefault="007C2B8C" w:rsidP="008227EC">
      <w:pPr>
        <w:rPr>
          <w:color w:val="00000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1134"/>
        <w:gridCol w:w="850"/>
        <w:gridCol w:w="1701"/>
        <w:gridCol w:w="2127"/>
        <w:gridCol w:w="1842"/>
      </w:tblGrid>
      <w:tr w:rsidR="007C2B8C" w:rsidRPr="00917DC8">
        <w:tc>
          <w:tcPr>
            <w:tcW w:w="7441" w:type="dxa"/>
            <w:gridSpan w:val="3"/>
            <w:tcBorders>
              <w:right w:val="nil"/>
            </w:tcBorders>
            <w:shd w:val="clear" w:color="auto" w:fill="D9D9D9"/>
          </w:tcPr>
          <w:p w:rsidR="007C2B8C" w:rsidRPr="00917DC8" w:rsidRDefault="007C2B8C" w:rsidP="00D37E6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17DC8">
              <w:rPr>
                <w:b/>
                <w:bCs/>
                <w:color w:val="000000"/>
                <w:sz w:val="28"/>
                <w:szCs w:val="28"/>
              </w:rPr>
              <w:t xml:space="preserve">Programa: Assistência Hospitalar e </w:t>
            </w:r>
            <w:r>
              <w:rPr>
                <w:b/>
                <w:bCs/>
                <w:color w:val="000000"/>
                <w:sz w:val="28"/>
                <w:szCs w:val="28"/>
              </w:rPr>
              <w:t>Ambulatorial</w:t>
            </w:r>
          </w:p>
        </w:tc>
        <w:tc>
          <w:tcPr>
            <w:tcW w:w="3828" w:type="dxa"/>
            <w:gridSpan w:val="2"/>
            <w:tcBorders>
              <w:left w:val="nil"/>
            </w:tcBorders>
            <w:shd w:val="clear" w:color="auto" w:fill="D9D9D9"/>
          </w:tcPr>
          <w:p w:rsidR="007C2B8C" w:rsidRPr="00917DC8" w:rsidRDefault="007C2B8C" w:rsidP="00D37E6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D9D9D9"/>
          </w:tcPr>
          <w:p w:rsidR="007C2B8C" w:rsidRPr="00917DC8" w:rsidRDefault="007C2B8C" w:rsidP="0013090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17DC8">
              <w:rPr>
                <w:b/>
                <w:bCs/>
                <w:color w:val="000000"/>
                <w:sz w:val="28"/>
                <w:szCs w:val="28"/>
              </w:rPr>
              <w:t>N º 0011</w:t>
            </w:r>
          </w:p>
        </w:tc>
      </w:tr>
      <w:tr w:rsidR="007C2B8C" w:rsidRPr="00D01485">
        <w:tc>
          <w:tcPr>
            <w:tcW w:w="5457" w:type="dxa"/>
            <w:tcBorders>
              <w:bottom w:val="nil"/>
            </w:tcBorders>
          </w:tcPr>
          <w:p w:rsidR="007C2B8C" w:rsidRPr="00D01485" w:rsidRDefault="007C2B8C" w:rsidP="00D37E6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b/>
                <w:bCs/>
                <w:color w:val="000000"/>
                <w:sz w:val="18"/>
                <w:szCs w:val="18"/>
              </w:rPr>
              <w:t>Descrição da Ação ou Projeto a ser executado durante o período de 12 meses:</w:t>
            </w:r>
          </w:p>
        </w:tc>
        <w:tc>
          <w:tcPr>
            <w:tcW w:w="1134" w:type="dxa"/>
            <w:tcBorders>
              <w:bottom w:val="nil"/>
            </w:tcBorders>
          </w:tcPr>
          <w:p w:rsidR="007C2B8C" w:rsidRPr="00D01485" w:rsidRDefault="007C2B8C" w:rsidP="00D37E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b/>
                <w:bCs/>
                <w:color w:val="000000"/>
                <w:sz w:val="18"/>
                <w:szCs w:val="18"/>
              </w:rPr>
              <w:t>Tipo P/A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7C2B8C" w:rsidRPr="00D01485" w:rsidRDefault="007C2B8C" w:rsidP="00D37E62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Produto</w:t>
            </w:r>
          </w:p>
        </w:tc>
        <w:tc>
          <w:tcPr>
            <w:tcW w:w="2127" w:type="dxa"/>
            <w:tcBorders>
              <w:bottom w:val="nil"/>
            </w:tcBorders>
          </w:tcPr>
          <w:p w:rsidR="007C2B8C" w:rsidRPr="00D01485" w:rsidRDefault="007C2B8C" w:rsidP="00D37E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b/>
                <w:bCs/>
                <w:color w:val="000000"/>
                <w:sz w:val="18"/>
                <w:szCs w:val="18"/>
              </w:rPr>
              <w:t>Unidade de Medida</w:t>
            </w:r>
          </w:p>
        </w:tc>
        <w:tc>
          <w:tcPr>
            <w:tcW w:w="1842" w:type="dxa"/>
            <w:tcBorders>
              <w:bottom w:val="nil"/>
            </w:tcBorders>
          </w:tcPr>
          <w:p w:rsidR="007C2B8C" w:rsidRPr="00D01485" w:rsidRDefault="007C2B8C" w:rsidP="00D37E6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b/>
                <w:bCs/>
                <w:color w:val="000000"/>
                <w:sz w:val="18"/>
                <w:szCs w:val="18"/>
              </w:rPr>
              <w:t>Meta (s) Física (s)</w:t>
            </w:r>
          </w:p>
        </w:tc>
      </w:tr>
      <w:tr w:rsidR="007C2B8C" w:rsidRPr="00D01485">
        <w:tc>
          <w:tcPr>
            <w:tcW w:w="5457" w:type="dxa"/>
            <w:tcBorders>
              <w:right w:val="nil"/>
            </w:tcBorders>
          </w:tcPr>
          <w:p w:rsidR="007C2B8C" w:rsidRPr="00D01485" w:rsidRDefault="007C2B8C" w:rsidP="00D055CB">
            <w:pPr>
              <w:pStyle w:val="Heading2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D0148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Consorcio Intermunicipal de Saúde </w:t>
            </w:r>
          </w:p>
        </w:tc>
        <w:tc>
          <w:tcPr>
            <w:tcW w:w="1134" w:type="dxa"/>
            <w:tcBorders>
              <w:right w:val="nil"/>
            </w:tcBorders>
          </w:tcPr>
          <w:p w:rsidR="007C2B8C" w:rsidRPr="00D01485" w:rsidRDefault="007C2B8C" w:rsidP="00D37E62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7C2B8C" w:rsidRPr="00D01485" w:rsidRDefault="007C2B8C" w:rsidP="00D37E62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Consórcio firmado</w:t>
            </w:r>
          </w:p>
        </w:tc>
        <w:tc>
          <w:tcPr>
            <w:tcW w:w="2127" w:type="dxa"/>
          </w:tcPr>
          <w:p w:rsidR="007C2B8C" w:rsidRPr="00D01485" w:rsidRDefault="007C2B8C" w:rsidP="00D37E62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Unidade</w:t>
            </w:r>
          </w:p>
        </w:tc>
        <w:tc>
          <w:tcPr>
            <w:tcW w:w="1842" w:type="dxa"/>
          </w:tcPr>
          <w:p w:rsidR="007C2B8C" w:rsidRPr="00D01485" w:rsidRDefault="007C2B8C" w:rsidP="00D37E62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01</w:t>
            </w:r>
          </w:p>
          <w:p w:rsidR="007C2B8C" w:rsidRPr="00D01485" w:rsidRDefault="007C2B8C" w:rsidP="00D37E62">
            <w:pPr>
              <w:jc w:val="center"/>
              <w:rPr>
                <w:sz w:val="18"/>
                <w:szCs w:val="18"/>
              </w:rPr>
            </w:pPr>
          </w:p>
        </w:tc>
      </w:tr>
      <w:tr w:rsidR="007C2B8C" w:rsidRPr="00D01485">
        <w:tc>
          <w:tcPr>
            <w:tcW w:w="5457" w:type="dxa"/>
            <w:tcBorders>
              <w:right w:val="nil"/>
            </w:tcBorders>
          </w:tcPr>
          <w:p w:rsidR="007C2B8C" w:rsidRPr="00D01485" w:rsidRDefault="007C2B8C" w:rsidP="00CF633B">
            <w:pPr>
              <w:pStyle w:val="Heading2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D0148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Média e Alta Complexidade Ambulatorial e Hospitalar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- MAC</w:t>
            </w:r>
          </w:p>
        </w:tc>
        <w:tc>
          <w:tcPr>
            <w:tcW w:w="1134" w:type="dxa"/>
            <w:tcBorders>
              <w:right w:val="nil"/>
            </w:tcBorders>
          </w:tcPr>
          <w:p w:rsidR="007C2B8C" w:rsidRPr="00D01485" w:rsidRDefault="007C2B8C" w:rsidP="00CF633B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7C2B8C" w:rsidRPr="00D01485" w:rsidRDefault="007C2B8C" w:rsidP="00CF633B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 xml:space="preserve">Pessoas </w:t>
            </w:r>
            <w:r>
              <w:rPr>
                <w:sz w:val="18"/>
                <w:szCs w:val="18"/>
              </w:rPr>
              <w:t>a</w:t>
            </w:r>
            <w:r w:rsidRPr="00D01485">
              <w:rPr>
                <w:sz w:val="18"/>
                <w:szCs w:val="18"/>
              </w:rPr>
              <w:t>tendidas</w:t>
            </w:r>
          </w:p>
        </w:tc>
        <w:tc>
          <w:tcPr>
            <w:tcW w:w="2127" w:type="dxa"/>
          </w:tcPr>
          <w:p w:rsidR="007C2B8C" w:rsidRPr="00D01485" w:rsidRDefault="007C2B8C" w:rsidP="00CF633B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Percentual</w:t>
            </w:r>
          </w:p>
        </w:tc>
        <w:tc>
          <w:tcPr>
            <w:tcW w:w="1842" w:type="dxa"/>
          </w:tcPr>
          <w:p w:rsidR="007C2B8C" w:rsidRPr="00D01485" w:rsidRDefault="007C2B8C" w:rsidP="00CF633B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100%</w:t>
            </w:r>
          </w:p>
          <w:p w:rsidR="007C2B8C" w:rsidRPr="00D01485" w:rsidRDefault="007C2B8C" w:rsidP="00CF633B">
            <w:pPr>
              <w:jc w:val="center"/>
              <w:rPr>
                <w:sz w:val="18"/>
                <w:szCs w:val="18"/>
              </w:rPr>
            </w:pPr>
          </w:p>
        </w:tc>
      </w:tr>
      <w:tr w:rsidR="007C2B8C" w:rsidRPr="00D01485">
        <w:tc>
          <w:tcPr>
            <w:tcW w:w="5457" w:type="dxa"/>
            <w:tcBorders>
              <w:right w:val="nil"/>
            </w:tcBorders>
          </w:tcPr>
          <w:p w:rsidR="007C2B8C" w:rsidRPr="00D01485" w:rsidRDefault="007C2B8C" w:rsidP="00CF633B">
            <w:pPr>
              <w:pStyle w:val="Heading2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D0148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Manutenção do Centro de Atenção Psicossocial</w:t>
            </w:r>
          </w:p>
        </w:tc>
        <w:tc>
          <w:tcPr>
            <w:tcW w:w="1134" w:type="dxa"/>
            <w:tcBorders>
              <w:right w:val="nil"/>
            </w:tcBorders>
          </w:tcPr>
          <w:p w:rsidR="007C2B8C" w:rsidRPr="00D01485" w:rsidRDefault="007C2B8C" w:rsidP="00CF633B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7C2B8C" w:rsidRPr="00D01485" w:rsidRDefault="007C2B8C" w:rsidP="00CF633B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 xml:space="preserve">Pessoas </w:t>
            </w:r>
            <w:r>
              <w:rPr>
                <w:sz w:val="18"/>
                <w:szCs w:val="18"/>
              </w:rPr>
              <w:t>a</w:t>
            </w:r>
            <w:r w:rsidRPr="00D01485">
              <w:rPr>
                <w:sz w:val="18"/>
                <w:szCs w:val="18"/>
              </w:rPr>
              <w:t>tendidas</w:t>
            </w:r>
          </w:p>
        </w:tc>
        <w:tc>
          <w:tcPr>
            <w:tcW w:w="2127" w:type="dxa"/>
          </w:tcPr>
          <w:p w:rsidR="007C2B8C" w:rsidRPr="00D01485" w:rsidRDefault="007C2B8C" w:rsidP="00CF633B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Percentual</w:t>
            </w:r>
          </w:p>
        </w:tc>
        <w:tc>
          <w:tcPr>
            <w:tcW w:w="1842" w:type="dxa"/>
          </w:tcPr>
          <w:p w:rsidR="007C2B8C" w:rsidRPr="00D01485" w:rsidRDefault="007C2B8C" w:rsidP="00CF633B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100%</w:t>
            </w:r>
          </w:p>
          <w:p w:rsidR="007C2B8C" w:rsidRPr="00D01485" w:rsidRDefault="007C2B8C" w:rsidP="00CF633B">
            <w:pPr>
              <w:jc w:val="center"/>
              <w:rPr>
                <w:sz w:val="18"/>
                <w:szCs w:val="18"/>
              </w:rPr>
            </w:pPr>
          </w:p>
        </w:tc>
      </w:tr>
      <w:tr w:rsidR="007C2B8C" w:rsidRPr="00D01485">
        <w:tc>
          <w:tcPr>
            <w:tcW w:w="5457" w:type="dxa"/>
            <w:tcBorders>
              <w:right w:val="nil"/>
            </w:tcBorders>
          </w:tcPr>
          <w:p w:rsidR="007C2B8C" w:rsidRPr="000F4FCC" w:rsidRDefault="007C2B8C" w:rsidP="000F4FCC">
            <w:pPr>
              <w:pStyle w:val="Heading2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Apoio ao Hospital de Miguel Pereira</w:t>
            </w:r>
          </w:p>
        </w:tc>
        <w:tc>
          <w:tcPr>
            <w:tcW w:w="1134" w:type="dxa"/>
            <w:tcBorders>
              <w:right w:val="nil"/>
            </w:tcBorders>
          </w:tcPr>
          <w:p w:rsidR="007C2B8C" w:rsidRPr="000F4FCC" w:rsidRDefault="007C2B8C" w:rsidP="0043558E">
            <w:pPr>
              <w:jc w:val="center"/>
              <w:rPr>
                <w:sz w:val="18"/>
                <w:szCs w:val="18"/>
              </w:rPr>
            </w:pPr>
            <w:r w:rsidRPr="000F4FCC">
              <w:rPr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7C2B8C" w:rsidRPr="000F4FCC" w:rsidRDefault="007C2B8C" w:rsidP="00D05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Apoio realizado</w:t>
            </w:r>
          </w:p>
        </w:tc>
        <w:tc>
          <w:tcPr>
            <w:tcW w:w="2127" w:type="dxa"/>
          </w:tcPr>
          <w:p w:rsidR="007C2B8C" w:rsidRPr="000F4FCC" w:rsidRDefault="007C2B8C" w:rsidP="0043558E">
            <w:pPr>
              <w:jc w:val="center"/>
              <w:rPr>
                <w:sz w:val="18"/>
                <w:szCs w:val="18"/>
              </w:rPr>
            </w:pPr>
            <w:r w:rsidRPr="000F4FCC">
              <w:rPr>
                <w:sz w:val="18"/>
                <w:szCs w:val="18"/>
              </w:rPr>
              <w:t>Unidade</w:t>
            </w:r>
          </w:p>
        </w:tc>
        <w:tc>
          <w:tcPr>
            <w:tcW w:w="1842" w:type="dxa"/>
          </w:tcPr>
          <w:p w:rsidR="007C2B8C" w:rsidRPr="000F4FCC" w:rsidRDefault="007C2B8C" w:rsidP="000F4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7C2B8C" w:rsidRPr="000F4FCC" w:rsidRDefault="007C2B8C" w:rsidP="000F4FCC">
            <w:pPr>
              <w:jc w:val="center"/>
              <w:rPr>
                <w:sz w:val="18"/>
                <w:szCs w:val="18"/>
              </w:rPr>
            </w:pPr>
          </w:p>
        </w:tc>
      </w:tr>
      <w:tr w:rsidR="007C2B8C" w:rsidRPr="00B8422E">
        <w:tc>
          <w:tcPr>
            <w:tcW w:w="5457" w:type="dxa"/>
            <w:tcBorders>
              <w:right w:val="nil"/>
            </w:tcBorders>
          </w:tcPr>
          <w:p w:rsidR="007C2B8C" w:rsidRPr="00B8422E" w:rsidRDefault="007C2B8C" w:rsidP="001937B0">
            <w:pPr>
              <w:pStyle w:val="Heading2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8422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Programa Nacional de Melhoria do acesso e da Qualidade da Atenção Básica - PMAQ</w:t>
            </w:r>
          </w:p>
        </w:tc>
        <w:tc>
          <w:tcPr>
            <w:tcW w:w="1134" w:type="dxa"/>
            <w:tcBorders>
              <w:right w:val="nil"/>
            </w:tcBorders>
          </w:tcPr>
          <w:p w:rsidR="007C2B8C" w:rsidRPr="00B8422E" w:rsidRDefault="007C2B8C" w:rsidP="008B0127">
            <w:pPr>
              <w:jc w:val="center"/>
              <w:rPr>
                <w:sz w:val="18"/>
                <w:szCs w:val="18"/>
              </w:rPr>
            </w:pPr>
            <w:r w:rsidRPr="00B8422E">
              <w:rPr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7C2B8C" w:rsidRPr="00B8422E" w:rsidRDefault="007C2B8C" w:rsidP="00B84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Pr="00B8422E">
              <w:rPr>
                <w:sz w:val="18"/>
                <w:szCs w:val="18"/>
              </w:rPr>
              <w:t>Pessoas a atender</w:t>
            </w:r>
          </w:p>
        </w:tc>
        <w:tc>
          <w:tcPr>
            <w:tcW w:w="2127" w:type="dxa"/>
          </w:tcPr>
          <w:p w:rsidR="007C2B8C" w:rsidRPr="00B8422E" w:rsidRDefault="007C2B8C" w:rsidP="008B0127">
            <w:pPr>
              <w:jc w:val="center"/>
              <w:rPr>
                <w:sz w:val="18"/>
                <w:szCs w:val="18"/>
              </w:rPr>
            </w:pPr>
            <w:r w:rsidRPr="00B8422E">
              <w:rPr>
                <w:sz w:val="18"/>
                <w:szCs w:val="18"/>
              </w:rPr>
              <w:t>Percentual</w:t>
            </w:r>
          </w:p>
        </w:tc>
        <w:tc>
          <w:tcPr>
            <w:tcW w:w="1842" w:type="dxa"/>
          </w:tcPr>
          <w:p w:rsidR="007C2B8C" w:rsidRPr="00B8422E" w:rsidRDefault="007C2B8C" w:rsidP="008B0127">
            <w:pPr>
              <w:jc w:val="center"/>
              <w:rPr>
                <w:sz w:val="18"/>
                <w:szCs w:val="18"/>
              </w:rPr>
            </w:pPr>
            <w:r w:rsidRPr="00B8422E">
              <w:rPr>
                <w:sz w:val="18"/>
                <w:szCs w:val="18"/>
              </w:rPr>
              <w:t>100%</w:t>
            </w:r>
          </w:p>
        </w:tc>
      </w:tr>
    </w:tbl>
    <w:p w:rsidR="007C2B8C" w:rsidRDefault="007C2B8C" w:rsidP="001514FB">
      <w:pPr>
        <w:jc w:val="center"/>
      </w:pPr>
    </w:p>
    <w:p w:rsidR="007C2B8C" w:rsidRDefault="007C2B8C" w:rsidP="001514FB">
      <w:pPr>
        <w:jc w:val="center"/>
      </w:pPr>
    </w:p>
    <w:p w:rsidR="007C2B8C" w:rsidRDefault="007C2B8C" w:rsidP="001514FB">
      <w:pPr>
        <w:jc w:val="center"/>
      </w:pPr>
    </w:p>
    <w:p w:rsidR="007C2B8C" w:rsidRDefault="007C2B8C" w:rsidP="001514FB">
      <w:pPr>
        <w:jc w:val="center"/>
      </w:pPr>
    </w:p>
    <w:p w:rsidR="007C2B8C" w:rsidRDefault="007C2B8C" w:rsidP="001514FB">
      <w:pPr>
        <w:jc w:val="center"/>
      </w:pPr>
    </w:p>
    <w:p w:rsidR="007C2B8C" w:rsidRDefault="007C2B8C" w:rsidP="001514FB">
      <w:pPr>
        <w:jc w:val="center"/>
      </w:pPr>
    </w:p>
    <w:p w:rsidR="007C2B8C" w:rsidRDefault="007C2B8C" w:rsidP="001514FB">
      <w:pPr>
        <w:jc w:val="center"/>
      </w:pPr>
    </w:p>
    <w:p w:rsidR="007C2B8C" w:rsidRDefault="007C2B8C" w:rsidP="001514FB">
      <w:pPr>
        <w:jc w:val="center"/>
      </w:pPr>
    </w:p>
    <w:p w:rsidR="007C2B8C" w:rsidRDefault="007C2B8C" w:rsidP="001514FB">
      <w:pPr>
        <w:jc w:val="center"/>
      </w:pPr>
    </w:p>
    <w:p w:rsidR="007C2B8C" w:rsidRDefault="007C2B8C" w:rsidP="001514FB">
      <w:pPr>
        <w:jc w:val="center"/>
      </w:pPr>
    </w:p>
    <w:p w:rsidR="007C2B8C" w:rsidRDefault="007C2B8C" w:rsidP="001514FB">
      <w:pPr>
        <w:jc w:val="center"/>
      </w:pPr>
    </w:p>
    <w:p w:rsidR="007C2B8C" w:rsidRDefault="007C2B8C" w:rsidP="001514FB">
      <w:pPr>
        <w:jc w:val="center"/>
      </w:pPr>
    </w:p>
    <w:p w:rsidR="007C2B8C" w:rsidRPr="00D01485" w:rsidRDefault="007C2B8C" w:rsidP="001514FB">
      <w:pPr>
        <w:jc w:val="center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1134"/>
        <w:gridCol w:w="855"/>
        <w:gridCol w:w="1696"/>
        <w:gridCol w:w="2132"/>
        <w:gridCol w:w="1842"/>
      </w:tblGrid>
      <w:tr w:rsidR="007C2B8C" w:rsidRPr="00917DC8">
        <w:tc>
          <w:tcPr>
            <w:tcW w:w="7446" w:type="dxa"/>
            <w:gridSpan w:val="3"/>
            <w:tcBorders>
              <w:right w:val="nil"/>
            </w:tcBorders>
            <w:shd w:val="clear" w:color="auto" w:fill="D9D9D9"/>
          </w:tcPr>
          <w:p w:rsidR="007C2B8C" w:rsidRPr="00917DC8" w:rsidRDefault="007C2B8C" w:rsidP="00CF63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17DC8">
              <w:rPr>
                <w:b/>
                <w:bCs/>
                <w:color w:val="000000"/>
                <w:sz w:val="28"/>
                <w:szCs w:val="28"/>
              </w:rPr>
              <w:t>Programa: Atenção Básica de Saúde</w:t>
            </w:r>
          </w:p>
        </w:tc>
        <w:tc>
          <w:tcPr>
            <w:tcW w:w="3828" w:type="dxa"/>
            <w:gridSpan w:val="2"/>
            <w:tcBorders>
              <w:left w:val="nil"/>
            </w:tcBorders>
            <w:shd w:val="clear" w:color="auto" w:fill="D9D9D9"/>
          </w:tcPr>
          <w:p w:rsidR="007C2B8C" w:rsidRPr="00917DC8" w:rsidRDefault="007C2B8C" w:rsidP="00CF633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D9D9D9"/>
          </w:tcPr>
          <w:p w:rsidR="007C2B8C" w:rsidRPr="00917DC8" w:rsidRDefault="007C2B8C" w:rsidP="0013090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17DC8">
              <w:rPr>
                <w:b/>
                <w:bCs/>
                <w:color w:val="000000"/>
                <w:sz w:val="28"/>
                <w:szCs w:val="28"/>
              </w:rPr>
              <w:t>N º 0012</w:t>
            </w:r>
          </w:p>
        </w:tc>
      </w:tr>
      <w:tr w:rsidR="007C2B8C" w:rsidRPr="00D01485">
        <w:tc>
          <w:tcPr>
            <w:tcW w:w="5457" w:type="dxa"/>
            <w:tcBorders>
              <w:bottom w:val="nil"/>
            </w:tcBorders>
          </w:tcPr>
          <w:p w:rsidR="007C2B8C" w:rsidRPr="00D01485" w:rsidRDefault="007C2B8C" w:rsidP="00CF63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b/>
                <w:bCs/>
                <w:color w:val="000000"/>
                <w:sz w:val="18"/>
                <w:szCs w:val="18"/>
              </w:rPr>
              <w:t xml:space="preserve"> Descrição da Ação ou Projeto a ser executado durante o período de 12 meses:</w:t>
            </w:r>
          </w:p>
        </w:tc>
        <w:tc>
          <w:tcPr>
            <w:tcW w:w="1134" w:type="dxa"/>
            <w:tcBorders>
              <w:bottom w:val="nil"/>
            </w:tcBorders>
          </w:tcPr>
          <w:p w:rsidR="007C2B8C" w:rsidRPr="00D01485" w:rsidRDefault="007C2B8C" w:rsidP="00CF63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b/>
                <w:bCs/>
                <w:color w:val="000000"/>
                <w:sz w:val="18"/>
                <w:szCs w:val="18"/>
              </w:rPr>
              <w:t>Tipo P/A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7C2B8C" w:rsidRPr="00D01485" w:rsidRDefault="007C2B8C" w:rsidP="00CF633B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Produto</w:t>
            </w:r>
          </w:p>
        </w:tc>
        <w:tc>
          <w:tcPr>
            <w:tcW w:w="2132" w:type="dxa"/>
            <w:tcBorders>
              <w:bottom w:val="nil"/>
            </w:tcBorders>
          </w:tcPr>
          <w:p w:rsidR="007C2B8C" w:rsidRPr="00D01485" w:rsidRDefault="007C2B8C" w:rsidP="00CF63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b/>
                <w:bCs/>
                <w:color w:val="000000"/>
                <w:sz w:val="18"/>
                <w:szCs w:val="18"/>
              </w:rPr>
              <w:t>Unidade de Medida</w:t>
            </w:r>
          </w:p>
        </w:tc>
        <w:tc>
          <w:tcPr>
            <w:tcW w:w="1842" w:type="dxa"/>
            <w:tcBorders>
              <w:bottom w:val="nil"/>
            </w:tcBorders>
          </w:tcPr>
          <w:p w:rsidR="007C2B8C" w:rsidRPr="00D01485" w:rsidRDefault="007C2B8C" w:rsidP="00CF63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b/>
                <w:bCs/>
                <w:color w:val="000000"/>
                <w:sz w:val="18"/>
                <w:szCs w:val="18"/>
              </w:rPr>
              <w:t>Meta (s) Física (s)</w:t>
            </w:r>
          </w:p>
        </w:tc>
      </w:tr>
      <w:tr w:rsidR="007C2B8C" w:rsidRPr="00D01485">
        <w:trPr>
          <w:trHeight w:val="328"/>
        </w:trPr>
        <w:tc>
          <w:tcPr>
            <w:tcW w:w="5457" w:type="dxa"/>
            <w:tcBorders>
              <w:right w:val="nil"/>
            </w:tcBorders>
          </w:tcPr>
          <w:p w:rsidR="007C2B8C" w:rsidRDefault="007C2B8C" w:rsidP="00CF633B">
            <w:pPr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 xml:space="preserve">Manutenção dos Serviços de Estratégia da Saúde da Família </w:t>
            </w:r>
            <w:r>
              <w:rPr>
                <w:sz w:val="18"/>
                <w:szCs w:val="18"/>
              </w:rPr>
              <w:t>–</w:t>
            </w:r>
            <w:r w:rsidRPr="00D01485">
              <w:rPr>
                <w:sz w:val="18"/>
                <w:szCs w:val="18"/>
              </w:rPr>
              <w:t xml:space="preserve"> ESF</w:t>
            </w:r>
          </w:p>
          <w:p w:rsidR="007C2B8C" w:rsidRPr="00D01485" w:rsidRDefault="007C2B8C" w:rsidP="00CF633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7C2B8C" w:rsidRPr="00D01485" w:rsidRDefault="007C2B8C" w:rsidP="00CF633B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7C2B8C" w:rsidRPr="00D01485" w:rsidRDefault="007C2B8C" w:rsidP="00CF633B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Pessoas a atendidas</w:t>
            </w:r>
          </w:p>
        </w:tc>
        <w:tc>
          <w:tcPr>
            <w:tcW w:w="2132" w:type="dxa"/>
          </w:tcPr>
          <w:p w:rsidR="007C2B8C" w:rsidRPr="00D01485" w:rsidRDefault="007C2B8C" w:rsidP="00CF633B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Percentual</w:t>
            </w:r>
          </w:p>
        </w:tc>
        <w:tc>
          <w:tcPr>
            <w:tcW w:w="1842" w:type="dxa"/>
          </w:tcPr>
          <w:p w:rsidR="007C2B8C" w:rsidRPr="00D01485" w:rsidRDefault="007C2B8C" w:rsidP="00CF633B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100%</w:t>
            </w:r>
          </w:p>
        </w:tc>
      </w:tr>
      <w:tr w:rsidR="007C2B8C" w:rsidRPr="00D01485">
        <w:trPr>
          <w:trHeight w:val="387"/>
        </w:trPr>
        <w:tc>
          <w:tcPr>
            <w:tcW w:w="5457" w:type="dxa"/>
            <w:tcBorders>
              <w:top w:val="nil"/>
              <w:bottom w:val="nil"/>
              <w:right w:val="nil"/>
            </w:tcBorders>
          </w:tcPr>
          <w:p w:rsidR="007C2B8C" w:rsidRPr="00D01485" w:rsidRDefault="007C2B8C" w:rsidP="00CF633B">
            <w:r w:rsidRPr="00D01485">
              <w:rPr>
                <w:sz w:val="18"/>
                <w:szCs w:val="18"/>
              </w:rPr>
              <w:t>Manutenção dos Serviços de Agentes Comunitários – PACS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C2B8C" w:rsidRPr="00D01485" w:rsidRDefault="007C2B8C" w:rsidP="00CF633B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  <w:tcBorders>
              <w:top w:val="nil"/>
              <w:bottom w:val="nil"/>
              <w:right w:val="nil"/>
            </w:tcBorders>
          </w:tcPr>
          <w:p w:rsidR="007C2B8C" w:rsidRPr="00D01485" w:rsidRDefault="007C2B8C" w:rsidP="00CF633B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Pessoas a atendidas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7C2B8C" w:rsidRPr="00D01485" w:rsidRDefault="007C2B8C" w:rsidP="00CF633B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Percentual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C2B8C" w:rsidRPr="00D01485" w:rsidRDefault="007C2B8C" w:rsidP="00CF633B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100%</w:t>
            </w:r>
          </w:p>
        </w:tc>
      </w:tr>
      <w:tr w:rsidR="007C2B8C" w:rsidRPr="00D01485">
        <w:tc>
          <w:tcPr>
            <w:tcW w:w="5457" w:type="dxa"/>
            <w:tcBorders>
              <w:right w:val="nil"/>
            </w:tcBorders>
          </w:tcPr>
          <w:p w:rsidR="007C2B8C" w:rsidRPr="00D01485" w:rsidRDefault="007C2B8C" w:rsidP="00CF633B">
            <w:pPr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Piso de Atenção Básica - PAB</w:t>
            </w:r>
          </w:p>
        </w:tc>
        <w:tc>
          <w:tcPr>
            <w:tcW w:w="1134" w:type="dxa"/>
            <w:tcBorders>
              <w:right w:val="nil"/>
            </w:tcBorders>
          </w:tcPr>
          <w:p w:rsidR="007C2B8C" w:rsidRPr="00D01485" w:rsidRDefault="007C2B8C" w:rsidP="00CF633B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A</w:t>
            </w:r>
          </w:p>
          <w:p w:rsidR="007C2B8C" w:rsidRPr="00D01485" w:rsidRDefault="007C2B8C" w:rsidP="00CF63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7C2B8C" w:rsidRPr="00D01485" w:rsidRDefault="007C2B8C" w:rsidP="00CF633B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Pessoas a atender</w:t>
            </w:r>
          </w:p>
        </w:tc>
        <w:tc>
          <w:tcPr>
            <w:tcW w:w="2132" w:type="dxa"/>
          </w:tcPr>
          <w:p w:rsidR="007C2B8C" w:rsidRPr="00D01485" w:rsidRDefault="007C2B8C" w:rsidP="00CF633B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Percentual</w:t>
            </w:r>
          </w:p>
        </w:tc>
        <w:tc>
          <w:tcPr>
            <w:tcW w:w="1842" w:type="dxa"/>
          </w:tcPr>
          <w:p w:rsidR="007C2B8C" w:rsidRPr="00D01485" w:rsidRDefault="007C2B8C" w:rsidP="00CF633B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100%</w:t>
            </w:r>
          </w:p>
        </w:tc>
      </w:tr>
      <w:tr w:rsidR="007C2B8C" w:rsidRPr="00D01485">
        <w:tc>
          <w:tcPr>
            <w:tcW w:w="5457" w:type="dxa"/>
            <w:tcBorders>
              <w:right w:val="nil"/>
            </w:tcBorders>
          </w:tcPr>
          <w:p w:rsidR="007C2B8C" w:rsidRPr="00D01485" w:rsidRDefault="007C2B8C" w:rsidP="00CF633B">
            <w:pPr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Atenção à Saúde Bucal - PSB</w:t>
            </w:r>
          </w:p>
        </w:tc>
        <w:tc>
          <w:tcPr>
            <w:tcW w:w="1134" w:type="dxa"/>
            <w:tcBorders>
              <w:right w:val="nil"/>
            </w:tcBorders>
          </w:tcPr>
          <w:p w:rsidR="007C2B8C" w:rsidRPr="00D01485" w:rsidRDefault="007C2B8C" w:rsidP="00CF633B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A</w:t>
            </w:r>
          </w:p>
          <w:p w:rsidR="007C2B8C" w:rsidRPr="00D01485" w:rsidRDefault="007C2B8C" w:rsidP="00CF63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7C2B8C" w:rsidRPr="00D01485" w:rsidRDefault="007C2B8C" w:rsidP="00CF633B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Pessoas a atender</w:t>
            </w:r>
          </w:p>
        </w:tc>
        <w:tc>
          <w:tcPr>
            <w:tcW w:w="2132" w:type="dxa"/>
          </w:tcPr>
          <w:p w:rsidR="007C2B8C" w:rsidRPr="00D01485" w:rsidRDefault="007C2B8C" w:rsidP="00CF633B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Percentual</w:t>
            </w:r>
          </w:p>
        </w:tc>
        <w:tc>
          <w:tcPr>
            <w:tcW w:w="1842" w:type="dxa"/>
          </w:tcPr>
          <w:p w:rsidR="007C2B8C" w:rsidRPr="00D01485" w:rsidRDefault="007C2B8C" w:rsidP="00CF633B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100%</w:t>
            </w:r>
          </w:p>
        </w:tc>
      </w:tr>
      <w:tr w:rsidR="007C2B8C" w:rsidRPr="0076692F">
        <w:trPr>
          <w:trHeight w:val="427"/>
        </w:trPr>
        <w:tc>
          <w:tcPr>
            <w:tcW w:w="5457" w:type="dxa"/>
            <w:tcBorders>
              <w:right w:val="nil"/>
            </w:tcBorders>
          </w:tcPr>
          <w:p w:rsidR="007C2B8C" w:rsidRPr="0076692F" w:rsidRDefault="007C2B8C" w:rsidP="00CF633B">
            <w:pPr>
              <w:rPr>
                <w:sz w:val="18"/>
                <w:szCs w:val="18"/>
              </w:rPr>
            </w:pPr>
            <w:r w:rsidRPr="0076692F">
              <w:rPr>
                <w:sz w:val="18"/>
                <w:szCs w:val="18"/>
              </w:rPr>
              <w:t>Cofinanciamento da Atenção Básica</w:t>
            </w:r>
          </w:p>
        </w:tc>
        <w:tc>
          <w:tcPr>
            <w:tcW w:w="1134" w:type="dxa"/>
            <w:tcBorders>
              <w:right w:val="nil"/>
            </w:tcBorders>
          </w:tcPr>
          <w:p w:rsidR="007C2B8C" w:rsidRPr="0076692F" w:rsidRDefault="007C2B8C" w:rsidP="00CF633B">
            <w:pPr>
              <w:jc w:val="center"/>
              <w:rPr>
                <w:sz w:val="18"/>
                <w:szCs w:val="18"/>
              </w:rPr>
            </w:pPr>
            <w:r w:rsidRPr="0076692F">
              <w:rPr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7C2B8C" w:rsidRPr="0076692F" w:rsidRDefault="007C2B8C" w:rsidP="00CF633B">
            <w:pPr>
              <w:jc w:val="center"/>
              <w:rPr>
                <w:sz w:val="18"/>
                <w:szCs w:val="18"/>
              </w:rPr>
            </w:pPr>
            <w:r w:rsidRPr="0076692F">
              <w:rPr>
                <w:sz w:val="18"/>
                <w:szCs w:val="18"/>
              </w:rPr>
              <w:t>Pessoas a atendidas</w:t>
            </w:r>
          </w:p>
        </w:tc>
        <w:tc>
          <w:tcPr>
            <w:tcW w:w="2132" w:type="dxa"/>
          </w:tcPr>
          <w:p w:rsidR="007C2B8C" w:rsidRPr="0076692F" w:rsidRDefault="007C2B8C" w:rsidP="00CF633B">
            <w:pPr>
              <w:jc w:val="center"/>
              <w:rPr>
                <w:sz w:val="18"/>
                <w:szCs w:val="18"/>
              </w:rPr>
            </w:pPr>
            <w:r w:rsidRPr="0076692F">
              <w:rPr>
                <w:sz w:val="18"/>
                <w:szCs w:val="18"/>
              </w:rPr>
              <w:t>Percentual</w:t>
            </w:r>
          </w:p>
        </w:tc>
        <w:tc>
          <w:tcPr>
            <w:tcW w:w="1842" w:type="dxa"/>
          </w:tcPr>
          <w:p w:rsidR="007C2B8C" w:rsidRPr="0076692F" w:rsidRDefault="007C2B8C" w:rsidP="00CF633B">
            <w:pPr>
              <w:jc w:val="center"/>
              <w:rPr>
                <w:sz w:val="18"/>
                <w:szCs w:val="18"/>
              </w:rPr>
            </w:pPr>
            <w:r w:rsidRPr="0076692F">
              <w:rPr>
                <w:sz w:val="18"/>
                <w:szCs w:val="18"/>
              </w:rPr>
              <w:t>100%</w:t>
            </w:r>
          </w:p>
        </w:tc>
      </w:tr>
      <w:tr w:rsidR="007C2B8C" w:rsidRPr="00D01485">
        <w:trPr>
          <w:trHeight w:val="427"/>
        </w:trPr>
        <w:tc>
          <w:tcPr>
            <w:tcW w:w="5457" w:type="dxa"/>
            <w:tcBorders>
              <w:right w:val="nil"/>
            </w:tcBorders>
          </w:tcPr>
          <w:p w:rsidR="007C2B8C" w:rsidRPr="00D01485" w:rsidRDefault="007C2B8C" w:rsidP="00917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Programa </w:t>
            </w:r>
            <w:r w:rsidRPr="00D01485">
              <w:rPr>
                <w:sz w:val="18"/>
                <w:szCs w:val="18"/>
              </w:rPr>
              <w:t>Saúde na Escola/</w:t>
            </w:r>
          </w:p>
        </w:tc>
        <w:tc>
          <w:tcPr>
            <w:tcW w:w="1134" w:type="dxa"/>
            <w:tcBorders>
              <w:right w:val="nil"/>
            </w:tcBorders>
          </w:tcPr>
          <w:p w:rsidR="007C2B8C" w:rsidRPr="00D01485" w:rsidRDefault="007C2B8C" w:rsidP="00CF633B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7C2B8C" w:rsidRPr="00D01485" w:rsidRDefault="007C2B8C" w:rsidP="00CF633B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 xml:space="preserve">Serviços </w:t>
            </w:r>
            <w:r>
              <w:rPr>
                <w:sz w:val="18"/>
                <w:szCs w:val="18"/>
              </w:rPr>
              <w:t>e</w:t>
            </w:r>
            <w:r w:rsidRPr="00D01485">
              <w:rPr>
                <w:sz w:val="18"/>
                <w:szCs w:val="18"/>
              </w:rPr>
              <w:t>struturados</w:t>
            </w:r>
          </w:p>
        </w:tc>
        <w:tc>
          <w:tcPr>
            <w:tcW w:w="2132" w:type="dxa"/>
          </w:tcPr>
          <w:p w:rsidR="007C2B8C" w:rsidRPr="00D01485" w:rsidRDefault="007C2B8C" w:rsidP="00CF633B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Percentual</w:t>
            </w:r>
          </w:p>
        </w:tc>
        <w:tc>
          <w:tcPr>
            <w:tcW w:w="1842" w:type="dxa"/>
          </w:tcPr>
          <w:p w:rsidR="007C2B8C" w:rsidRPr="00D01485" w:rsidRDefault="007C2B8C" w:rsidP="00CF633B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100%</w:t>
            </w:r>
          </w:p>
        </w:tc>
      </w:tr>
      <w:tr w:rsidR="007C2B8C" w:rsidRPr="00D01485">
        <w:tc>
          <w:tcPr>
            <w:tcW w:w="5457" w:type="dxa"/>
            <w:tcBorders>
              <w:bottom w:val="nil"/>
              <w:right w:val="nil"/>
            </w:tcBorders>
          </w:tcPr>
          <w:p w:rsidR="007C2B8C" w:rsidRDefault="007C2B8C" w:rsidP="00D37E62">
            <w:pPr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 xml:space="preserve">Ações de Vigilância e Promoção da Saúde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D01485">
              <w:rPr>
                <w:color w:val="000000"/>
                <w:sz w:val="18"/>
                <w:szCs w:val="18"/>
              </w:rPr>
              <w:t xml:space="preserve"> PFVPS</w:t>
            </w:r>
          </w:p>
          <w:p w:rsidR="007C2B8C" w:rsidRPr="00D01485" w:rsidRDefault="007C2B8C" w:rsidP="00D37E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C2B8C" w:rsidRPr="00D01485" w:rsidRDefault="007C2B8C" w:rsidP="00D37E62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  <w:tcBorders>
              <w:bottom w:val="nil"/>
              <w:right w:val="nil"/>
            </w:tcBorders>
          </w:tcPr>
          <w:p w:rsidR="007C2B8C" w:rsidRPr="00D01485" w:rsidRDefault="007C2B8C" w:rsidP="00D37E62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Serviço estruturado</w:t>
            </w:r>
          </w:p>
        </w:tc>
        <w:tc>
          <w:tcPr>
            <w:tcW w:w="2132" w:type="dxa"/>
            <w:tcBorders>
              <w:bottom w:val="nil"/>
            </w:tcBorders>
          </w:tcPr>
          <w:p w:rsidR="007C2B8C" w:rsidRPr="00D01485" w:rsidRDefault="007C2B8C" w:rsidP="00D37E62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Percentual</w:t>
            </w:r>
          </w:p>
        </w:tc>
        <w:tc>
          <w:tcPr>
            <w:tcW w:w="1842" w:type="dxa"/>
            <w:tcBorders>
              <w:bottom w:val="nil"/>
            </w:tcBorders>
          </w:tcPr>
          <w:p w:rsidR="007C2B8C" w:rsidRPr="00D01485" w:rsidRDefault="007C2B8C" w:rsidP="00D37E62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C2B8C" w:rsidRPr="00320AEC">
        <w:tc>
          <w:tcPr>
            <w:tcW w:w="5457" w:type="dxa"/>
          </w:tcPr>
          <w:p w:rsidR="007C2B8C" w:rsidRPr="00320AEC" w:rsidRDefault="007C2B8C" w:rsidP="00917DC8">
            <w:pPr>
              <w:pStyle w:val="Heading2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320A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Programa Qualifar </w:t>
            </w:r>
          </w:p>
        </w:tc>
        <w:tc>
          <w:tcPr>
            <w:tcW w:w="1134" w:type="dxa"/>
          </w:tcPr>
          <w:p w:rsidR="007C2B8C" w:rsidRPr="00320AEC" w:rsidRDefault="007C2B8C" w:rsidP="00CF633B">
            <w:pPr>
              <w:jc w:val="center"/>
              <w:rPr>
                <w:sz w:val="18"/>
                <w:szCs w:val="18"/>
              </w:rPr>
            </w:pPr>
            <w:r w:rsidRPr="00320AEC">
              <w:rPr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</w:tcPr>
          <w:p w:rsidR="007C2B8C" w:rsidRPr="00320AEC" w:rsidRDefault="007C2B8C" w:rsidP="00CF633B">
            <w:pPr>
              <w:jc w:val="center"/>
              <w:rPr>
                <w:sz w:val="18"/>
                <w:szCs w:val="18"/>
              </w:rPr>
            </w:pPr>
            <w:r w:rsidRPr="00320AEC">
              <w:rPr>
                <w:sz w:val="18"/>
                <w:szCs w:val="18"/>
              </w:rPr>
              <w:t xml:space="preserve">Atividades integradas e </w:t>
            </w:r>
          </w:p>
          <w:p w:rsidR="007C2B8C" w:rsidRPr="00320AEC" w:rsidRDefault="007C2B8C" w:rsidP="00CF633B">
            <w:pPr>
              <w:jc w:val="center"/>
              <w:rPr>
                <w:sz w:val="18"/>
                <w:szCs w:val="18"/>
              </w:rPr>
            </w:pPr>
            <w:r w:rsidRPr="00320AEC">
              <w:rPr>
                <w:sz w:val="18"/>
                <w:szCs w:val="18"/>
              </w:rPr>
              <w:t>aprimoradas</w:t>
            </w:r>
          </w:p>
        </w:tc>
        <w:tc>
          <w:tcPr>
            <w:tcW w:w="2132" w:type="dxa"/>
          </w:tcPr>
          <w:p w:rsidR="007C2B8C" w:rsidRPr="00320AEC" w:rsidRDefault="007C2B8C" w:rsidP="00CF633B">
            <w:pPr>
              <w:jc w:val="center"/>
              <w:rPr>
                <w:sz w:val="18"/>
                <w:szCs w:val="18"/>
              </w:rPr>
            </w:pPr>
            <w:r w:rsidRPr="00320AEC">
              <w:rPr>
                <w:sz w:val="18"/>
                <w:szCs w:val="18"/>
              </w:rPr>
              <w:t>Percentual</w:t>
            </w:r>
          </w:p>
        </w:tc>
        <w:tc>
          <w:tcPr>
            <w:tcW w:w="1842" w:type="dxa"/>
          </w:tcPr>
          <w:p w:rsidR="007C2B8C" w:rsidRPr="00320AEC" w:rsidRDefault="007C2B8C" w:rsidP="00CF633B">
            <w:pPr>
              <w:jc w:val="center"/>
              <w:rPr>
                <w:sz w:val="18"/>
                <w:szCs w:val="18"/>
              </w:rPr>
            </w:pPr>
            <w:r w:rsidRPr="00320AEC">
              <w:rPr>
                <w:sz w:val="18"/>
                <w:szCs w:val="18"/>
              </w:rPr>
              <w:t>100%</w:t>
            </w:r>
          </w:p>
          <w:p w:rsidR="007C2B8C" w:rsidRPr="00320AEC" w:rsidRDefault="007C2B8C" w:rsidP="00CF633B">
            <w:pPr>
              <w:jc w:val="center"/>
              <w:rPr>
                <w:sz w:val="18"/>
                <w:szCs w:val="18"/>
              </w:rPr>
            </w:pPr>
          </w:p>
        </w:tc>
      </w:tr>
      <w:tr w:rsidR="007C2B8C" w:rsidRPr="00320AEC">
        <w:tc>
          <w:tcPr>
            <w:tcW w:w="5457" w:type="dxa"/>
          </w:tcPr>
          <w:p w:rsidR="007C2B8C" w:rsidRPr="00320AEC" w:rsidRDefault="007C2B8C" w:rsidP="005974C1">
            <w:pPr>
              <w:pStyle w:val="Heading2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320A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Farmácia Básica -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320A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PFB</w:t>
            </w:r>
          </w:p>
        </w:tc>
        <w:tc>
          <w:tcPr>
            <w:tcW w:w="1134" w:type="dxa"/>
          </w:tcPr>
          <w:p w:rsidR="007C2B8C" w:rsidRPr="00320AEC" w:rsidRDefault="007C2B8C" w:rsidP="005974C1">
            <w:pPr>
              <w:jc w:val="center"/>
              <w:rPr>
                <w:sz w:val="18"/>
                <w:szCs w:val="18"/>
              </w:rPr>
            </w:pPr>
            <w:r w:rsidRPr="00320AEC">
              <w:rPr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</w:tcPr>
          <w:p w:rsidR="007C2B8C" w:rsidRPr="00320AEC" w:rsidRDefault="007C2B8C" w:rsidP="005974C1">
            <w:pPr>
              <w:jc w:val="center"/>
              <w:rPr>
                <w:sz w:val="18"/>
                <w:szCs w:val="18"/>
              </w:rPr>
            </w:pPr>
            <w:r w:rsidRPr="00320AEC">
              <w:rPr>
                <w:sz w:val="18"/>
                <w:szCs w:val="18"/>
              </w:rPr>
              <w:t xml:space="preserve">Pessoas </w:t>
            </w:r>
            <w:r>
              <w:rPr>
                <w:sz w:val="18"/>
                <w:szCs w:val="18"/>
              </w:rPr>
              <w:t>a</w:t>
            </w:r>
            <w:r w:rsidRPr="00320AEC">
              <w:rPr>
                <w:sz w:val="18"/>
                <w:szCs w:val="18"/>
              </w:rPr>
              <w:t>tendidas</w:t>
            </w:r>
          </w:p>
        </w:tc>
        <w:tc>
          <w:tcPr>
            <w:tcW w:w="2132" w:type="dxa"/>
          </w:tcPr>
          <w:p w:rsidR="007C2B8C" w:rsidRPr="00320AEC" w:rsidRDefault="007C2B8C" w:rsidP="005974C1">
            <w:pPr>
              <w:jc w:val="center"/>
              <w:rPr>
                <w:sz w:val="18"/>
                <w:szCs w:val="18"/>
              </w:rPr>
            </w:pPr>
            <w:r w:rsidRPr="00320AEC">
              <w:rPr>
                <w:sz w:val="18"/>
                <w:szCs w:val="18"/>
              </w:rPr>
              <w:t>Percentual</w:t>
            </w:r>
          </w:p>
        </w:tc>
        <w:tc>
          <w:tcPr>
            <w:tcW w:w="1842" w:type="dxa"/>
          </w:tcPr>
          <w:p w:rsidR="007C2B8C" w:rsidRPr="00320AEC" w:rsidRDefault="007C2B8C" w:rsidP="005974C1">
            <w:pPr>
              <w:jc w:val="center"/>
              <w:rPr>
                <w:sz w:val="18"/>
                <w:szCs w:val="18"/>
              </w:rPr>
            </w:pPr>
            <w:r w:rsidRPr="00320AEC">
              <w:rPr>
                <w:sz w:val="18"/>
                <w:szCs w:val="18"/>
              </w:rPr>
              <w:t>100%</w:t>
            </w:r>
          </w:p>
          <w:p w:rsidR="007C2B8C" w:rsidRPr="00320AEC" w:rsidRDefault="007C2B8C" w:rsidP="005974C1">
            <w:pPr>
              <w:jc w:val="center"/>
              <w:rPr>
                <w:sz w:val="18"/>
                <w:szCs w:val="18"/>
              </w:rPr>
            </w:pPr>
          </w:p>
        </w:tc>
      </w:tr>
    </w:tbl>
    <w:p w:rsidR="007C2B8C" w:rsidRPr="00D01485" w:rsidRDefault="007C2B8C" w:rsidP="007039CF">
      <w:pPr>
        <w:rPr>
          <w:color w:val="00000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1134"/>
        <w:gridCol w:w="850"/>
        <w:gridCol w:w="1843"/>
        <w:gridCol w:w="1985"/>
        <w:gridCol w:w="1842"/>
      </w:tblGrid>
      <w:tr w:rsidR="007C2B8C" w:rsidRPr="005E0C47">
        <w:tc>
          <w:tcPr>
            <w:tcW w:w="7441" w:type="dxa"/>
            <w:gridSpan w:val="3"/>
            <w:tcBorders>
              <w:right w:val="nil"/>
            </w:tcBorders>
            <w:shd w:val="clear" w:color="auto" w:fill="D9D9D9"/>
          </w:tcPr>
          <w:p w:rsidR="007C2B8C" w:rsidRPr="005E0C47" w:rsidRDefault="007C2B8C" w:rsidP="00F93CAA">
            <w:pPr>
              <w:rPr>
                <w:b/>
                <w:bCs/>
                <w:sz w:val="28"/>
                <w:szCs w:val="28"/>
              </w:rPr>
            </w:pPr>
            <w:r w:rsidRPr="005E0C47">
              <w:rPr>
                <w:b/>
                <w:bCs/>
                <w:sz w:val="28"/>
                <w:szCs w:val="28"/>
              </w:rPr>
              <w:t>Programa: Atenção a Criança e ao Adolescente</w:t>
            </w:r>
          </w:p>
        </w:tc>
        <w:tc>
          <w:tcPr>
            <w:tcW w:w="3828" w:type="dxa"/>
            <w:gridSpan w:val="2"/>
            <w:tcBorders>
              <w:left w:val="nil"/>
            </w:tcBorders>
            <w:shd w:val="clear" w:color="auto" w:fill="D9D9D9"/>
          </w:tcPr>
          <w:p w:rsidR="007C2B8C" w:rsidRPr="005E0C47" w:rsidRDefault="007C2B8C" w:rsidP="00F93C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D9D9D9"/>
          </w:tcPr>
          <w:p w:rsidR="007C2B8C" w:rsidRPr="005E0C47" w:rsidRDefault="007C2B8C" w:rsidP="004714B4">
            <w:pPr>
              <w:rPr>
                <w:b/>
                <w:bCs/>
                <w:sz w:val="28"/>
                <w:szCs w:val="28"/>
              </w:rPr>
            </w:pPr>
            <w:r w:rsidRPr="005E0C47">
              <w:rPr>
                <w:b/>
                <w:bCs/>
                <w:sz w:val="28"/>
                <w:szCs w:val="28"/>
              </w:rPr>
              <w:t>N º 0013</w:t>
            </w:r>
          </w:p>
        </w:tc>
      </w:tr>
      <w:tr w:rsidR="007C2B8C" w:rsidRPr="00D01485">
        <w:tc>
          <w:tcPr>
            <w:tcW w:w="5457" w:type="dxa"/>
          </w:tcPr>
          <w:p w:rsidR="007C2B8C" w:rsidRPr="00D01485" w:rsidRDefault="007C2B8C" w:rsidP="00F93CAA">
            <w:pPr>
              <w:rPr>
                <w:b/>
                <w:bCs/>
                <w:sz w:val="18"/>
                <w:szCs w:val="18"/>
              </w:rPr>
            </w:pPr>
            <w:r w:rsidRPr="00D01485">
              <w:rPr>
                <w:b/>
                <w:bCs/>
                <w:color w:val="000000"/>
                <w:sz w:val="18"/>
                <w:szCs w:val="18"/>
              </w:rPr>
              <w:t>Descrição da Ação ou Projeto a ser executado durante o período de 12 meses:</w:t>
            </w:r>
          </w:p>
        </w:tc>
        <w:tc>
          <w:tcPr>
            <w:tcW w:w="1134" w:type="dxa"/>
          </w:tcPr>
          <w:p w:rsidR="007C2B8C" w:rsidRPr="00D01485" w:rsidRDefault="007C2B8C" w:rsidP="00F93CAA">
            <w:pPr>
              <w:jc w:val="center"/>
              <w:rPr>
                <w:b/>
                <w:bCs/>
                <w:sz w:val="18"/>
                <w:szCs w:val="18"/>
              </w:rPr>
            </w:pPr>
            <w:r w:rsidRPr="00D01485">
              <w:rPr>
                <w:b/>
                <w:bCs/>
                <w:sz w:val="18"/>
                <w:szCs w:val="18"/>
              </w:rPr>
              <w:t>Tipo P/A</w:t>
            </w:r>
          </w:p>
        </w:tc>
        <w:tc>
          <w:tcPr>
            <w:tcW w:w="2693" w:type="dxa"/>
            <w:gridSpan w:val="2"/>
          </w:tcPr>
          <w:p w:rsidR="007C2B8C" w:rsidRPr="00D01485" w:rsidRDefault="007C2B8C" w:rsidP="00F93CAA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4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985" w:type="dxa"/>
          </w:tcPr>
          <w:p w:rsidR="007C2B8C" w:rsidRPr="00D01485" w:rsidRDefault="007C2B8C" w:rsidP="00F93CAA">
            <w:pPr>
              <w:jc w:val="center"/>
              <w:rPr>
                <w:b/>
                <w:bCs/>
                <w:sz w:val="18"/>
                <w:szCs w:val="18"/>
              </w:rPr>
            </w:pPr>
            <w:r w:rsidRPr="00D01485">
              <w:rPr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842" w:type="dxa"/>
          </w:tcPr>
          <w:p w:rsidR="007C2B8C" w:rsidRPr="00D01485" w:rsidRDefault="007C2B8C" w:rsidP="00F93CAA">
            <w:pPr>
              <w:rPr>
                <w:b/>
                <w:bCs/>
                <w:sz w:val="18"/>
                <w:szCs w:val="18"/>
              </w:rPr>
            </w:pPr>
            <w:r w:rsidRPr="00D01485">
              <w:rPr>
                <w:b/>
                <w:bCs/>
                <w:sz w:val="18"/>
                <w:szCs w:val="18"/>
              </w:rPr>
              <w:t>Meta (s) Física (s)</w:t>
            </w:r>
          </w:p>
        </w:tc>
      </w:tr>
      <w:tr w:rsidR="007C2B8C" w:rsidRPr="005974C1">
        <w:tc>
          <w:tcPr>
            <w:tcW w:w="5457" w:type="dxa"/>
            <w:tcBorders>
              <w:right w:val="nil"/>
            </w:tcBorders>
          </w:tcPr>
          <w:p w:rsidR="007C2B8C" w:rsidRDefault="007C2B8C" w:rsidP="005974C1">
            <w:pPr>
              <w:rPr>
                <w:sz w:val="18"/>
                <w:szCs w:val="18"/>
              </w:rPr>
            </w:pPr>
            <w:r w:rsidRPr="005974C1">
              <w:rPr>
                <w:sz w:val="18"/>
                <w:szCs w:val="18"/>
              </w:rPr>
              <w:t xml:space="preserve">Assistência à Criança e Adolescente </w:t>
            </w:r>
          </w:p>
          <w:p w:rsidR="007C2B8C" w:rsidRPr="005974C1" w:rsidRDefault="007C2B8C" w:rsidP="005974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7C2B8C" w:rsidRPr="005974C1" w:rsidRDefault="007C2B8C" w:rsidP="00F93CAA">
            <w:pPr>
              <w:jc w:val="center"/>
              <w:rPr>
                <w:sz w:val="18"/>
                <w:szCs w:val="18"/>
              </w:rPr>
            </w:pPr>
            <w:r w:rsidRPr="005974C1">
              <w:rPr>
                <w:sz w:val="18"/>
                <w:szCs w:val="18"/>
              </w:rPr>
              <w:t>A</w:t>
            </w:r>
          </w:p>
        </w:tc>
        <w:tc>
          <w:tcPr>
            <w:tcW w:w="2693" w:type="dxa"/>
            <w:gridSpan w:val="2"/>
            <w:tcBorders>
              <w:right w:val="nil"/>
            </w:tcBorders>
          </w:tcPr>
          <w:p w:rsidR="007C2B8C" w:rsidRPr="005974C1" w:rsidRDefault="007C2B8C" w:rsidP="00F93CAA">
            <w:pPr>
              <w:jc w:val="center"/>
              <w:rPr>
                <w:sz w:val="18"/>
                <w:szCs w:val="18"/>
              </w:rPr>
            </w:pPr>
            <w:r w:rsidRPr="005974C1">
              <w:rPr>
                <w:sz w:val="18"/>
                <w:szCs w:val="18"/>
              </w:rPr>
              <w:t xml:space="preserve">Crianças e </w:t>
            </w:r>
            <w:r>
              <w:rPr>
                <w:sz w:val="18"/>
                <w:szCs w:val="18"/>
              </w:rPr>
              <w:t>a</w:t>
            </w:r>
            <w:r w:rsidRPr="005974C1">
              <w:rPr>
                <w:sz w:val="18"/>
                <w:szCs w:val="18"/>
              </w:rPr>
              <w:t>dolescentes atendidos</w:t>
            </w:r>
          </w:p>
        </w:tc>
        <w:tc>
          <w:tcPr>
            <w:tcW w:w="1985" w:type="dxa"/>
          </w:tcPr>
          <w:p w:rsidR="007C2B8C" w:rsidRPr="005974C1" w:rsidRDefault="007C2B8C" w:rsidP="00F93CAA">
            <w:pPr>
              <w:jc w:val="center"/>
              <w:rPr>
                <w:sz w:val="18"/>
                <w:szCs w:val="18"/>
              </w:rPr>
            </w:pPr>
            <w:r w:rsidRPr="005974C1">
              <w:rPr>
                <w:sz w:val="18"/>
                <w:szCs w:val="18"/>
              </w:rPr>
              <w:t>Percentual</w:t>
            </w:r>
          </w:p>
        </w:tc>
        <w:tc>
          <w:tcPr>
            <w:tcW w:w="1842" w:type="dxa"/>
          </w:tcPr>
          <w:p w:rsidR="007C2B8C" w:rsidRPr="005974C1" w:rsidRDefault="007C2B8C" w:rsidP="00F9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5974C1">
              <w:rPr>
                <w:sz w:val="18"/>
                <w:szCs w:val="18"/>
              </w:rPr>
              <w:t>0%</w:t>
            </w:r>
          </w:p>
        </w:tc>
      </w:tr>
    </w:tbl>
    <w:p w:rsidR="007C2B8C" w:rsidRPr="00D01485" w:rsidRDefault="007C2B8C" w:rsidP="0017385F"/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992"/>
        <w:gridCol w:w="850"/>
        <w:gridCol w:w="1701"/>
        <w:gridCol w:w="2127"/>
        <w:gridCol w:w="1842"/>
      </w:tblGrid>
      <w:tr w:rsidR="007C2B8C" w:rsidRPr="005E0C47">
        <w:tc>
          <w:tcPr>
            <w:tcW w:w="7441" w:type="dxa"/>
            <w:gridSpan w:val="3"/>
            <w:tcBorders>
              <w:right w:val="nil"/>
            </w:tcBorders>
            <w:shd w:val="clear" w:color="auto" w:fill="D9D9D9"/>
          </w:tcPr>
          <w:p w:rsidR="007C2B8C" w:rsidRPr="005E0C47" w:rsidRDefault="007C2B8C" w:rsidP="00511FC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E0C47">
              <w:rPr>
                <w:b/>
                <w:bCs/>
                <w:color w:val="000000"/>
                <w:sz w:val="28"/>
                <w:szCs w:val="28"/>
              </w:rPr>
              <w:t>Programa: Proteção Social Especial</w:t>
            </w:r>
          </w:p>
        </w:tc>
        <w:tc>
          <w:tcPr>
            <w:tcW w:w="3828" w:type="dxa"/>
            <w:gridSpan w:val="2"/>
            <w:tcBorders>
              <w:left w:val="nil"/>
            </w:tcBorders>
            <w:shd w:val="clear" w:color="auto" w:fill="D9D9D9"/>
          </w:tcPr>
          <w:p w:rsidR="007C2B8C" w:rsidRPr="005E0C47" w:rsidRDefault="007C2B8C" w:rsidP="0043558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D9D9D9"/>
          </w:tcPr>
          <w:p w:rsidR="007C2B8C" w:rsidRPr="005E0C47" w:rsidRDefault="007C2B8C" w:rsidP="004714B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E0C47">
              <w:rPr>
                <w:b/>
                <w:bCs/>
                <w:color w:val="000000"/>
                <w:sz w:val="28"/>
                <w:szCs w:val="28"/>
              </w:rPr>
              <w:t>N º 0014</w:t>
            </w:r>
          </w:p>
        </w:tc>
      </w:tr>
      <w:tr w:rsidR="007C2B8C" w:rsidRPr="00D01485">
        <w:tc>
          <w:tcPr>
            <w:tcW w:w="5599" w:type="dxa"/>
            <w:tcBorders>
              <w:bottom w:val="nil"/>
            </w:tcBorders>
          </w:tcPr>
          <w:p w:rsidR="007C2B8C" w:rsidRPr="00D01485" w:rsidRDefault="007C2B8C" w:rsidP="0043558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b/>
                <w:bCs/>
                <w:color w:val="000000"/>
                <w:sz w:val="18"/>
                <w:szCs w:val="18"/>
              </w:rPr>
              <w:t>Descrição da Ação ou Projeto a ser executado durante o período de 12 meses:</w:t>
            </w:r>
          </w:p>
        </w:tc>
        <w:tc>
          <w:tcPr>
            <w:tcW w:w="992" w:type="dxa"/>
            <w:tcBorders>
              <w:bottom w:val="nil"/>
            </w:tcBorders>
          </w:tcPr>
          <w:p w:rsidR="007C2B8C" w:rsidRPr="00D01485" w:rsidRDefault="007C2B8C" w:rsidP="004355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b/>
                <w:bCs/>
                <w:color w:val="000000"/>
                <w:sz w:val="18"/>
                <w:szCs w:val="18"/>
              </w:rPr>
              <w:t>Tipo P/A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7C2B8C" w:rsidRPr="00D01485" w:rsidRDefault="007C2B8C" w:rsidP="0043558E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Produto</w:t>
            </w:r>
          </w:p>
        </w:tc>
        <w:tc>
          <w:tcPr>
            <w:tcW w:w="2127" w:type="dxa"/>
            <w:tcBorders>
              <w:bottom w:val="nil"/>
            </w:tcBorders>
          </w:tcPr>
          <w:p w:rsidR="007C2B8C" w:rsidRPr="00D01485" w:rsidRDefault="007C2B8C" w:rsidP="004355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b/>
                <w:bCs/>
                <w:color w:val="000000"/>
                <w:sz w:val="18"/>
                <w:szCs w:val="18"/>
              </w:rPr>
              <w:t>Unidade de Medida</w:t>
            </w:r>
          </w:p>
        </w:tc>
        <w:tc>
          <w:tcPr>
            <w:tcW w:w="1842" w:type="dxa"/>
            <w:tcBorders>
              <w:bottom w:val="nil"/>
            </w:tcBorders>
          </w:tcPr>
          <w:p w:rsidR="007C2B8C" w:rsidRPr="00D01485" w:rsidRDefault="007C2B8C" w:rsidP="0043558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b/>
                <w:bCs/>
                <w:color w:val="000000"/>
                <w:sz w:val="18"/>
                <w:szCs w:val="18"/>
              </w:rPr>
              <w:t>Meta (s) Física (s)</w:t>
            </w:r>
          </w:p>
        </w:tc>
      </w:tr>
      <w:tr w:rsidR="007C2B8C" w:rsidRPr="008A4381">
        <w:tc>
          <w:tcPr>
            <w:tcW w:w="5599" w:type="dxa"/>
          </w:tcPr>
          <w:p w:rsidR="007C2B8C" w:rsidRPr="008A4381" w:rsidRDefault="007C2B8C" w:rsidP="00320AEC">
            <w:pPr>
              <w:rPr>
                <w:sz w:val="18"/>
                <w:szCs w:val="18"/>
              </w:rPr>
            </w:pPr>
            <w:r w:rsidRPr="008A4381">
              <w:rPr>
                <w:sz w:val="18"/>
                <w:szCs w:val="18"/>
              </w:rPr>
              <w:t xml:space="preserve">Atendimento Especializado a Munícipes em Situações de Violação de Direitos </w:t>
            </w:r>
          </w:p>
        </w:tc>
        <w:tc>
          <w:tcPr>
            <w:tcW w:w="992" w:type="dxa"/>
          </w:tcPr>
          <w:p w:rsidR="007C2B8C" w:rsidRPr="008A4381" w:rsidRDefault="007C2B8C" w:rsidP="00F93CAA">
            <w:pPr>
              <w:jc w:val="center"/>
              <w:rPr>
                <w:sz w:val="18"/>
                <w:szCs w:val="18"/>
              </w:rPr>
            </w:pPr>
            <w:r w:rsidRPr="008A4381">
              <w:rPr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</w:tcPr>
          <w:p w:rsidR="007C2B8C" w:rsidRPr="008A4381" w:rsidRDefault="007C2B8C" w:rsidP="00F93CAA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381">
              <w:rPr>
                <w:rFonts w:ascii="Times New Roman" w:hAnsi="Times New Roman" w:cs="Times New Roman"/>
                <w:sz w:val="18"/>
                <w:szCs w:val="18"/>
              </w:rPr>
              <w:t xml:space="preserve">Crianças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A4381">
              <w:rPr>
                <w:rFonts w:ascii="Times New Roman" w:hAnsi="Times New Roman" w:cs="Times New Roman"/>
                <w:sz w:val="18"/>
                <w:szCs w:val="18"/>
              </w:rPr>
              <w:t>tendidas</w:t>
            </w:r>
          </w:p>
        </w:tc>
        <w:tc>
          <w:tcPr>
            <w:tcW w:w="2127" w:type="dxa"/>
          </w:tcPr>
          <w:p w:rsidR="007C2B8C" w:rsidRPr="008A4381" w:rsidRDefault="007C2B8C" w:rsidP="00F93CAA">
            <w:pPr>
              <w:jc w:val="center"/>
              <w:rPr>
                <w:sz w:val="18"/>
                <w:szCs w:val="18"/>
              </w:rPr>
            </w:pPr>
            <w:r w:rsidRPr="008A4381">
              <w:rPr>
                <w:sz w:val="18"/>
                <w:szCs w:val="18"/>
              </w:rPr>
              <w:t>Percentual</w:t>
            </w:r>
          </w:p>
        </w:tc>
        <w:tc>
          <w:tcPr>
            <w:tcW w:w="1842" w:type="dxa"/>
          </w:tcPr>
          <w:p w:rsidR="007C2B8C" w:rsidRPr="008A4381" w:rsidRDefault="007C2B8C" w:rsidP="00F93CAA">
            <w:pPr>
              <w:jc w:val="center"/>
              <w:rPr>
                <w:sz w:val="18"/>
                <w:szCs w:val="18"/>
              </w:rPr>
            </w:pPr>
            <w:r w:rsidRPr="008A4381">
              <w:rPr>
                <w:sz w:val="18"/>
                <w:szCs w:val="18"/>
              </w:rPr>
              <w:t>100%</w:t>
            </w:r>
          </w:p>
        </w:tc>
      </w:tr>
      <w:tr w:rsidR="007C2B8C" w:rsidRPr="008A4381">
        <w:tc>
          <w:tcPr>
            <w:tcW w:w="5599" w:type="dxa"/>
            <w:tcBorders>
              <w:right w:val="nil"/>
            </w:tcBorders>
          </w:tcPr>
          <w:p w:rsidR="007C2B8C" w:rsidRPr="008A4381" w:rsidRDefault="007C2B8C" w:rsidP="00F93CAA">
            <w:pPr>
              <w:rPr>
                <w:sz w:val="18"/>
                <w:szCs w:val="18"/>
              </w:rPr>
            </w:pPr>
            <w:r w:rsidRPr="008A4381">
              <w:rPr>
                <w:sz w:val="18"/>
                <w:szCs w:val="18"/>
              </w:rPr>
              <w:t>Medidas Sócio Educativa</w:t>
            </w:r>
          </w:p>
          <w:p w:rsidR="007C2B8C" w:rsidRPr="008A4381" w:rsidRDefault="007C2B8C" w:rsidP="00F93CA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7C2B8C" w:rsidRPr="008A4381" w:rsidRDefault="007C2B8C" w:rsidP="00F93CAA">
            <w:pPr>
              <w:jc w:val="center"/>
              <w:rPr>
                <w:sz w:val="18"/>
                <w:szCs w:val="18"/>
              </w:rPr>
            </w:pPr>
            <w:r w:rsidRPr="008A4381">
              <w:rPr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7C2B8C" w:rsidRPr="008A4381" w:rsidRDefault="007C2B8C" w:rsidP="00F93CAA">
            <w:pPr>
              <w:jc w:val="center"/>
              <w:rPr>
                <w:sz w:val="18"/>
                <w:szCs w:val="18"/>
              </w:rPr>
            </w:pPr>
            <w:r w:rsidRPr="008A4381">
              <w:rPr>
                <w:sz w:val="18"/>
                <w:szCs w:val="18"/>
              </w:rPr>
              <w:t>Indivíduos/famílias atendidas</w:t>
            </w:r>
          </w:p>
        </w:tc>
        <w:tc>
          <w:tcPr>
            <w:tcW w:w="2127" w:type="dxa"/>
          </w:tcPr>
          <w:p w:rsidR="007C2B8C" w:rsidRPr="008A4381" w:rsidRDefault="007C2B8C" w:rsidP="00F93CAA">
            <w:pPr>
              <w:jc w:val="center"/>
              <w:rPr>
                <w:sz w:val="18"/>
                <w:szCs w:val="18"/>
              </w:rPr>
            </w:pPr>
            <w:r w:rsidRPr="008A4381">
              <w:rPr>
                <w:sz w:val="18"/>
                <w:szCs w:val="18"/>
              </w:rPr>
              <w:t>Percentual</w:t>
            </w:r>
          </w:p>
        </w:tc>
        <w:tc>
          <w:tcPr>
            <w:tcW w:w="1842" w:type="dxa"/>
          </w:tcPr>
          <w:p w:rsidR="007C2B8C" w:rsidRPr="008A4381" w:rsidRDefault="007C2B8C" w:rsidP="00F93CAA">
            <w:pPr>
              <w:jc w:val="center"/>
              <w:rPr>
                <w:sz w:val="18"/>
                <w:szCs w:val="18"/>
              </w:rPr>
            </w:pPr>
            <w:r w:rsidRPr="008A4381">
              <w:rPr>
                <w:sz w:val="18"/>
                <w:szCs w:val="18"/>
              </w:rPr>
              <w:t>70%</w:t>
            </w:r>
          </w:p>
        </w:tc>
      </w:tr>
    </w:tbl>
    <w:p w:rsidR="007C2B8C" w:rsidRDefault="007C2B8C" w:rsidP="00B8419A">
      <w:pPr>
        <w:rPr>
          <w:color w:val="000000"/>
        </w:rPr>
      </w:pPr>
    </w:p>
    <w:p w:rsidR="007C2B8C" w:rsidRDefault="007C2B8C" w:rsidP="00B8419A">
      <w:pPr>
        <w:rPr>
          <w:color w:val="000000"/>
        </w:rPr>
      </w:pPr>
    </w:p>
    <w:p w:rsidR="007C2B8C" w:rsidRDefault="007C2B8C" w:rsidP="00B8419A">
      <w:pPr>
        <w:rPr>
          <w:color w:val="000000"/>
        </w:rPr>
      </w:pPr>
    </w:p>
    <w:p w:rsidR="007C2B8C" w:rsidRDefault="007C2B8C" w:rsidP="00B8419A">
      <w:pPr>
        <w:rPr>
          <w:color w:val="00000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992"/>
        <w:gridCol w:w="850"/>
        <w:gridCol w:w="1701"/>
        <w:gridCol w:w="2127"/>
        <w:gridCol w:w="1842"/>
      </w:tblGrid>
      <w:tr w:rsidR="007C2B8C" w:rsidRPr="005E0C47">
        <w:tc>
          <w:tcPr>
            <w:tcW w:w="7441" w:type="dxa"/>
            <w:gridSpan w:val="3"/>
            <w:tcBorders>
              <w:right w:val="nil"/>
            </w:tcBorders>
            <w:shd w:val="clear" w:color="auto" w:fill="D9D9D9"/>
          </w:tcPr>
          <w:p w:rsidR="007C2B8C" w:rsidRPr="005E0C47" w:rsidRDefault="007C2B8C" w:rsidP="00F93CAA">
            <w:pPr>
              <w:rPr>
                <w:b/>
                <w:bCs/>
                <w:sz w:val="28"/>
                <w:szCs w:val="28"/>
              </w:rPr>
            </w:pPr>
            <w:r w:rsidRPr="005E0C47">
              <w:rPr>
                <w:b/>
                <w:bCs/>
                <w:sz w:val="28"/>
                <w:szCs w:val="28"/>
              </w:rPr>
              <w:t>Programa: Desenvolvimento Social Geral</w:t>
            </w:r>
          </w:p>
        </w:tc>
        <w:tc>
          <w:tcPr>
            <w:tcW w:w="3828" w:type="dxa"/>
            <w:gridSpan w:val="2"/>
            <w:tcBorders>
              <w:left w:val="nil"/>
            </w:tcBorders>
            <w:shd w:val="clear" w:color="auto" w:fill="D9D9D9"/>
          </w:tcPr>
          <w:p w:rsidR="007C2B8C" w:rsidRPr="005E0C47" w:rsidRDefault="007C2B8C" w:rsidP="00F93C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D9D9D9"/>
          </w:tcPr>
          <w:p w:rsidR="007C2B8C" w:rsidRPr="005E0C47" w:rsidRDefault="007C2B8C" w:rsidP="004714B4">
            <w:pPr>
              <w:rPr>
                <w:b/>
                <w:bCs/>
                <w:sz w:val="28"/>
                <w:szCs w:val="28"/>
              </w:rPr>
            </w:pPr>
            <w:r w:rsidRPr="005E0C47">
              <w:rPr>
                <w:b/>
                <w:bCs/>
                <w:sz w:val="28"/>
                <w:szCs w:val="28"/>
              </w:rPr>
              <w:t>N º 0015</w:t>
            </w:r>
          </w:p>
        </w:tc>
      </w:tr>
      <w:tr w:rsidR="007C2B8C" w:rsidRPr="00D01485">
        <w:tc>
          <w:tcPr>
            <w:tcW w:w="5599" w:type="dxa"/>
          </w:tcPr>
          <w:p w:rsidR="007C2B8C" w:rsidRPr="00D01485" w:rsidRDefault="007C2B8C" w:rsidP="00F93CAA">
            <w:pPr>
              <w:rPr>
                <w:b/>
                <w:bCs/>
                <w:sz w:val="18"/>
                <w:szCs w:val="18"/>
              </w:rPr>
            </w:pPr>
            <w:r w:rsidRPr="00D01485">
              <w:rPr>
                <w:b/>
                <w:bCs/>
                <w:color w:val="000000"/>
                <w:sz w:val="18"/>
                <w:szCs w:val="18"/>
              </w:rPr>
              <w:t>Descrição da Ação ou Projeto a ser executado durante o período de 12 meses:</w:t>
            </w:r>
          </w:p>
        </w:tc>
        <w:tc>
          <w:tcPr>
            <w:tcW w:w="992" w:type="dxa"/>
          </w:tcPr>
          <w:p w:rsidR="007C2B8C" w:rsidRPr="00D01485" w:rsidRDefault="007C2B8C" w:rsidP="00F93CAA">
            <w:pPr>
              <w:jc w:val="center"/>
              <w:rPr>
                <w:b/>
                <w:bCs/>
                <w:sz w:val="18"/>
                <w:szCs w:val="18"/>
              </w:rPr>
            </w:pPr>
            <w:r w:rsidRPr="00D01485">
              <w:rPr>
                <w:b/>
                <w:bCs/>
                <w:sz w:val="18"/>
                <w:szCs w:val="18"/>
              </w:rPr>
              <w:t>Tipo P/A</w:t>
            </w:r>
          </w:p>
        </w:tc>
        <w:tc>
          <w:tcPr>
            <w:tcW w:w="2551" w:type="dxa"/>
            <w:gridSpan w:val="2"/>
          </w:tcPr>
          <w:p w:rsidR="007C2B8C" w:rsidRPr="00D01485" w:rsidRDefault="007C2B8C" w:rsidP="00F93CAA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4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2127" w:type="dxa"/>
          </w:tcPr>
          <w:p w:rsidR="007C2B8C" w:rsidRPr="00D01485" w:rsidRDefault="007C2B8C" w:rsidP="00F93CAA">
            <w:pPr>
              <w:jc w:val="center"/>
              <w:rPr>
                <w:b/>
                <w:bCs/>
                <w:sz w:val="18"/>
                <w:szCs w:val="18"/>
              </w:rPr>
            </w:pPr>
            <w:r w:rsidRPr="00D01485">
              <w:rPr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842" w:type="dxa"/>
          </w:tcPr>
          <w:p w:rsidR="007C2B8C" w:rsidRPr="00D01485" w:rsidRDefault="007C2B8C" w:rsidP="00F93CAA">
            <w:pPr>
              <w:rPr>
                <w:b/>
                <w:bCs/>
                <w:sz w:val="18"/>
                <w:szCs w:val="18"/>
              </w:rPr>
            </w:pPr>
            <w:r w:rsidRPr="00D01485">
              <w:rPr>
                <w:b/>
                <w:bCs/>
                <w:sz w:val="18"/>
                <w:szCs w:val="18"/>
              </w:rPr>
              <w:t>Meta (s) Física (s)</w:t>
            </w:r>
          </w:p>
        </w:tc>
      </w:tr>
      <w:tr w:rsidR="007C2B8C" w:rsidRPr="00D01485">
        <w:tc>
          <w:tcPr>
            <w:tcW w:w="5599" w:type="dxa"/>
            <w:tcBorders>
              <w:right w:val="nil"/>
            </w:tcBorders>
          </w:tcPr>
          <w:p w:rsidR="007C2B8C" w:rsidRDefault="007C2B8C" w:rsidP="00F93CAA">
            <w:pPr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Assistência Social Geral</w:t>
            </w:r>
          </w:p>
          <w:p w:rsidR="007C2B8C" w:rsidRPr="00D01485" w:rsidRDefault="007C2B8C" w:rsidP="00F93CA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7C2B8C" w:rsidRPr="00D01485" w:rsidRDefault="007C2B8C" w:rsidP="00F93CAA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7C2B8C" w:rsidRPr="00D01485" w:rsidRDefault="007C2B8C" w:rsidP="00F93CAA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População atendida</w:t>
            </w:r>
          </w:p>
        </w:tc>
        <w:tc>
          <w:tcPr>
            <w:tcW w:w="2127" w:type="dxa"/>
          </w:tcPr>
          <w:p w:rsidR="007C2B8C" w:rsidRPr="00D01485" w:rsidRDefault="007C2B8C" w:rsidP="00F93CAA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Percentual</w:t>
            </w:r>
          </w:p>
        </w:tc>
        <w:tc>
          <w:tcPr>
            <w:tcW w:w="1842" w:type="dxa"/>
          </w:tcPr>
          <w:p w:rsidR="007C2B8C" w:rsidRPr="00D01485" w:rsidRDefault="007C2B8C" w:rsidP="00F93CAA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100%</w:t>
            </w:r>
          </w:p>
        </w:tc>
      </w:tr>
      <w:tr w:rsidR="007C2B8C" w:rsidRPr="00D01485">
        <w:tc>
          <w:tcPr>
            <w:tcW w:w="5599" w:type="dxa"/>
            <w:tcBorders>
              <w:right w:val="nil"/>
            </w:tcBorders>
          </w:tcPr>
          <w:p w:rsidR="007C2B8C" w:rsidRDefault="007C2B8C" w:rsidP="00511FC1">
            <w:pPr>
              <w:pStyle w:val="Heading2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Apoio ao Controle Social</w:t>
            </w:r>
          </w:p>
          <w:p w:rsidR="007C2B8C" w:rsidRPr="004C4286" w:rsidRDefault="007C2B8C" w:rsidP="004C4286"/>
        </w:tc>
        <w:tc>
          <w:tcPr>
            <w:tcW w:w="992" w:type="dxa"/>
            <w:tcBorders>
              <w:right w:val="nil"/>
            </w:tcBorders>
          </w:tcPr>
          <w:p w:rsidR="007C2B8C" w:rsidRPr="00511FC1" w:rsidRDefault="007C2B8C" w:rsidP="0043558E">
            <w:pPr>
              <w:jc w:val="center"/>
              <w:rPr>
                <w:sz w:val="18"/>
                <w:szCs w:val="18"/>
              </w:rPr>
            </w:pPr>
            <w:r w:rsidRPr="00511FC1">
              <w:rPr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7C2B8C" w:rsidRPr="00511FC1" w:rsidRDefault="007C2B8C" w:rsidP="004355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Controle social apoiado</w:t>
            </w:r>
          </w:p>
        </w:tc>
        <w:tc>
          <w:tcPr>
            <w:tcW w:w="2127" w:type="dxa"/>
          </w:tcPr>
          <w:p w:rsidR="007C2B8C" w:rsidRPr="00511FC1" w:rsidRDefault="007C2B8C" w:rsidP="004355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Percentual</w:t>
            </w:r>
          </w:p>
        </w:tc>
        <w:tc>
          <w:tcPr>
            <w:tcW w:w="1842" w:type="dxa"/>
          </w:tcPr>
          <w:p w:rsidR="007C2B8C" w:rsidRPr="00511FC1" w:rsidRDefault="007C2B8C" w:rsidP="004355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7C2B8C" w:rsidRPr="00D01485">
        <w:tc>
          <w:tcPr>
            <w:tcW w:w="5599" w:type="dxa"/>
            <w:tcBorders>
              <w:top w:val="nil"/>
              <w:right w:val="nil"/>
            </w:tcBorders>
          </w:tcPr>
          <w:p w:rsidR="007C2B8C" w:rsidRDefault="007C2B8C" w:rsidP="008353FB">
            <w:pPr>
              <w:pStyle w:val="Heading2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353F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Manutenção e Operacionalização das Atividades do Conselho Tutelar</w:t>
            </w:r>
          </w:p>
          <w:p w:rsidR="007C2B8C" w:rsidRPr="004C4286" w:rsidRDefault="007C2B8C" w:rsidP="004C4286"/>
        </w:tc>
        <w:tc>
          <w:tcPr>
            <w:tcW w:w="992" w:type="dxa"/>
            <w:tcBorders>
              <w:top w:val="nil"/>
              <w:right w:val="nil"/>
            </w:tcBorders>
          </w:tcPr>
          <w:p w:rsidR="007C2B8C" w:rsidRPr="00D01485" w:rsidRDefault="007C2B8C" w:rsidP="0043558E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  <w:tcBorders>
              <w:top w:val="nil"/>
              <w:right w:val="nil"/>
            </w:tcBorders>
          </w:tcPr>
          <w:p w:rsidR="007C2B8C" w:rsidRPr="00D01485" w:rsidRDefault="007C2B8C" w:rsidP="0043558E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 xml:space="preserve">Conselho </w:t>
            </w:r>
            <w:r>
              <w:rPr>
                <w:sz w:val="18"/>
                <w:szCs w:val="18"/>
              </w:rPr>
              <w:t>t</w:t>
            </w:r>
            <w:r w:rsidRPr="00D01485">
              <w:rPr>
                <w:sz w:val="18"/>
                <w:szCs w:val="18"/>
              </w:rPr>
              <w:t>utelar mantido</w:t>
            </w:r>
          </w:p>
        </w:tc>
        <w:tc>
          <w:tcPr>
            <w:tcW w:w="2127" w:type="dxa"/>
            <w:tcBorders>
              <w:top w:val="nil"/>
            </w:tcBorders>
          </w:tcPr>
          <w:p w:rsidR="007C2B8C" w:rsidRPr="00D01485" w:rsidRDefault="007C2B8C" w:rsidP="0043558E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Unidade</w:t>
            </w:r>
          </w:p>
        </w:tc>
        <w:tc>
          <w:tcPr>
            <w:tcW w:w="1842" w:type="dxa"/>
            <w:tcBorders>
              <w:top w:val="nil"/>
            </w:tcBorders>
          </w:tcPr>
          <w:p w:rsidR="007C2B8C" w:rsidRPr="00D01485" w:rsidRDefault="007C2B8C" w:rsidP="0043558E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01</w:t>
            </w:r>
          </w:p>
        </w:tc>
      </w:tr>
    </w:tbl>
    <w:p w:rsidR="007C2B8C" w:rsidRPr="00D01485" w:rsidRDefault="007C2B8C" w:rsidP="00B8419A">
      <w:pPr>
        <w:rPr>
          <w:color w:val="00000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992"/>
        <w:gridCol w:w="850"/>
        <w:gridCol w:w="1701"/>
        <w:gridCol w:w="2127"/>
        <w:gridCol w:w="1842"/>
      </w:tblGrid>
      <w:tr w:rsidR="007C2B8C" w:rsidRPr="005E0C47">
        <w:tc>
          <w:tcPr>
            <w:tcW w:w="7441" w:type="dxa"/>
            <w:gridSpan w:val="3"/>
            <w:tcBorders>
              <w:right w:val="nil"/>
            </w:tcBorders>
            <w:shd w:val="clear" w:color="auto" w:fill="D9D9D9"/>
          </w:tcPr>
          <w:p w:rsidR="007C2B8C" w:rsidRPr="005E0C47" w:rsidRDefault="007C2B8C" w:rsidP="00705A0D">
            <w:pPr>
              <w:rPr>
                <w:b/>
                <w:bCs/>
                <w:sz w:val="28"/>
                <w:szCs w:val="28"/>
              </w:rPr>
            </w:pPr>
            <w:r w:rsidRPr="005E0C47">
              <w:rPr>
                <w:b/>
                <w:bCs/>
                <w:sz w:val="28"/>
                <w:szCs w:val="28"/>
              </w:rPr>
              <w:t>Programa: Proteção Social Básica</w:t>
            </w:r>
          </w:p>
        </w:tc>
        <w:tc>
          <w:tcPr>
            <w:tcW w:w="3828" w:type="dxa"/>
            <w:gridSpan w:val="2"/>
            <w:tcBorders>
              <w:left w:val="nil"/>
            </w:tcBorders>
            <w:shd w:val="clear" w:color="auto" w:fill="D9D9D9"/>
          </w:tcPr>
          <w:p w:rsidR="007C2B8C" w:rsidRPr="005E0C47" w:rsidRDefault="007C2B8C" w:rsidP="0070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D9D9D9"/>
          </w:tcPr>
          <w:p w:rsidR="007C2B8C" w:rsidRPr="005E0C47" w:rsidRDefault="007C2B8C" w:rsidP="004714B4">
            <w:pPr>
              <w:rPr>
                <w:b/>
                <w:bCs/>
                <w:sz w:val="28"/>
                <w:szCs w:val="28"/>
              </w:rPr>
            </w:pPr>
            <w:r w:rsidRPr="005E0C47">
              <w:rPr>
                <w:b/>
                <w:bCs/>
                <w:sz w:val="28"/>
                <w:szCs w:val="28"/>
              </w:rPr>
              <w:t>N º 0016</w:t>
            </w:r>
          </w:p>
        </w:tc>
      </w:tr>
      <w:tr w:rsidR="007C2B8C" w:rsidRPr="00D01485">
        <w:tc>
          <w:tcPr>
            <w:tcW w:w="5599" w:type="dxa"/>
          </w:tcPr>
          <w:p w:rsidR="007C2B8C" w:rsidRPr="00D01485" w:rsidRDefault="007C2B8C" w:rsidP="00705A0D">
            <w:pPr>
              <w:rPr>
                <w:b/>
                <w:bCs/>
                <w:sz w:val="18"/>
                <w:szCs w:val="18"/>
              </w:rPr>
            </w:pPr>
            <w:r w:rsidRPr="00D01485">
              <w:rPr>
                <w:b/>
                <w:bCs/>
                <w:color w:val="000000"/>
                <w:sz w:val="18"/>
                <w:szCs w:val="18"/>
              </w:rPr>
              <w:t>Descrição da Ação ou Projeto a ser executado durante o período de 12 meses:</w:t>
            </w:r>
          </w:p>
        </w:tc>
        <w:tc>
          <w:tcPr>
            <w:tcW w:w="992" w:type="dxa"/>
          </w:tcPr>
          <w:p w:rsidR="007C2B8C" w:rsidRPr="00D01485" w:rsidRDefault="007C2B8C" w:rsidP="00705A0D">
            <w:pPr>
              <w:jc w:val="center"/>
              <w:rPr>
                <w:b/>
                <w:bCs/>
                <w:sz w:val="18"/>
                <w:szCs w:val="18"/>
              </w:rPr>
            </w:pPr>
            <w:r w:rsidRPr="00D01485">
              <w:rPr>
                <w:b/>
                <w:bCs/>
                <w:sz w:val="18"/>
                <w:szCs w:val="18"/>
              </w:rPr>
              <w:t>Tipo P/A</w:t>
            </w:r>
          </w:p>
        </w:tc>
        <w:tc>
          <w:tcPr>
            <w:tcW w:w="2551" w:type="dxa"/>
            <w:gridSpan w:val="2"/>
          </w:tcPr>
          <w:p w:rsidR="007C2B8C" w:rsidRPr="00D01485" w:rsidRDefault="007C2B8C" w:rsidP="00705A0D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4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2127" w:type="dxa"/>
          </w:tcPr>
          <w:p w:rsidR="007C2B8C" w:rsidRPr="00D01485" w:rsidRDefault="007C2B8C" w:rsidP="00705A0D">
            <w:pPr>
              <w:jc w:val="center"/>
              <w:rPr>
                <w:b/>
                <w:bCs/>
                <w:sz w:val="18"/>
                <w:szCs w:val="18"/>
              </w:rPr>
            </w:pPr>
            <w:r w:rsidRPr="00D01485">
              <w:rPr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842" w:type="dxa"/>
          </w:tcPr>
          <w:p w:rsidR="007C2B8C" w:rsidRPr="00D01485" w:rsidRDefault="007C2B8C" w:rsidP="00705A0D">
            <w:pPr>
              <w:rPr>
                <w:b/>
                <w:bCs/>
                <w:sz w:val="18"/>
                <w:szCs w:val="18"/>
              </w:rPr>
            </w:pPr>
            <w:r w:rsidRPr="00D01485">
              <w:rPr>
                <w:b/>
                <w:bCs/>
                <w:sz w:val="18"/>
                <w:szCs w:val="18"/>
              </w:rPr>
              <w:t>Meta (s) Física (s)</w:t>
            </w:r>
          </w:p>
        </w:tc>
      </w:tr>
      <w:tr w:rsidR="007C2B8C" w:rsidRPr="00D01485">
        <w:tc>
          <w:tcPr>
            <w:tcW w:w="5599" w:type="dxa"/>
            <w:tcBorders>
              <w:right w:val="nil"/>
            </w:tcBorders>
          </w:tcPr>
          <w:p w:rsidR="007C2B8C" w:rsidRDefault="007C2B8C" w:rsidP="00320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Atendimento ao Munícipe em situação de vulnerabilidade Social</w:t>
            </w:r>
          </w:p>
          <w:p w:rsidR="007C2B8C" w:rsidRPr="00D01485" w:rsidRDefault="007C2B8C" w:rsidP="00320A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7C2B8C" w:rsidRPr="00D01485" w:rsidRDefault="007C2B8C" w:rsidP="00CF633B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7C2B8C" w:rsidRPr="00D01485" w:rsidRDefault="007C2B8C" w:rsidP="00CF633B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Crianças atendidas</w:t>
            </w:r>
          </w:p>
        </w:tc>
        <w:tc>
          <w:tcPr>
            <w:tcW w:w="2127" w:type="dxa"/>
          </w:tcPr>
          <w:p w:rsidR="007C2B8C" w:rsidRPr="00D01485" w:rsidRDefault="007C2B8C" w:rsidP="00CF633B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Percentual</w:t>
            </w:r>
          </w:p>
        </w:tc>
        <w:tc>
          <w:tcPr>
            <w:tcW w:w="1842" w:type="dxa"/>
          </w:tcPr>
          <w:p w:rsidR="007C2B8C" w:rsidRPr="00D01485" w:rsidRDefault="007C2B8C" w:rsidP="00CF633B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100%</w:t>
            </w:r>
          </w:p>
        </w:tc>
      </w:tr>
    </w:tbl>
    <w:p w:rsidR="007C2B8C" w:rsidRPr="00D01485" w:rsidRDefault="007C2B8C" w:rsidP="00A60DD4"/>
    <w:tbl>
      <w:tblPr>
        <w:tblW w:w="1311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992"/>
        <w:gridCol w:w="922"/>
        <w:gridCol w:w="1629"/>
        <w:gridCol w:w="2199"/>
        <w:gridCol w:w="1770"/>
      </w:tblGrid>
      <w:tr w:rsidR="007C2B8C" w:rsidRPr="00B641FF">
        <w:tc>
          <w:tcPr>
            <w:tcW w:w="7513" w:type="dxa"/>
            <w:gridSpan w:val="3"/>
            <w:tcBorders>
              <w:right w:val="nil"/>
            </w:tcBorders>
            <w:shd w:val="clear" w:color="auto" w:fill="D9D9D9"/>
          </w:tcPr>
          <w:p w:rsidR="007C2B8C" w:rsidRPr="00B641FF" w:rsidRDefault="007C2B8C" w:rsidP="0067039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641FF">
              <w:rPr>
                <w:b/>
                <w:bCs/>
                <w:color w:val="000000"/>
                <w:sz w:val="28"/>
                <w:szCs w:val="28"/>
              </w:rPr>
              <w:t>Programa: Atenção ao Dependente Químico</w:t>
            </w:r>
          </w:p>
        </w:tc>
        <w:tc>
          <w:tcPr>
            <w:tcW w:w="3828" w:type="dxa"/>
            <w:gridSpan w:val="2"/>
            <w:tcBorders>
              <w:left w:val="nil"/>
            </w:tcBorders>
            <w:shd w:val="clear" w:color="auto" w:fill="D9D9D9"/>
          </w:tcPr>
          <w:p w:rsidR="007C2B8C" w:rsidRPr="00B641FF" w:rsidRDefault="007C2B8C" w:rsidP="006C794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D9D9D9"/>
          </w:tcPr>
          <w:p w:rsidR="007C2B8C" w:rsidRPr="00B641FF" w:rsidRDefault="007C2B8C" w:rsidP="00D403A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641FF">
              <w:rPr>
                <w:b/>
                <w:bCs/>
                <w:color w:val="000000"/>
                <w:sz w:val="28"/>
                <w:szCs w:val="28"/>
              </w:rPr>
              <w:t>N º 0017</w:t>
            </w:r>
          </w:p>
        </w:tc>
      </w:tr>
      <w:tr w:rsidR="007C2B8C" w:rsidRPr="00D01485">
        <w:tc>
          <w:tcPr>
            <w:tcW w:w="5599" w:type="dxa"/>
          </w:tcPr>
          <w:p w:rsidR="007C2B8C" w:rsidRPr="00D01485" w:rsidRDefault="007C2B8C" w:rsidP="006C79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b/>
                <w:bCs/>
                <w:color w:val="000000"/>
                <w:sz w:val="18"/>
                <w:szCs w:val="18"/>
              </w:rPr>
              <w:t>Descrição da Ação ou Projeto a ser executado durante o período de 12 meses:</w:t>
            </w:r>
          </w:p>
        </w:tc>
        <w:tc>
          <w:tcPr>
            <w:tcW w:w="992" w:type="dxa"/>
          </w:tcPr>
          <w:p w:rsidR="007C2B8C" w:rsidRPr="00D01485" w:rsidRDefault="007C2B8C" w:rsidP="006C79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b/>
                <w:bCs/>
                <w:color w:val="000000"/>
                <w:sz w:val="18"/>
                <w:szCs w:val="18"/>
              </w:rPr>
              <w:t>Tipo P/A</w:t>
            </w:r>
          </w:p>
        </w:tc>
        <w:tc>
          <w:tcPr>
            <w:tcW w:w="2551" w:type="dxa"/>
            <w:gridSpan w:val="2"/>
          </w:tcPr>
          <w:p w:rsidR="007C2B8C" w:rsidRPr="00D01485" w:rsidRDefault="007C2B8C" w:rsidP="006C7949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Produto</w:t>
            </w:r>
          </w:p>
        </w:tc>
        <w:tc>
          <w:tcPr>
            <w:tcW w:w="2199" w:type="dxa"/>
          </w:tcPr>
          <w:p w:rsidR="007C2B8C" w:rsidRPr="00D01485" w:rsidRDefault="007C2B8C" w:rsidP="006C79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b/>
                <w:bCs/>
                <w:color w:val="000000"/>
                <w:sz w:val="18"/>
                <w:szCs w:val="18"/>
              </w:rPr>
              <w:t>Unidade de Medida</w:t>
            </w:r>
          </w:p>
        </w:tc>
        <w:tc>
          <w:tcPr>
            <w:tcW w:w="1770" w:type="dxa"/>
          </w:tcPr>
          <w:p w:rsidR="007C2B8C" w:rsidRPr="00D01485" w:rsidRDefault="007C2B8C" w:rsidP="006C79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b/>
                <w:bCs/>
                <w:color w:val="000000"/>
                <w:sz w:val="18"/>
                <w:szCs w:val="18"/>
              </w:rPr>
              <w:t>Meta (s) Física (s)</w:t>
            </w:r>
          </w:p>
        </w:tc>
      </w:tr>
      <w:tr w:rsidR="007C2B8C" w:rsidRPr="00D01485">
        <w:tc>
          <w:tcPr>
            <w:tcW w:w="5599" w:type="dxa"/>
            <w:tcBorders>
              <w:right w:val="nil"/>
            </w:tcBorders>
          </w:tcPr>
          <w:p w:rsidR="007C2B8C" w:rsidRPr="00D01485" w:rsidRDefault="007C2B8C" w:rsidP="006C7949">
            <w:pPr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Manutenção do PRODEQ</w:t>
            </w:r>
          </w:p>
          <w:p w:rsidR="007C2B8C" w:rsidRPr="00D01485" w:rsidRDefault="007C2B8C" w:rsidP="006C79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7C2B8C" w:rsidRPr="00D01485" w:rsidRDefault="007C2B8C" w:rsidP="006C7949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7C2B8C" w:rsidRPr="00D01485" w:rsidRDefault="007C2B8C" w:rsidP="006C7949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PRODEQ mantido</w:t>
            </w:r>
          </w:p>
        </w:tc>
        <w:tc>
          <w:tcPr>
            <w:tcW w:w="2199" w:type="dxa"/>
          </w:tcPr>
          <w:p w:rsidR="007C2B8C" w:rsidRPr="00D01485" w:rsidRDefault="007C2B8C" w:rsidP="006C7949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1770" w:type="dxa"/>
          </w:tcPr>
          <w:p w:rsidR="007C2B8C" w:rsidRPr="00D01485" w:rsidRDefault="007C2B8C" w:rsidP="006C7949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01</w:t>
            </w:r>
          </w:p>
        </w:tc>
      </w:tr>
      <w:tr w:rsidR="007C2B8C" w:rsidRPr="00D01485">
        <w:tc>
          <w:tcPr>
            <w:tcW w:w="5599" w:type="dxa"/>
            <w:tcBorders>
              <w:right w:val="nil"/>
            </w:tcBorders>
          </w:tcPr>
          <w:p w:rsidR="007C2B8C" w:rsidRPr="00D01485" w:rsidRDefault="007C2B8C" w:rsidP="006C7949">
            <w:pPr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Celebrar Convênios com Abrigos e Centros de Terapia Ocupacional para Atend</w:t>
            </w:r>
            <w:r>
              <w:rPr>
                <w:color w:val="000000"/>
                <w:sz w:val="18"/>
                <w:szCs w:val="18"/>
              </w:rPr>
              <w:t xml:space="preserve">imento aos </w:t>
            </w:r>
            <w:r w:rsidRPr="00D01485">
              <w:rPr>
                <w:color w:val="000000"/>
                <w:sz w:val="18"/>
                <w:szCs w:val="18"/>
              </w:rPr>
              <w:t>Dependentes</w:t>
            </w:r>
          </w:p>
        </w:tc>
        <w:tc>
          <w:tcPr>
            <w:tcW w:w="992" w:type="dxa"/>
            <w:tcBorders>
              <w:right w:val="nil"/>
            </w:tcBorders>
          </w:tcPr>
          <w:p w:rsidR="007C2B8C" w:rsidRPr="00D01485" w:rsidRDefault="007C2B8C" w:rsidP="006C7949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7C2B8C" w:rsidRPr="00D01485" w:rsidRDefault="007C2B8C" w:rsidP="006C7949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 xml:space="preserve">Convênios </w:t>
            </w:r>
            <w:r>
              <w:rPr>
                <w:color w:val="000000"/>
                <w:sz w:val="18"/>
                <w:szCs w:val="18"/>
              </w:rPr>
              <w:t>c</w:t>
            </w:r>
            <w:r w:rsidRPr="00D01485">
              <w:rPr>
                <w:color w:val="000000"/>
                <w:sz w:val="18"/>
                <w:szCs w:val="18"/>
              </w:rPr>
              <w:t>elebrados</w:t>
            </w:r>
          </w:p>
        </w:tc>
        <w:tc>
          <w:tcPr>
            <w:tcW w:w="2199" w:type="dxa"/>
          </w:tcPr>
          <w:p w:rsidR="007C2B8C" w:rsidRPr="00D01485" w:rsidRDefault="007C2B8C" w:rsidP="006C7949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Unidades</w:t>
            </w:r>
          </w:p>
        </w:tc>
        <w:tc>
          <w:tcPr>
            <w:tcW w:w="1770" w:type="dxa"/>
          </w:tcPr>
          <w:p w:rsidR="007C2B8C" w:rsidRPr="00D01485" w:rsidRDefault="007C2B8C" w:rsidP="006C7949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01</w:t>
            </w:r>
          </w:p>
        </w:tc>
      </w:tr>
    </w:tbl>
    <w:p w:rsidR="007C2B8C" w:rsidRPr="00D01485" w:rsidRDefault="007C2B8C" w:rsidP="00F36AFB"/>
    <w:tbl>
      <w:tblPr>
        <w:tblW w:w="1311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992"/>
        <w:gridCol w:w="922"/>
        <w:gridCol w:w="1629"/>
        <w:gridCol w:w="2199"/>
        <w:gridCol w:w="1770"/>
      </w:tblGrid>
      <w:tr w:rsidR="007C2B8C" w:rsidRPr="00B641FF">
        <w:tc>
          <w:tcPr>
            <w:tcW w:w="7513" w:type="dxa"/>
            <w:gridSpan w:val="3"/>
            <w:tcBorders>
              <w:right w:val="nil"/>
            </w:tcBorders>
            <w:shd w:val="clear" w:color="auto" w:fill="D9D9D9"/>
          </w:tcPr>
          <w:p w:rsidR="007C2B8C" w:rsidRPr="00B641FF" w:rsidRDefault="007C2B8C" w:rsidP="006C794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641FF">
              <w:rPr>
                <w:b/>
                <w:bCs/>
                <w:color w:val="000000"/>
                <w:sz w:val="28"/>
                <w:szCs w:val="28"/>
              </w:rPr>
              <w:t>Programa: Apoio Habitacional</w:t>
            </w:r>
          </w:p>
        </w:tc>
        <w:tc>
          <w:tcPr>
            <w:tcW w:w="3828" w:type="dxa"/>
            <w:gridSpan w:val="2"/>
            <w:tcBorders>
              <w:left w:val="nil"/>
            </w:tcBorders>
            <w:shd w:val="clear" w:color="auto" w:fill="D9D9D9"/>
          </w:tcPr>
          <w:p w:rsidR="007C2B8C" w:rsidRPr="00B641FF" w:rsidRDefault="007C2B8C" w:rsidP="006C794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D9D9D9"/>
          </w:tcPr>
          <w:p w:rsidR="007C2B8C" w:rsidRPr="00B641FF" w:rsidRDefault="007C2B8C" w:rsidP="00D403A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641FF">
              <w:rPr>
                <w:b/>
                <w:bCs/>
                <w:color w:val="000000"/>
                <w:sz w:val="28"/>
                <w:szCs w:val="28"/>
              </w:rPr>
              <w:t>N º 0018</w:t>
            </w:r>
          </w:p>
        </w:tc>
      </w:tr>
      <w:tr w:rsidR="007C2B8C" w:rsidRPr="00D01485">
        <w:tc>
          <w:tcPr>
            <w:tcW w:w="5599" w:type="dxa"/>
          </w:tcPr>
          <w:p w:rsidR="007C2B8C" w:rsidRPr="00D01485" w:rsidRDefault="007C2B8C" w:rsidP="006C79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b/>
                <w:bCs/>
                <w:color w:val="000000"/>
                <w:sz w:val="18"/>
                <w:szCs w:val="18"/>
              </w:rPr>
              <w:t>Descrição da Ação ou Projeto a ser executado durante o período de 12 meses:</w:t>
            </w:r>
          </w:p>
        </w:tc>
        <w:tc>
          <w:tcPr>
            <w:tcW w:w="992" w:type="dxa"/>
          </w:tcPr>
          <w:p w:rsidR="007C2B8C" w:rsidRPr="00D01485" w:rsidRDefault="007C2B8C" w:rsidP="006C79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b/>
                <w:bCs/>
                <w:color w:val="000000"/>
                <w:sz w:val="18"/>
                <w:szCs w:val="18"/>
              </w:rPr>
              <w:t>Tipo P/A</w:t>
            </w:r>
          </w:p>
        </w:tc>
        <w:tc>
          <w:tcPr>
            <w:tcW w:w="2551" w:type="dxa"/>
            <w:gridSpan w:val="2"/>
          </w:tcPr>
          <w:p w:rsidR="007C2B8C" w:rsidRPr="00D01485" w:rsidRDefault="007C2B8C" w:rsidP="006C7949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Produto</w:t>
            </w:r>
          </w:p>
        </w:tc>
        <w:tc>
          <w:tcPr>
            <w:tcW w:w="2199" w:type="dxa"/>
          </w:tcPr>
          <w:p w:rsidR="007C2B8C" w:rsidRPr="00D01485" w:rsidRDefault="007C2B8C" w:rsidP="006C79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b/>
                <w:bCs/>
                <w:color w:val="000000"/>
                <w:sz w:val="18"/>
                <w:szCs w:val="18"/>
              </w:rPr>
              <w:t>Unidade de Medida</w:t>
            </w:r>
          </w:p>
        </w:tc>
        <w:tc>
          <w:tcPr>
            <w:tcW w:w="1770" w:type="dxa"/>
          </w:tcPr>
          <w:p w:rsidR="007C2B8C" w:rsidRPr="00D01485" w:rsidRDefault="007C2B8C" w:rsidP="006C79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b/>
                <w:bCs/>
                <w:color w:val="000000"/>
                <w:sz w:val="18"/>
                <w:szCs w:val="18"/>
              </w:rPr>
              <w:t>Meta (s) Física (s)</w:t>
            </w:r>
          </w:p>
        </w:tc>
      </w:tr>
      <w:tr w:rsidR="007C2B8C" w:rsidRPr="00D01485">
        <w:tc>
          <w:tcPr>
            <w:tcW w:w="5599" w:type="dxa"/>
            <w:tcBorders>
              <w:right w:val="nil"/>
            </w:tcBorders>
          </w:tcPr>
          <w:p w:rsidR="007C2B8C" w:rsidRPr="00D01485" w:rsidRDefault="007C2B8C" w:rsidP="006C7949">
            <w:pPr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Apoio Habitacional</w:t>
            </w:r>
          </w:p>
          <w:p w:rsidR="007C2B8C" w:rsidRPr="00D01485" w:rsidRDefault="007C2B8C" w:rsidP="006C79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7C2B8C" w:rsidRPr="00D01485" w:rsidRDefault="007C2B8C" w:rsidP="006C7949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7C2B8C" w:rsidRPr="00D01485" w:rsidRDefault="007C2B8C" w:rsidP="006C7949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Índice de atendimento</w:t>
            </w:r>
          </w:p>
        </w:tc>
        <w:tc>
          <w:tcPr>
            <w:tcW w:w="2199" w:type="dxa"/>
          </w:tcPr>
          <w:p w:rsidR="007C2B8C" w:rsidRPr="00D01485" w:rsidRDefault="007C2B8C" w:rsidP="006C7949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Percentual</w:t>
            </w:r>
          </w:p>
        </w:tc>
        <w:tc>
          <w:tcPr>
            <w:tcW w:w="1770" w:type="dxa"/>
          </w:tcPr>
          <w:p w:rsidR="007C2B8C" w:rsidRPr="00D01485" w:rsidRDefault="007C2B8C" w:rsidP="006C7949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60%</w:t>
            </w:r>
          </w:p>
        </w:tc>
      </w:tr>
    </w:tbl>
    <w:p w:rsidR="007C2B8C" w:rsidRDefault="007C2B8C" w:rsidP="00C9018C"/>
    <w:p w:rsidR="007C2B8C" w:rsidRDefault="007C2B8C" w:rsidP="00C9018C"/>
    <w:p w:rsidR="007C2B8C" w:rsidRDefault="007C2B8C" w:rsidP="00C9018C"/>
    <w:p w:rsidR="007C2B8C" w:rsidRDefault="007C2B8C" w:rsidP="00C9018C"/>
    <w:p w:rsidR="007C2B8C" w:rsidRDefault="007C2B8C" w:rsidP="00C9018C"/>
    <w:p w:rsidR="007C2B8C" w:rsidRDefault="007C2B8C" w:rsidP="00C9018C"/>
    <w:p w:rsidR="007C2B8C" w:rsidRPr="00D01485" w:rsidRDefault="007C2B8C" w:rsidP="00C9018C"/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992"/>
        <w:gridCol w:w="850"/>
        <w:gridCol w:w="1701"/>
        <w:gridCol w:w="2127"/>
        <w:gridCol w:w="1842"/>
      </w:tblGrid>
      <w:tr w:rsidR="007C2B8C" w:rsidRPr="00B641FF">
        <w:tc>
          <w:tcPr>
            <w:tcW w:w="7441" w:type="dxa"/>
            <w:gridSpan w:val="3"/>
            <w:tcBorders>
              <w:right w:val="nil"/>
            </w:tcBorders>
            <w:shd w:val="clear" w:color="auto" w:fill="D9D9D9"/>
          </w:tcPr>
          <w:p w:rsidR="007C2B8C" w:rsidRPr="00B641FF" w:rsidRDefault="007C2B8C" w:rsidP="00C40D64">
            <w:pPr>
              <w:rPr>
                <w:b/>
                <w:bCs/>
                <w:sz w:val="28"/>
                <w:szCs w:val="28"/>
              </w:rPr>
            </w:pPr>
            <w:r w:rsidRPr="00B641FF">
              <w:rPr>
                <w:b/>
                <w:bCs/>
                <w:sz w:val="28"/>
                <w:szCs w:val="28"/>
              </w:rPr>
              <w:t>Programa: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641FF">
              <w:rPr>
                <w:b/>
                <w:bCs/>
                <w:sz w:val="28"/>
                <w:szCs w:val="28"/>
              </w:rPr>
              <w:t>Fomento Agrícola</w:t>
            </w:r>
          </w:p>
        </w:tc>
        <w:tc>
          <w:tcPr>
            <w:tcW w:w="3828" w:type="dxa"/>
            <w:gridSpan w:val="2"/>
            <w:tcBorders>
              <w:left w:val="nil"/>
            </w:tcBorders>
            <w:shd w:val="clear" w:color="auto" w:fill="D9D9D9"/>
          </w:tcPr>
          <w:p w:rsidR="007C2B8C" w:rsidRPr="00B641FF" w:rsidRDefault="007C2B8C" w:rsidP="006C79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D9D9D9"/>
          </w:tcPr>
          <w:p w:rsidR="007C2B8C" w:rsidRPr="00B641FF" w:rsidRDefault="007C2B8C" w:rsidP="00D403A8">
            <w:pPr>
              <w:rPr>
                <w:b/>
                <w:bCs/>
                <w:sz w:val="28"/>
                <w:szCs w:val="28"/>
              </w:rPr>
            </w:pPr>
            <w:r w:rsidRPr="00B641FF">
              <w:rPr>
                <w:b/>
                <w:bCs/>
                <w:sz w:val="28"/>
                <w:szCs w:val="28"/>
              </w:rPr>
              <w:t>N º 0019</w:t>
            </w:r>
          </w:p>
        </w:tc>
      </w:tr>
      <w:tr w:rsidR="007C2B8C" w:rsidRPr="00D01485">
        <w:tc>
          <w:tcPr>
            <w:tcW w:w="5599" w:type="dxa"/>
          </w:tcPr>
          <w:p w:rsidR="007C2B8C" w:rsidRPr="00D01485" w:rsidRDefault="007C2B8C" w:rsidP="006C7949">
            <w:pPr>
              <w:rPr>
                <w:b/>
                <w:bCs/>
                <w:sz w:val="18"/>
                <w:szCs w:val="18"/>
              </w:rPr>
            </w:pPr>
            <w:r w:rsidRPr="00D01485">
              <w:rPr>
                <w:b/>
                <w:bCs/>
                <w:sz w:val="18"/>
                <w:szCs w:val="18"/>
              </w:rPr>
              <w:t>Descrição da Ação ou Projeto a ser executado durante o período de 12 meses:</w:t>
            </w:r>
          </w:p>
        </w:tc>
        <w:tc>
          <w:tcPr>
            <w:tcW w:w="992" w:type="dxa"/>
          </w:tcPr>
          <w:p w:rsidR="007C2B8C" w:rsidRPr="00D01485" w:rsidRDefault="007C2B8C" w:rsidP="006C7949">
            <w:pPr>
              <w:jc w:val="center"/>
              <w:rPr>
                <w:b/>
                <w:bCs/>
                <w:sz w:val="18"/>
                <w:szCs w:val="18"/>
              </w:rPr>
            </w:pPr>
            <w:r w:rsidRPr="00D01485">
              <w:rPr>
                <w:b/>
                <w:bCs/>
                <w:sz w:val="18"/>
                <w:szCs w:val="18"/>
              </w:rPr>
              <w:t>Tipo P/A</w:t>
            </w:r>
          </w:p>
        </w:tc>
        <w:tc>
          <w:tcPr>
            <w:tcW w:w="2551" w:type="dxa"/>
            <w:gridSpan w:val="2"/>
          </w:tcPr>
          <w:p w:rsidR="007C2B8C" w:rsidRPr="00D01485" w:rsidRDefault="007C2B8C" w:rsidP="006C7949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4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2127" w:type="dxa"/>
          </w:tcPr>
          <w:p w:rsidR="007C2B8C" w:rsidRPr="00D01485" w:rsidRDefault="007C2B8C" w:rsidP="006C7949">
            <w:pPr>
              <w:jc w:val="center"/>
              <w:rPr>
                <w:b/>
                <w:bCs/>
                <w:sz w:val="18"/>
                <w:szCs w:val="18"/>
              </w:rPr>
            </w:pPr>
            <w:r w:rsidRPr="00D01485">
              <w:rPr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842" w:type="dxa"/>
          </w:tcPr>
          <w:p w:rsidR="007C2B8C" w:rsidRPr="00D01485" w:rsidRDefault="007C2B8C" w:rsidP="006C7949">
            <w:pPr>
              <w:rPr>
                <w:b/>
                <w:bCs/>
                <w:sz w:val="18"/>
                <w:szCs w:val="18"/>
              </w:rPr>
            </w:pPr>
            <w:r w:rsidRPr="00D01485">
              <w:rPr>
                <w:b/>
                <w:bCs/>
                <w:sz w:val="18"/>
                <w:szCs w:val="18"/>
              </w:rPr>
              <w:t>Meta (s) Física (s)</w:t>
            </w:r>
          </w:p>
        </w:tc>
      </w:tr>
      <w:tr w:rsidR="007C2B8C" w:rsidRPr="00D01485">
        <w:tc>
          <w:tcPr>
            <w:tcW w:w="5599" w:type="dxa"/>
            <w:tcBorders>
              <w:right w:val="nil"/>
            </w:tcBorders>
          </w:tcPr>
          <w:p w:rsidR="007C2B8C" w:rsidRDefault="007C2B8C" w:rsidP="006C7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Apoio a Agricultura</w:t>
            </w:r>
          </w:p>
          <w:p w:rsidR="007C2B8C" w:rsidRPr="00D01485" w:rsidRDefault="007C2B8C" w:rsidP="006C794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7C2B8C" w:rsidRPr="00D01485" w:rsidRDefault="007C2B8C" w:rsidP="006C7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7C2B8C" w:rsidRPr="00D01485" w:rsidRDefault="007C2B8C" w:rsidP="006C7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Agricultura apoiada</w:t>
            </w:r>
          </w:p>
        </w:tc>
        <w:tc>
          <w:tcPr>
            <w:tcW w:w="2127" w:type="dxa"/>
          </w:tcPr>
          <w:p w:rsidR="007C2B8C" w:rsidRPr="00D01485" w:rsidRDefault="007C2B8C" w:rsidP="006C7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Percentual</w:t>
            </w:r>
          </w:p>
        </w:tc>
        <w:tc>
          <w:tcPr>
            <w:tcW w:w="1842" w:type="dxa"/>
          </w:tcPr>
          <w:p w:rsidR="007C2B8C" w:rsidRPr="00D01485" w:rsidRDefault="007C2B8C" w:rsidP="006C7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60%</w:t>
            </w:r>
          </w:p>
        </w:tc>
      </w:tr>
      <w:tr w:rsidR="007C2B8C" w:rsidRPr="00D01485">
        <w:tc>
          <w:tcPr>
            <w:tcW w:w="5599" w:type="dxa"/>
            <w:tcBorders>
              <w:right w:val="nil"/>
            </w:tcBorders>
          </w:tcPr>
          <w:p w:rsidR="007C2B8C" w:rsidRDefault="007C2B8C" w:rsidP="006C7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Aquisição de Equipamentos e Veículos</w:t>
            </w:r>
          </w:p>
          <w:p w:rsidR="007C2B8C" w:rsidRDefault="007C2B8C" w:rsidP="006C794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7C2B8C" w:rsidRPr="00D01485" w:rsidRDefault="007C2B8C" w:rsidP="006C7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7C2B8C" w:rsidRDefault="007C2B8C" w:rsidP="001B23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Veículos / Equipamentos</w:t>
            </w:r>
          </w:p>
          <w:p w:rsidR="007C2B8C" w:rsidRPr="00D01485" w:rsidRDefault="007C2B8C" w:rsidP="001B23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adquiridos</w:t>
            </w:r>
          </w:p>
        </w:tc>
        <w:tc>
          <w:tcPr>
            <w:tcW w:w="2127" w:type="dxa"/>
          </w:tcPr>
          <w:p w:rsidR="007C2B8C" w:rsidRPr="00D01485" w:rsidRDefault="007C2B8C" w:rsidP="006C7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Unidade</w:t>
            </w:r>
          </w:p>
        </w:tc>
        <w:tc>
          <w:tcPr>
            <w:tcW w:w="1842" w:type="dxa"/>
          </w:tcPr>
          <w:p w:rsidR="007C2B8C" w:rsidRPr="00D01485" w:rsidRDefault="007C2B8C" w:rsidP="006C7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</w:tr>
      <w:tr w:rsidR="007C2B8C" w:rsidRPr="00917DC8">
        <w:tc>
          <w:tcPr>
            <w:tcW w:w="5599" w:type="dxa"/>
            <w:tcBorders>
              <w:right w:val="nil"/>
            </w:tcBorders>
          </w:tcPr>
          <w:p w:rsidR="007C2B8C" w:rsidRDefault="007C2B8C" w:rsidP="00B641FF">
            <w:pPr>
              <w:rPr>
                <w:sz w:val="18"/>
                <w:szCs w:val="18"/>
              </w:rPr>
            </w:pPr>
            <w:r w:rsidRPr="00B641FF">
              <w:rPr>
                <w:sz w:val="18"/>
                <w:szCs w:val="18"/>
              </w:rPr>
              <w:t>Apoio à EMATER</w:t>
            </w:r>
          </w:p>
          <w:p w:rsidR="007C2B8C" w:rsidRPr="00B641FF" w:rsidRDefault="007C2B8C" w:rsidP="00B641F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7C2B8C" w:rsidRPr="00B641FF" w:rsidRDefault="007C2B8C" w:rsidP="00B641FF">
            <w:pPr>
              <w:jc w:val="center"/>
              <w:rPr>
                <w:sz w:val="18"/>
                <w:szCs w:val="18"/>
              </w:rPr>
            </w:pPr>
            <w:r w:rsidRPr="00B641FF">
              <w:rPr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7C2B8C" w:rsidRPr="00B641FF" w:rsidRDefault="007C2B8C" w:rsidP="00B641FF">
            <w:pPr>
              <w:jc w:val="center"/>
              <w:rPr>
                <w:sz w:val="18"/>
                <w:szCs w:val="18"/>
              </w:rPr>
            </w:pPr>
            <w:r w:rsidRPr="00B641FF">
              <w:rPr>
                <w:sz w:val="18"/>
                <w:szCs w:val="18"/>
              </w:rPr>
              <w:t xml:space="preserve">Contribuição </w:t>
            </w:r>
            <w:r>
              <w:rPr>
                <w:sz w:val="18"/>
                <w:szCs w:val="18"/>
              </w:rPr>
              <w:t>c</w:t>
            </w:r>
            <w:r w:rsidRPr="00B641FF">
              <w:rPr>
                <w:sz w:val="18"/>
                <w:szCs w:val="18"/>
              </w:rPr>
              <w:t>oncedida</w:t>
            </w:r>
          </w:p>
        </w:tc>
        <w:tc>
          <w:tcPr>
            <w:tcW w:w="2127" w:type="dxa"/>
          </w:tcPr>
          <w:p w:rsidR="007C2B8C" w:rsidRPr="00B641FF" w:rsidRDefault="007C2B8C" w:rsidP="00B641FF">
            <w:pPr>
              <w:jc w:val="center"/>
              <w:rPr>
                <w:sz w:val="18"/>
                <w:szCs w:val="18"/>
              </w:rPr>
            </w:pPr>
            <w:r w:rsidRPr="00B641FF">
              <w:rPr>
                <w:sz w:val="18"/>
                <w:szCs w:val="18"/>
              </w:rPr>
              <w:t>Unidade</w:t>
            </w:r>
          </w:p>
        </w:tc>
        <w:tc>
          <w:tcPr>
            <w:tcW w:w="1842" w:type="dxa"/>
          </w:tcPr>
          <w:p w:rsidR="007C2B8C" w:rsidRPr="00B641FF" w:rsidRDefault="007C2B8C" w:rsidP="00B641FF">
            <w:pPr>
              <w:jc w:val="center"/>
              <w:rPr>
                <w:sz w:val="18"/>
                <w:szCs w:val="18"/>
              </w:rPr>
            </w:pPr>
            <w:r w:rsidRPr="00B641FF">
              <w:rPr>
                <w:sz w:val="18"/>
                <w:szCs w:val="18"/>
              </w:rPr>
              <w:t>01</w:t>
            </w:r>
          </w:p>
        </w:tc>
      </w:tr>
    </w:tbl>
    <w:p w:rsidR="007C2B8C" w:rsidRPr="00D01485" w:rsidRDefault="007C2B8C" w:rsidP="00C9018C"/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992"/>
        <w:gridCol w:w="850"/>
        <w:gridCol w:w="1701"/>
        <w:gridCol w:w="2127"/>
        <w:gridCol w:w="1842"/>
      </w:tblGrid>
      <w:tr w:rsidR="007C2B8C" w:rsidRPr="00B641FF">
        <w:tc>
          <w:tcPr>
            <w:tcW w:w="7441" w:type="dxa"/>
            <w:gridSpan w:val="3"/>
            <w:tcBorders>
              <w:right w:val="nil"/>
            </w:tcBorders>
            <w:shd w:val="clear" w:color="auto" w:fill="D9D9D9"/>
          </w:tcPr>
          <w:p w:rsidR="007C2B8C" w:rsidRPr="00B641FF" w:rsidRDefault="007C2B8C" w:rsidP="00C65F0F">
            <w:pPr>
              <w:rPr>
                <w:b/>
                <w:bCs/>
                <w:sz w:val="28"/>
                <w:szCs w:val="28"/>
              </w:rPr>
            </w:pPr>
            <w:r w:rsidRPr="00B641FF">
              <w:rPr>
                <w:b/>
                <w:bCs/>
                <w:sz w:val="28"/>
                <w:szCs w:val="28"/>
              </w:rPr>
              <w:t>Programa: Fomento à Pecuária</w:t>
            </w:r>
          </w:p>
        </w:tc>
        <w:tc>
          <w:tcPr>
            <w:tcW w:w="3828" w:type="dxa"/>
            <w:gridSpan w:val="2"/>
            <w:tcBorders>
              <w:left w:val="nil"/>
            </w:tcBorders>
            <w:shd w:val="clear" w:color="auto" w:fill="D9D9D9"/>
          </w:tcPr>
          <w:p w:rsidR="007C2B8C" w:rsidRPr="00B641FF" w:rsidRDefault="007C2B8C" w:rsidP="006C79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D9D9D9"/>
          </w:tcPr>
          <w:p w:rsidR="007C2B8C" w:rsidRPr="00B641FF" w:rsidRDefault="007C2B8C" w:rsidP="00D403A8">
            <w:pPr>
              <w:rPr>
                <w:b/>
                <w:bCs/>
                <w:sz w:val="28"/>
                <w:szCs w:val="28"/>
              </w:rPr>
            </w:pPr>
            <w:r w:rsidRPr="00B641FF">
              <w:rPr>
                <w:b/>
                <w:bCs/>
                <w:sz w:val="28"/>
                <w:szCs w:val="28"/>
              </w:rPr>
              <w:t>N º 0020</w:t>
            </w:r>
          </w:p>
        </w:tc>
      </w:tr>
      <w:tr w:rsidR="007C2B8C" w:rsidRPr="00D01485">
        <w:tc>
          <w:tcPr>
            <w:tcW w:w="5599" w:type="dxa"/>
          </w:tcPr>
          <w:p w:rsidR="007C2B8C" w:rsidRPr="00D01485" w:rsidRDefault="007C2B8C" w:rsidP="006C7949">
            <w:pPr>
              <w:rPr>
                <w:b/>
                <w:bCs/>
                <w:sz w:val="18"/>
                <w:szCs w:val="18"/>
              </w:rPr>
            </w:pPr>
            <w:r w:rsidRPr="00D01485">
              <w:rPr>
                <w:b/>
                <w:bCs/>
                <w:sz w:val="18"/>
                <w:szCs w:val="18"/>
              </w:rPr>
              <w:t>Descrição da Ação ou Projeto a ser executado durante o período de 12 meses:</w:t>
            </w:r>
          </w:p>
        </w:tc>
        <w:tc>
          <w:tcPr>
            <w:tcW w:w="992" w:type="dxa"/>
          </w:tcPr>
          <w:p w:rsidR="007C2B8C" w:rsidRPr="00D01485" w:rsidRDefault="007C2B8C" w:rsidP="006C7949">
            <w:pPr>
              <w:jc w:val="center"/>
              <w:rPr>
                <w:b/>
                <w:bCs/>
                <w:sz w:val="18"/>
                <w:szCs w:val="18"/>
              </w:rPr>
            </w:pPr>
            <w:r w:rsidRPr="00D01485">
              <w:rPr>
                <w:b/>
                <w:bCs/>
                <w:sz w:val="18"/>
                <w:szCs w:val="18"/>
              </w:rPr>
              <w:t>Tipo P/A</w:t>
            </w:r>
          </w:p>
        </w:tc>
        <w:tc>
          <w:tcPr>
            <w:tcW w:w="2551" w:type="dxa"/>
            <w:gridSpan w:val="2"/>
          </w:tcPr>
          <w:p w:rsidR="007C2B8C" w:rsidRPr="00D01485" w:rsidRDefault="007C2B8C" w:rsidP="006C7949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4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2127" w:type="dxa"/>
          </w:tcPr>
          <w:p w:rsidR="007C2B8C" w:rsidRPr="00D01485" w:rsidRDefault="007C2B8C" w:rsidP="006C7949">
            <w:pPr>
              <w:jc w:val="center"/>
              <w:rPr>
                <w:b/>
                <w:bCs/>
                <w:sz w:val="18"/>
                <w:szCs w:val="18"/>
              </w:rPr>
            </w:pPr>
            <w:r w:rsidRPr="00D01485">
              <w:rPr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842" w:type="dxa"/>
          </w:tcPr>
          <w:p w:rsidR="007C2B8C" w:rsidRPr="00D01485" w:rsidRDefault="007C2B8C" w:rsidP="006C7949">
            <w:pPr>
              <w:rPr>
                <w:b/>
                <w:bCs/>
                <w:sz w:val="18"/>
                <w:szCs w:val="18"/>
              </w:rPr>
            </w:pPr>
            <w:r w:rsidRPr="00D01485">
              <w:rPr>
                <w:b/>
                <w:bCs/>
                <w:sz w:val="18"/>
                <w:szCs w:val="18"/>
              </w:rPr>
              <w:t>Meta (s) Física (s)</w:t>
            </w:r>
          </w:p>
        </w:tc>
      </w:tr>
      <w:tr w:rsidR="007C2B8C" w:rsidRPr="00C40D64">
        <w:tc>
          <w:tcPr>
            <w:tcW w:w="5599" w:type="dxa"/>
          </w:tcPr>
          <w:p w:rsidR="007C2B8C" w:rsidRDefault="007C2B8C" w:rsidP="00C65F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Apoio a Pecuária</w:t>
            </w:r>
          </w:p>
          <w:p w:rsidR="007C2B8C" w:rsidRPr="00C40D64" w:rsidRDefault="007C2B8C" w:rsidP="00C65F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C2B8C" w:rsidRPr="00C40D64" w:rsidRDefault="007C2B8C" w:rsidP="006C7949">
            <w:pPr>
              <w:jc w:val="center"/>
              <w:rPr>
                <w:sz w:val="18"/>
                <w:szCs w:val="18"/>
              </w:rPr>
            </w:pPr>
            <w:r w:rsidRPr="00C40D64">
              <w:rPr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</w:tcPr>
          <w:p w:rsidR="007C2B8C" w:rsidRPr="00C40D64" w:rsidRDefault="007C2B8C" w:rsidP="00C17C82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Pecuária apoiada</w:t>
            </w:r>
          </w:p>
        </w:tc>
        <w:tc>
          <w:tcPr>
            <w:tcW w:w="2127" w:type="dxa"/>
          </w:tcPr>
          <w:p w:rsidR="007C2B8C" w:rsidRPr="00C40D64" w:rsidRDefault="007C2B8C" w:rsidP="006C7949">
            <w:pPr>
              <w:jc w:val="center"/>
              <w:rPr>
                <w:sz w:val="18"/>
                <w:szCs w:val="18"/>
              </w:rPr>
            </w:pPr>
            <w:r w:rsidRPr="00C40D64">
              <w:rPr>
                <w:sz w:val="18"/>
                <w:szCs w:val="18"/>
              </w:rPr>
              <w:t>Percentual</w:t>
            </w:r>
          </w:p>
        </w:tc>
        <w:tc>
          <w:tcPr>
            <w:tcW w:w="1842" w:type="dxa"/>
          </w:tcPr>
          <w:p w:rsidR="007C2B8C" w:rsidRPr="00C40D64" w:rsidRDefault="007C2B8C" w:rsidP="00163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C40D64">
              <w:rPr>
                <w:sz w:val="18"/>
                <w:szCs w:val="18"/>
              </w:rPr>
              <w:t>0%</w:t>
            </w:r>
          </w:p>
        </w:tc>
      </w:tr>
      <w:tr w:rsidR="007C2B8C" w:rsidRPr="00C40D64">
        <w:tc>
          <w:tcPr>
            <w:tcW w:w="5599" w:type="dxa"/>
          </w:tcPr>
          <w:p w:rsidR="007C2B8C" w:rsidRDefault="007C2B8C" w:rsidP="006F23D2">
            <w:pPr>
              <w:rPr>
                <w:sz w:val="18"/>
                <w:szCs w:val="18"/>
              </w:rPr>
            </w:pPr>
            <w:r w:rsidRPr="00C40D64">
              <w:rPr>
                <w:sz w:val="18"/>
                <w:szCs w:val="18"/>
              </w:rPr>
              <w:t>Aquisição de Equipamentos e ou veículos</w:t>
            </w:r>
          </w:p>
          <w:p w:rsidR="007C2B8C" w:rsidRPr="00C40D64" w:rsidRDefault="007C2B8C" w:rsidP="006F23D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C2B8C" w:rsidRPr="00C40D64" w:rsidRDefault="007C2B8C" w:rsidP="006C79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7C2B8C" w:rsidRDefault="007C2B8C" w:rsidP="00163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Veículos / Equipamentos</w:t>
            </w:r>
          </w:p>
          <w:p w:rsidR="007C2B8C" w:rsidRPr="008254B7" w:rsidRDefault="007C2B8C" w:rsidP="00163DA0">
            <w:pPr>
              <w:pStyle w:val="Heading1"/>
              <w:rPr>
                <w:rFonts w:ascii="Times New Roman" w:hAnsi="Times New Roman" w:cs="Times New Roman"/>
                <w:sz w:val="18"/>
                <w:szCs w:val="18"/>
              </w:rPr>
            </w:pPr>
            <w:r w:rsidRPr="008254B7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254B7">
              <w:rPr>
                <w:rFonts w:ascii="Times New Roman" w:hAnsi="Times New Roman" w:cs="Times New Roman"/>
                <w:sz w:val="18"/>
                <w:szCs w:val="18"/>
              </w:rPr>
              <w:t>dquiridos</w:t>
            </w:r>
          </w:p>
        </w:tc>
        <w:tc>
          <w:tcPr>
            <w:tcW w:w="2127" w:type="dxa"/>
          </w:tcPr>
          <w:p w:rsidR="007C2B8C" w:rsidRPr="00C40D64" w:rsidRDefault="007C2B8C" w:rsidP="006C7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Unidade</w:t>
            </w:r>
          </w:p>
        </w:tc>
        <w:tc>
          <w:tcPr>
            <w:tcW w:w="1842" w:type="dxa"/>
          </w:tcPr>
          <w:p w:rsidR="007C2B8C" w:rsidRPr="00C40D64" w:rsidRDefault="007C2B8C" w:rsidP="00C90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02</w:t>
            </w:r>
          </w:p>
        </w:tc>
      </w:tr>
    </w:tbl>
    <w:p w:rsidR="007C2B8C" w:rsidRDefault="007C2B8C"/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992"/>
        <w:gridCol w:w="1417"/>
        <w:gridCol w:w="1134"/>
        <w:gridCol w:w="2127"/>
        <w:gridCol w:w="1842"/>
      </w:tblGrid>
      <w:tr w:rsidR="007C2B8C" w:rsidRPr="00D20773" w:rsidTr="008254B7">
        <w:tc>
          <w:tcPr>
            <w:tcW w:w="8008" w:type="dxa"/>
            <w:gridSpan w:val="3"/>
            <w:tcBorders>
              <w:right w:val="nil"/>
            </w:tcBorders>
            <w:shd w:val="clear" w:color="auto" w:fill="D9D9D9"/>
          </w:tcPr>
          <w:p w:rsidR="007C2B8C" w:rsidRPr="00D20773" w:rsidRDefault="007C2B8C" w:rsidP="00AA5B31">
            <w:pPr>
              <w:rPr>
                <w:b/>
                <w:bCs/>
                <w:sz w:val="28"/>
                <w:szCs w:val="28"/>
              </w:rPr>
            </w:pPr>
            <w:r w:rsidRPr="00C40D64">
              <w:br w:type="page"/>
            </w:r>
            <w:r w:rsidRPr="00D20773">
              <w:rPr>
                <w:b/>
                <w:bCs/>
                <w:sz w:val="28"/>
                <w:szCs w:val="28"/>
              </w:rPr>
              <w:t xml:space="preserve">Programa: </w:t>
            </w:r>
            <w:r>
              <w:rPr>
                <w:b/>
                <w:bCs/>
                <w:sz w:val="28"/>
                <w:szCs w:val="28"/>
              </w:rPr>
              <w:t>Apoio ao Desenvolvimento da Agricultura Familiar</w:t>
            </w:r>
          </w:p>
        </w:tc>
        <w:tc>
          <w:tcPr>
            <w:tcW w:w="3261" w:type="dxa"/>
            <w:gridSpan w:val="2"/>
            <w:tcBorders>
              <w:left w:val="nil"/>
            </w:tcBorders>
            <w:shd w:val="clear" w:color="auto" w:fill="D9D9D9"/>
          </w:tcPr>
          <w:p w:rsidR="007C2B8C" w:rsidRPr="00D20773" w:rsidRDefault="007C2B8C" w:rsidP="00AA5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D9D9D9"/>
          </w:tcPr>
          <w:p w:rsidR="007C2B8C" w:rsidRPr="00D20773" w:rsidRDefault="007C2B8C" w:rsidP="00AA5B31">
            <w:pPr>
              <w:rPr>
                <w:b/>
                <w:bCs/>
                <w:sz w:val="28"/>
                <w:szCs w:val="28"/>
              </w:rPr>
            </w:pPr>
            <w:r w:rsidRPr="00D20773">
              <w:rPr>
                <w:b/>
                <w:bCs/>
                <w:sz w:val="28"/>
                <w:szCs w:val="28"/>
              </w:rPr>
              <w:t>N º 00</w:t>
            </w:r>
            <w:r>
              <w:rPr>
                <w:b/>
                <w:bCs/>
                <w:sz w:val="28"/>
                <w:szCs w:val="28"/>
              </w:rPr>
              <w:t>21</w:t>
            </w:r>
          </w:p>
        </w:tc>
      </w:tr>
      <w:tr w:rsidR="007C2B8C" w:rsidRPr="00D01485" w:rsidTr="00AA5B31">
        <w:tc>
          <w:tcPr>
            <w:tcW w:w="5599" w:type="dxa"/>
          </w:tcPr>
          <w:p w:rsidR="007C2B8C" w:rsidRPr="00D01485" w:rsidRDefault="007C2B8C" w:rsidP="00AA5B31">
            <w:pPr>
              <w:rPr>
                <w:b/>
                <w:bCs/>
                <w:sz w:val="18"/>
                <w:szCs w:val="18"/>
              </w:rPr>
            </w:pPr>
            <w:r w:rsidRPr="00D01485">
              <w:rPr>
                <w:b/>
                <w:bCs/>
                <w:sz w:val="18"/>
                <w:szCs w:val="18"/>
              </w:rPr>
              <w:t>Descrição da Ação ou Projeto a ser executado durante o período de 12 meses:</w:t>
            </w:r>
          </w:p>
        </w:tc>
        <w:tc>
          <w:tcPr>
            <w:tcW w:w="992" w:type="dxa"/>
          </w:tcPr>
          <w:p w:rsidR="007C2B8C" w:rsidRPr="00D01485" w:rsidRDefault="007C2B8C" w:rsidP="00AA5B31">
            <w:pPr>
              <w:jc w:val="center"/>
              <w:rPr>
                <w:b/>
                <w:bCs/>
                <w:sz w:val="18"/>
                <w:szCs w:val="18"/>
              </w:rPr>
            </w:pPr>
            <w:r w:rsidRPr="00D01485">
              <w:rPr>
                <w:b/>
                <w:bCs/>
                <w:sz w:val="18"/>
                <w:szCs w:val="18"/>
              </w:rPr>
              <w:t>Tipo P/A</w:t>
            </w:r>
          </w:p>
        </w:tc>
        <w:tc>
          <w:tcPr>
            <w:tcW w:w="2551" w:type="dxa"/>
            <w:gridSpan w:val="2"/>
          </w:tcPr>
          <w:p w:rsidR="007C2B8C" w:rsidRPr="00D01485" w:rsidRDefault="007C2B8C" w:rsidP="00AA5B31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4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2127" w:type="dxa"/>
          </w:tcPr>
          <w:p w:rsidR="007C2B8C" w:rsidRPr="00D01485" w:rsidRDefault="007C2B8C" w:rsidP="00AA5B31">
            <w:pPr>
              <w:jc w:val="center"/>
              <w:rPr>
                <w:b/>
                <w:bCs/>
                <w:sz w:val="18"/>
                <w:szCs w:val="18"/>
              </w:rPr>
            </w:pPr>
            <w:r w:rsidRPr="00D01485">
              <w:rPr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842" w:type="dxa"/>
          </w:tcPr>
          <w:p w:rsidR="007C2B8C" w:rsidRPr="00D01485" w:rsidRDefault="007C2B8C" w:rsidP="00AA5B31">
            <w:pPr>
              <w:rPr>
                <w:b/>
                <w:bCs/>
                <w:sz w:val="18"/>
                <w:szCs w:val="18"/>
              </w:rPr>
            </w:pPr>
            <w:r w:rsidRPr="00D01485">
              <w:rPr>
                <w:b/>
                <w:bCs/>
                <w:sz w:val="18"/>
                <w:szCs w:val="18"/>
              </w:rPr>
              <w:t>Meta (s) Física (s)</w:t>
            </w:r>
          </w:p>
        </w:tc>
      </w:tr>
      <w:tr w:rsidR="007C2B8C" w:rsidRPr="00D01485" w:rsidTr="00AA5B31">
        <w:tc>
          <w:tcPr>
            <w:tcW w:w="5599" w:type="dxa"/>
          </w:tcPr>
          <w:p w:rsidR="007C2B8C" w:rsidRDefault="007C2B8C" w:rsidP="00AA5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Feira Livre</w:t>
            </w:r>
            <w:r w:rsidRPr="00D01485">
              <w:rPr>
                <w:sz w:val="18"/>
                <w:szCs w:val="18"/>
              </w:rPr>
              <w:t xml:space="preserve"> Municipal</w:t>
            </w:r>
          </w:p>
          <w:p w:rsidR="007C2B8C" w:rsidRPr="00D01485" w:rsidRDefault="007C2B8C" w:rsidP="00AA5B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C2B8C" w:rsidRPr="00D01485" w:rsidRDefault="007C2B8C" w:rsidP="00AA5B31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</w:tcPr>
          <w:p w:rsidR="007C2B8C" w:rsidRPr="00D01485" w:rsidRDefault="007C2B8C" w:rsidP="00AA5B31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Feira Livre implementada</w:t>
            </w:r>
          </w:p>
        </w:tc>
        <w:tc>
          <w:tcPr>
            <w:tcW w:w="2127" w:type="dxa"/>
          </w:tcPr>
          <w:p w:rsidR="007C2B8C" w:rsidRPr="00D01485" w:rsidRDefault="007C2B8C" w:rsidP="00AA5B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Unidade</w:t>
            </w:r>
          </w:p>
        </w:tc>
        <w:tc>
          <w:tcPr>
            <w:tcW w:w="1842" w:type="dxa"/>
          </w:tcPr>
          <w:p w:rsidR="007C2B8C" w:rsidRPr="00D01485" w:rsidRDefault="007C2B8C" w:rsidP="00AA5B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</w:tr>
      <w:tr w:rsidR="007C2B8C" w:rsidRPr="00D01485">
        <w:tc>
          <w:tcPr>
            <w:tcW w:w="5599" w:type="dxa"/>
          </w:tcPr>
          <w:p w:rsidR="007C2B8C" w:rsidRDefault="007C2B8C" w:rsidP="00AA5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Vale Feira</w:t>
            </w:r>
          </w:p>
        </w:tc>
        <w:tc>
          <w:tcPr>
            <w:tcW w:w="992" w:type="dxa"/>
          </w:tcPr>
          <w:p w:rsidR="007C2B8C" w:rsidRPr="00D01485" w:rsidRDefault="007C2B8C" w:rsidP="00AA5B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</w:tcPr>
          <w:p w:rsidR="007C2B8C" w:rsidRDefault="007C2B8C" w:rsidP="00AA5B31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Vale distribuído</w:t>
            </w:r>
          </w:p>
        </w:tc>
        <w:tc>
          <w:tcPr>
            <w:tcW w:w="2127" w:type="dxa"/>
          </w:tcPr>
          <w:p w:rsidR="007C2B8C" w:rsidRDefault="007C2B8C" w:rsidP="00AA5B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Percentual</w:t>
            </w:r>
          </w:p>
        </w:tc>
        <w:tc>
          <w:tcPr>
            <w:tcW w:w="1842" w:type="dxa"/>
          </w:tcPr>
          <w:p w:rsidR="007C2B8C" w:rsidRDefault="007C2B8C" w:rsidP="00AA5B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  <w:p w:rsidR="007C2B8C" w:rsidRDefault="007C2B8C" w:rsidP="00AA5B31">
            <w:pPr>
              <w:jc w:val="center"/>
              <w:rPr>
                <w:sz w:val="18"/>
                <w:szCs w:val="18"/>
              </w:rPr>
            </w:pPr>
          </w:p>
        </w:tc>
      </w:tr>
    </w:tbl>
    <w:p w:rsidR="007C2B8C" w:rsidRDefault="007C2B8C"/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992"/>
        <w:gridCol w:w="850"/>
        <w:gridCol w:w="1701"/>
        <w:gridCol w:w="2127"/>
        <w:gridCol w:w="1842"/>
      </w:tblGrid>
      <w:tr w:rsidR="007C2B8C" w:rsidRPr="00D20773">
        <w:tc>
          <w:tcPr>
            <w:tcW w:w="7441" w:type="dxa"/>
            <w:gridSpan w:val="3"/>
            <w:tcBorders>
              <w:right w:val="nil"/>
            </w:tcBorders>
            <w:shd w:val="clear" w:color="auto" w:fill="D9D9D9"/>
          </w:tcPr>
          <w:p w:rsidR="007C2B8C" w:rsidRPr="00D20773" w:rsidRDefault="007C2B8C" w:rsidP="00B641FF">
            <w:pPr>
              <w:rPr>
                <w:b/>
                <w:bCs/>
                <w:sz w:val="28"/>
                <w:szCs w:val="28"/>
              </w:rPr>
            </w:pPr>
            <w:r w:rsidRPr="00C40D64">
              <w:br w:type="page"/>
            </w:r>
            <w:r w:rsidRPr="00D20773">
              <w:rPr>
                <w:b/>
                <w:bCs/>
                <w:sz w:val="28"/>
                <w:szCs w:val="28"/>
              </w:rPr>
              <w:t xml:space="preserve">Programa: Segurança Pública </w:t>
            </w:r>
          </w:p>
        </w:tc>
        <w:tc>
          <w:tcPr>
            <w:tcW w:w="3828" w:type="dxa"/>
            <w:gridSpan w:val="2"/>
            <w:tcBorders>
              <w:left w:val="nil"/>
            </w:tcBorders>
            <w:shd w:val="clear" w:color="auto" w:fill="D9D9D9"/>
          </w:tcPr>
          <w:p w:rsidR="007C2B8C" w:rsidRPr="00D20773" w:rsidRDefault="007C2B8C" w:rsidP="006C79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D9D9D9"/>
          </w:tcPr>
          <w:p w:rsidR="007C2B8C" w:rsidRPr="00D20773" w:rsidRDefault="007C2B8C" w:rsidP="00B641FF">
            <w:pPr>
              <w:rPr>
                <w:b/>
                <w:bCs/>
                <w:sz w:val="28"/>
                <w:szCs w:val="28"/>
              </w:rPr>
            </w:pPr>
            <w:r w:rsidRPr="00D20773">
              <w:rPr>
                <w:b/>
                <w:bCs/>
                <w:sz w:val="28"/>
                <w:szCs w:val="28"/>
              </w:rPr>
              <w:t>N º 00</w:t>
            </w:r>
            <w:r>
              <w:rPr>
                <w:b/>
                <w:bCs/>
                <w:sz w:val="28"/>
                <w:szCs w:val="28"/>
              </w:rPr>
              <w:t>22</w:t>
            </w:r>
          </w:p>
        </w:tc>
      </w:tr>
      <w:tr w:rsidR="007C2B8C" w:rsidRPr="00D01485">
        <w:tc>
          <w:tcPr>
            <w:tcW w:w="5599" w:type="dxa"/>
          </w:tcPr>
          <w:p w:rsidR="007C2B8C" w:rsidRPr="00D01485" w:rsidRDefault="007C2B8C" w:rsidP="006C7949">
            <w:pPr>
              <w:rPr>
                <w:b/>
                <w:bCs/>
                <w:sz w:val="18"/>
                <w:szCs w:val="18"/>
              </w:rPr>
            </w:pPr>
            <w:r w:rsidRPr="00D01485">
              <w:rPr>
                <w:b/>
                <w:bCs/>
                <w:sz w:val="18"/>
                <w:szCs w:val="18"/>
              </w:rPr>
              <w:t>Descrição da Ação ou Projeto a ser executado durante o período de 12 meses:</w:t>
            </w:r>
          </w:p>
        </w:tc>
        <w:tc>
          <w:tcPr>
            <w:tcW w:w="992" w:type="dxa"/>
          </w:tcPr>
          <w:p w:rsidR="007C2B8C" w:rsidRPr="00D01485" w:rsidRDefault="007C2B8C" w:rsidP="006C7949">
            <w:pPr>
              <w:jc w:val="center"/>
              <w:rPr>
                <w:b/>
                <w:bCs/>
                <w:sz w:val="18"/>
                <w:szCs w:val="18"/>
              </w:rPr>
            </w:pPr>
            <w:r w:rsidRPr="00D01485">
              <w:rPr>
                <w:b/>
                <w:bCs/>
                <w:sz w:val="18"/>
                <w:szCs w:val="18"/>
              </w:rPr>
              <w:t>Tipo P/A</w:t>
            </w:r>
          </w:p>
        </w:tc>
        <w:tc>
          <w:tcPr>
            <w:tcW w:w="2551" w:type="dxa"/>
            <w:gridSpan w:val="2"/>
          </w:tcPr>
          <w:p w:rsidR="007C2B8C" w:rsidRPr="00D01485" w:rsidRDefault="007C2B8C" w:rsidP="006C7949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4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2127" w:type="dxa"/>
          </w:tcPr>
          <w:p w:rsidR="007C2B8C" w:rsidRPr="00D01485" w:rsidRDefault="007C2B8C" w:rsidP="006C7949">
            <w:pPr>
              <w:jc w:val="center"/>
              <w:rPr>
                <w:b/>
                <w:bCs/>
                <w:sz w:val="18"/>
                <w:szCs w:val="18"/>
              </w:rPr>
            </w:pPr>
            <w:r w:rsidRPr="00D01485">
              <w:rPr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842" w:type="dxa"/>
          </w:tcPr>
          <w:p w:rsidR="007C2B8C" w:rsidRPr="00D01485" w:rsidRDefault="007C2B8C" w:rsidP="006C7949">
            <w:pPr>
              <w:rPr>
                <w:b/>
                <w:bCs/>
                <w:sz w:val="18"/>
                <w:szCs w:val="18"/>
              </w:rPr>
            </w:pPr>
            <w:r w:rsidRPr="00D01485">
              <w:rPr>
                <w:b/>
                <w:bCs/>
                <w:sz w:val="18"/>
                <w:szCs w:val="18"/>
              </w:rPr>
              <w:t>Meta (s) Física (s)</w:t>
            </w:r>
          </w:p>
        </w:tc>
      </w:tr>
      <w:tr w:rsidR="007C2B8C" w:rsidRPr="00D01485">
        <w:tc>
          <w:tcPr>
            <w:tcW w:w="5599" w:type="dxa"/>
          </w:tcPr>
          <w:p w:rsidR="007C2B8C" w:rsidRDefault="007C2B8C" w:rsidP="006C7949">
            <w:pPr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Segurança e Ordenamento Municipal</w:t>
            </w:r>
          </w:p>
          <w:p w:rsidR="007C2B8C" w:rsidRPr="00D01485" w:rsidRDefault="007C2B8C" w:rsidP="006C794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C2B8C" w:rsidRPr="00D01485" w:rsidRDefault="007C2B8C" w:rsidP="006C7949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</w:tcPr>
          <w:p w:rsidR="007C2B8C" w:rsidRPr="00D01485" w:rsidRDefault="007C2B8C" w:rsidP="006C7949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485">
              <w:rPr>
                <w:rFonts w:ascii="Times New Roman" w:hAnsi="Times New Roman" w:cs="Times New Roman"/>
                <w:sz w:val="18"/>
                <w:szCs w:val="18"/>
              </w:rPr>
              <w:t xml:space="preserve">Segurança 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D01485">
              <w:rPr>
                <w:rFonts w:ascii="Times New Roman" w:hAnsi="Times New Roman" w:cs="Times New Roman"/>
                <w:sz w:val="18"/>
                <w:szCs w:val="18"/>
              </w:rPr>
              <w:t>rdem</w:t>
            </w:r>
          </w:p>
        </w:tc>
        <w:tc>
          <w:tcPr>
            <w:tcW w:w="2127" w:type="dxa"/>
          </w:tcPr>
          <w:p w:rsidR="007C2B8C" w:rsidRPr="00D01485" w:rsidRDefault="007C2B8C" w:rsidP="006C7949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Percentual</w:t>
            </w:r>
          </w:p>
        </w:tc>
        <w:tc>
          <w:tcPr>
            <w:tcW w:w="1842" w:type="dxa"/>
          </w:tcPr>
          <w:p w:rsidR="007C2B8C" w:rsidRPr="00D01485" w:rsidRDefault="007C2B8C" w:rsidP="006C7949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100%</w:t>
            </w:r>
          </w:p>
        </w:tc>
      </w:tr>
    </w:tbl>
    <w:p w:rsidR="007C2B8C" w:rsidRDefault="007C2B8C" w:rsidP="00C9018C">
      <w:pPr>
        <w:rPr>
          <w:color w:val="00000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992"/>
        <w:gridCol w:w="850"/>
        <w:gridCol w:w="1701"/>
        <w:gridCol w:w="2127"/>
        <w:gridCol w:w="1842"/>
      </w:tblGrid>
      <w:tr w:rsidR="007C2B8C" w:rsidRPr="00D20773">
        <w:tc>
          <w:tcPr>
            <w:tcW w:w="7441" w:type="dxa"/>
            <w:gridSpan w:val="3"/>
            <w:tcBorders>
              <w:right w:val="nil"/>
            </w:tcBorders>
            <w:shd w:val="clear" w:color="auto" w:fill="D9D9D9"/>
          </w:tcPr>
          <w:p w:rsidR="007C2B8C" w:rsidRPr="00D20773" w:rsidRDefault="007C2B8C" w:rsidP="00D20773">
            <w:pPr>
              <w:rPr>
                <w:b/>
                <w:bCs/>
                <w:sz w:val="28"/>
                <w:szCs w:val="28"/>
              </w:rPr>
            </w:pPr>
            <w:r w:rsidRPr="00D20773">
              <w:rPr>
                <w:b/>
                <w:bCs/>
                <w:sz w:val="28"/>
                <w:szCs w:val="28"/>
              </w:rPr>
              <w:t>Programa: Defesa Civil</w:t>
            </w:r>
          </w:p>
        </w:tc>
        <w:tc>
          <w:tcPr>
            <w:tcW w:w="3828" w:type="dxa"/>
            <w:gridSpan w:val="2"/>
            <w:tcBorders>
              <w:left w:val="nil"/>
            </w:tcBorders>
            <w:shd w:val="clear" w:color="auto" w:fill="D9D9D9"/>
          </w:tcPr>
          <w:p w:rsidR="007C2B8C" w:rsidRPr="00D20773" w:rsidRDefault="007C2B8C" w:rsidP="00B641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D9D9D9"/>
          </w:tcPr>
          <w:p w:rsidR="007C2B8C" w:rsidRPr="00D20773" w:rsidRDefault="007C2B8C" w:rsidP="00D20773">
            <w:pPr>
              <w:rPr>
                <w:b/>
                <w:bCs/>
                <w:sz w:val="28"/>
                <w:szCs w:val="28"/>
              </w:rPr>
            </w:pPr>
            <w:r w:rsidRPr="00D20773">
              <w:rPr>
                <w:b/>
                <w:bCs/>
                <w:sz w:val="28"/>
                <w:szCs w:val="28"/>
              </w:rPr>
              <w:t>N º 0</w:t>
            </w:r>
            <w:r>
              <w:rPr>
                <w:b/>
                <w:bCs/>
                <w:sz w:val="28"/>
                <w:szCs w:val="28"/>
              </w:rPr>
              <w:t>023</w:t>
            </w:r>
          </w:p>
        </w:tc>
      </w:tr>
      <w:tr w:rsidR="007C2B8C" w:rsidRPr="00D01485">
        <w:tc>
          <w:tcPr>
            <w:tcW w:w="5599" w:type="dxa"/>
          </w:tcPr>
          <w:p w:rsidR="007C2B8C" w:rsidRPr="00D01485" w:rsidRDefault="007C2B8C" w:rsidP="00B641FF">
            <w:pPr>
              <w:rPr>
                <w:b/>
                <w:bCs/>
                <w:sz w:val="18"/>
                <w:szCs w:val="18"/>
              </w:rPr>
            </w:pPr>
            <w:r w:rsidRPr="00D01485">
              <w:rPr>
                <w:b/>
                <w:bCs/>
                <w:sz w:val="18"/>
                <w:szCs w:val="18"/>
              </w:rPr>
              <w:t>Descrição da Ação ou Projeto a ser executado durante o período de 12 meses:</w:t>
            </w:r>
          </w:p>
        </w:tc>
        <w:tc>
          <w:tcPr>
            <w:tcW w:w="992" w:type="dxa"/>
          </w:tcPr>
          <w:p w:rsidR="007C2B8C" w:rsidRPr="00D01485" w:rsidRDefault="007C2B8C" w:rsidP="00B64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01485">
              <w:rPr>
                <w:b/>
                <w:bCs/>
                <w:sz w:val="18"/>
                <w:szCs w:val="18"/>
              </w:rPr>
              <w:t>Tipo P/A</w:t>
            </w:r>
          </w:p>
        </w:tc>
        <w:tc>
          <w:tcPr>
            <w:tcW w:w="2551" w:type="dxa"/>
            <w:gridSpan w:val="2"/>
          </w:tcPr>
          <w:p w:rsidR="007C2B8C" w:rsidRPr="00D01485" w:rsidRDefault="007C2B8C" w:rsidP="00B641FF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4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2127" w:type="dxa"/>
          </w:tcPr>
          <w:p w:rsidR="007C2B8C" w:rsidRPr="00D01485" w:rsidRDefault="007C2B8C" w:rsidP="00B64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01485">
              <w:rPr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842" w:type="dxa"/>
          </w:tcPr>
          <w:p w:rsidR="007C2B8C" w:rsidRPr="00D01485" w:rsidRDefault="007C2B8C" w:rsidP="00B641FF">
            <w:pPr>
              <w:rPr>
                <w:b/>
                <w:bCs/>
                <w:sz w:val="18"/>
                <w:szCs w:val="18"/>
              </w:rPr>
            </w:pPr>
            <w:r w:rsidRPr="00D01485">
              <w:rPr>
                <w:b/>
                <w:bCs/>
                <w:sz w:val="18"/>
                <w:szCs w:val="18"/>
              </w:rPr>
              <w:t>Meta (s) Física (s)</w:t>
            </w:r>
          </w:p>
        </w:tc>
      </w:tr>
      <w:tr w:rsidR="007C2B8C" w:rsidRPr="0043558E">
        <w:tc>
          <w:tcPr>
            <w:tcW w:w="5599" w:type="dxa"/>
          </w:tcPr>
          <w:p w:rsidR="007C2B8C" w:rsidRDefault="007C2B8C" w:rsidP="00B641FF">
            <w:pPr>
              <w:rPr>
                <w:sz w:val="18"/>
                <w:szCs w:val="18"/>
              </w:rPr>
            </w:pPr>
            <w:r w:rsidRPr="0043558E">
              <w:rPr>
                <w:sz w:val="18"/>
                <w:szCs w:val="18"/>
              </w:rPr>
              <w:t>Ações de Defesa Civil</w:t>
            </w:r>
          </w:p>
          <w:p w:rsidR="007C2B8C" w:rsidRPr="0043558E" w:rsidRDefault="007C2B8C" w:rsidP="00B641F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C2B8C" w:rsidRPr="0043558E" w:rsidRDefault="007C2B8C" w:rsidP="00B641FF">
            <w:pPr>
              <w:jc w:val="center"/>
              <w:rPr>
                <w:sz w:val="18"/>
                <w:szCs w:val="18"/>
              </w:rPr>
            </w:pPr>
            <w:r w:rsidRPr="0043558E">
              <w:rPr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</w:tcPr>
          <w:p w:rsidR="007C2B8C" w:rsidRPr="0043558E" w:rsidRDefault="007C2B8C" w:rsidP="00B641FF">
            <w:pPr>
              <w:pStyle w:val="Heading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43558E">
              <w:rPr>
                <w:rFonts w:ascii="Times New Roman" w:hAnsi="Times New Roman" w:cs="Times New Roman"/>
                <w:sz w:val="18"/>
                <w:szCs w:val="18"/>
              </w:rPr>
              <w:t xml:space="preserve">Ações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43558E">
              <w:rPr>
                <w:rFonts w:ascii="Times New Roman" w:hAnsi="Times New Roman" w:cs="Times New Roman"/>
                <w:sz w:val="18"/>
                <w:szCs w:val="18"/>
              </w:rPr>
              <w:t>ealizadas</w:t>
            </w:r>
          </w:p>
        </w:tc>
        <w:tc>
          <w:tcPr>
            <w:tcW w:w="2127" w:type="dxa"/>
          </w:tcPr>
          <w:p w:rsidR="007C2B8C" w:rsidRPr="0043558E" w:rsidRDefault="007C2B8C" w:rsidP="00B641FF">
            <w:pPr>
              <w:jc w:val="center"/>
              <w:rPr>
                <w:sz w:val="18"/>
                <w:szCs w:val="18"/>
              </w:rPr>
            </w:pPr>
            <w:r w:rsidRPr="0043558E">
              <w:rPr>
                <w:sz w:val="18"/>
                <w:szCs w:val="18"/>
              </w:rPr>
              <w:t>Percentual</w:t>
            </w:r>
          </w:p>
        </w:tc>
        <w:tc>
          <w:tcPr>
            <w:tcW w:w="1842" w:type="dxa"/>
          </w:tcPr>
          <w:p w:rsidR="007C2B8C" w:rsidRPr="0043558E" w:rsidRDefault="007C2B8C" w:rsidP="00B64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Pr="0043558E">
              <w:rPr>
                <w:sz w:val="18"/>
                <w:szCs w:val="18"/>
              </w:rPr>
              <w:t>100 %</w:t>
            </w:r>
          </w:p>
        </w:tc>
      </w:tr>
    </w:tbl>
    <w:p w:rsidR="007C2B8C" w:rsidRDefault="007C2B8C"/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992"/>
        <w:gridCol w:w="850"/>
        <w:gridCol w:w="1701"/>
        <w:gridCol w:w="2127"/>
        <w:gridCol w:w="1842"/>
      </w:tblGrid>
      <w:tr w:rsidR="007C2B8C" w:rsidRPr="00D20773">
        <w:tc>
          <w:tcPr>
            <w:tcW w:w="7441" w:type="dxa"/>
            <w:gridSpan w:val="3"/>
            <w:tcBorders>
              <w:right w:val="nil"/>
            </w:tcBorders>
            <w:shd w:val="clear" w:color="auto" w:fill="D9D9D9"/>
          </w:tcPr>
          <w:p w:rsidR="007C2B8C" w:rsidRPr="00D20773" w:rsidRDefault="007C2B8C" w:rsidP="00801BAB">
            <w:pPr>
              <w:rPr>
                <w:b/>
                <w:bCs/>
                <w:sz w:val="28"/>
                <w:szCs w:val="28"/>
              </w:rPr>
            </w:pPr>
            <w:r w:rsidRPr="00D20773">
              <w:rPr>
                <w:b/>
                <w:bCs/>
                <w:sz w:val="28"/>
                <w:szCs w:val="28"/>
              </w:rPr>
              <w:t>Programa: Gestão do Meio Ambiente</w:t>
            </w:r>
          </w:p>
        </w:tc>
        <w:tc>
          <w:tcPr>
            <w:tcW w:w="3828" w:type="dxa"/>
            <w:gridSpan w:val="2"/>
            <w:tcBorders>
              <w:left w:val="nil"/>
            </w:tcBorders>
            <w:shd w:val="clear" w:color="auto" w:fill="D9D9D9"/>
          </w:tcPr>
          <w:p w:rsidR="007C2B8C" w:rsidRPr="00D20773" w:rsidRDefault="007C2B8C" w:rsidP="003A5D9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D9D9D9"/>
          </w:tcPr>
          <w:p w:rsidR="007C2B8C" w:rsidRPr="00D20773" w:rsidRDefault="007C2B8C" w:rsidP="00885C2E">
            <w:pPr>
              <w:rPr>
                <w:b/>
                <w:bCs/>
                <w:sz w:val="28"/>
                <w:szCs w:val="28"/>
              </w:rPr>
            </w:pPr>
            <w:r w:rsidRPr="00D20773">
              <w:rPr>
                <w:b/>
                <w:bCs/>
                <w:sz w:val="28"/>
                <w:szCs w:val="28"/>
              </w:rPr>
              <w:t>N º 002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C2B8C" w:rsidRPr="00D01485">
        <w:tc>
          <w:tcPr>
            <w:tcW w:w="5599" w:type="dxa"/>
          </w:tcPr>
          <w:p w:rsidR="007C2B8C" w:rsidRPr="00D01485" w:rsidRDefault="007C2B8C" w:rsidP="003A5D9C">
            <w:pPr>
              <w:rPr>
                <w:b/>
                <w:bCs/>
                <w:sz w:val="18"/>
                <w:szCs w:val="18"/>
              </w:rPr>
            </w:pPr>
            <w:r w:rsidRPr="00D01485">
              <w:rPr>
                <w:b/>
                <w:bCs/>
                <w:sz w:val="18"/>
                <w:szCs w:val="18"/>
              </w:rPr>
              <w:t>Descrição da Ação ou Projeto a ser executado durante o período de 12 meses:</w:t>
            </w:r>
          </w:p>
        </w:tc>
        <w:tc>
          <w:tcPr>
            <w:tcW w:w="992" w:type="dxa"/>
          </w:tcPr>
          <w:p w:rsidR="007C2B8C" w:rsidRPr="00D01485" w:rsidRDefault="007C2B8C" w:rsidP="003A5D9C">
            <w:pPr>
              <w:jc w:val="center"/>
              <w:rPr>
                <w:b/>
                <w:bCs/>
                <w:sz w:val="18"/>
                <w:szCs w:val="18"/>
              </w:rPr>
            </w:pPr>
            <w:r w:rsidRPr="00D01485">
              <w:rPr>
                <w:b/>
                <w:bCs/>
                <w:sz w:val="18"/>
                <w:szCs w:val="18"/>
              </w:rPr>
              <w:t>Tipo P/A</w:t>
            </w:r>
          </w:p>
        </w:tc>
        <w:tc>
          <w:tcPr>
            <w:tcW w:w="2551" w:type="dxa"/>
            <w:gridSpan w:val="2"/>
          </w:tcPr>
          <w:p w:rsidR="007C2B8C" w:rsidRPr="00D01485" w:rsidRDefault="007C2B8C" w:rsidP="003A5D9C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4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2127" w:type="dxa"/>
          </w:tcPr>
          <w:p w:rsidR="007C2B8C" w:rsidRPr="00D01485" w:rsidRDefault="007C2B8C" w:rsidP="003A5D9C">
            <w:pPr>
              <w:jc w:val="center"/>
              <w:rPr>
                <w:b/>
                <w:bCs/>
                <w:sz w:val="18"/>
                <w:szCs w:val="18"/>
              </w:rPr>
            </w:pPr>
            <w:r w:rsidRPr="00D01485">
              <w:rPr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842" w:type="dxa"/>
          </w:tcPr>
          <w:p w:rsidR="007C2B8C" w:rsidRPr="00D01485" w:rsidRDefault="007C2B8C" w:rsidP="003A5D9C">
            <w:pPr>
              <w:rPr>
                <w:b/>
                <w:bCs/>
                <w:sz w:val="18"/>
                <w:szCs w:val="18"/>
              </w:rPr>
            </w:pPr>
            <w:r w:rsidRPr="00D01485">
              <w:rPr>
                <w:b/>
                <w:bCs/>
                <w:sz w:val="18"/>
                <w:szCs w:val="18"/>
              </w:rPr>
              <w:t>Meta (s) Física (s)</w:t>
            </w:r>
          </w:p>
        </w:tc>
      </w:tr>
      <w:tr w:rsidR="007C2B8C" w:rsidRPr="00953FCB">
        <w:tc>
          <w:tcPr>
            <w:tcW w:w="5599" w:type="dxa"/>
          </w:tcPr>
          <w:p w:rsidR="007C2B8C" w:rsidRDefault="007C2B8C" w:rsidP="00953FCB">
            <w:pPr>
              <w:rPr>
                <w:sz w:val="18"/>
                <w:szCs w:val="18"/>
              </w:rPr>
            </w:pPr>
            <w:r w:rsidRPr="00953FCB">
              <w:rPr>
                <w:sz w:val="18"/>
                <w:szCs w:val="18"/>
              </w:rPr>
              <w:t>Gerenciamento da Coleta Seletiva</w:t>
            </w:r>
          </w:p>
          <w:p w:rsidR="007C2B8C" w:rsidRPr="00953FCB" w:rsidRDefault="007C2B8C" w:rsidP="00953F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C2B8C" w:rsidRPr="00953FCB" w:rsidRDefault="007C2B8C" w:rsidP="006C7949">
            <w:pPr>
              <w:jc w:val="center"/>
              <w:rPr>
                <w:sz w:val="18"/>
                <w:szCs w:val="18"/>
              </w:rPr>
            </w:pPr>
            <w:r w:rsidRPr="00953FCB">
              <w:rPr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</w:tcPr>
          <w:p w:rsidR="007C2B8C" w:rsidRPr="00953FCB" w:rsidRDefault="007C2B8C" w:rsidP="00953FCB">
            <w:pPr>
              <w:jc w:val="center"/>
            </w:pPr>
            <w:r w:rsidRPr="00953FCB">
              <w:rPr>
                <w:sz w:val="18"/>
                <w:szCs w:val="18"/>
              </w:rPr>
              <w:t xml:space="preserve">Ações </w:t>
            </w:r>
            <w:r>
              <w:rPr>
                <w:sz w:val="18"/>
                <w:szCs w:val="18"/>
              </w:rPr>
              <w:t>r</w:t>
            </w:r>
            <w:r w:rsidRPr="00953FCB">
              <w:rPr>
                <w:sz w:val="18"/>
                <w:szCs w:val="18"/>
              </w:rPr>
              <w:t>ealizadas</w:t>
            </w:r>
          </w:p>
        </w:tc>
        <w:tc>
          <w:tcPr>
            <w:tcW w:w="2127" w:type="dxa"/>
          </w:tcPr>
          <w:p w:rsidR="007C2B8C" w:rsidRPr="00953FCB" w:rsidRDefault="007C2B8C" w:rsidP="006C7949">
            <w:pPr>
              <w:jc w:val="center"/>
              <w:rPr>
                <w:sz w:val="18"/>
                <w:szCs w:val="18"/>
              </w:rPr>
            </w:pPr>
            <w:r w:rsidRPr="00953FCB">
              <w:rPr>
                <w:sz w:val="18"/>
                <w:szCs w:val="18"/>
              </w:rPr>
              <w:t>Percentual</w:t>
            </w:r>
          </w:p>
        </w:tc>
        <w:tc>
          <w:tcPr>
            <w:tcW w:w="1842" w:type="dxa"/>
          </w:tcPr>
          <w:p w:rsidR="007C2B8C" w:rsidRPr="00953FCB" w:rsidRDefault="007C2B8C" w:rsidP="006C7949">
            <w:pPr>
              <w:jc w:val="center"/>
              <w:rPr>
                <w:sz w:val="18"/>
                <w:szCs w:val="18"/>
              </w:rPr>
            </w:pPr>
            <w:r w:rsidRPr="00953FCB">
              <w:rPr>
                <w:sz w:val="18"/>
                <w:szCs w:val="18"/>
              </w:rPr>
              <w:t>70%</w:t>
            </w:r>
          </w:p>
        </w:tc>
      </w:tr>
      <w:tr w:rsidR="007C2B8C" w:rsidRPr="00953FCB">
        <w:tc>
          <w:tcPr>
            <w:tcW w:w="5599" w:type="dxa"/>
          </w:tcPr>
          <w:p w:rsidR="007C2B8C" w:rsidRDefault="007C2B8C" w:rsidP="00953FCB">
            <w:pPr>
              <w:rPr>
                <w:sz w:val="18"/>
                <w:szCs w:val="18"/>
              </w:rPr>
            </w:pPr>
            <w:r w:rsidRPr="00953FCB">
              <w:rPr>
                <w:sz w:val="18"/>
                <w:szCs w:val="18"/>
              </w:rPr>
              <w:t>Ações de Desenvolvimento Urbano Sustentável</w:t>
            </w:r>
          </w:p>
          <w:p w:rsidR="007C2B8C" w:rsidRPr="00953FCB" w:rsidRDefault="007C2B8C" w:rsidP="00953F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C2B8C" w:rsidRPr="00953FCB" w:rsidRDefault="007C2B8C" w:rsidP="006C7949">
            <w:pPr>
              <w:jc w:val="center"/>
              <w:rPr>
                <w:sz w:val="18"/>
                <w:szCs w:val="18"/>
              </w:rPr>
            </w:pPr>
            <w:r w:rsidRPr="00953FCB">
              <w:rPr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</w:tcPr>
          <w:p w:rsidR="007C2B8C" w:rsidRPr="00953FCB" w:rsidRDefault="007C2B8C" w:rsidP="00953FCB">
            <w:pPr>
              <w:jc w:val="center"/>
            </w:pPr>
            <w:r w:rsidRPr="00953FCB">
              <w:rPr>
                <w:sz w:val="18"/>
                <w:szCs w:val="18"/>
              </w:rPr>
              <w:t xml:space="preserve">Ações </w:t>
            </w:r>
            <w:r>
              <w:rPr>
                <w:sz w:val="18"/>
                <w:szCs w:val="18"/>
              </w:rPr>
              <w:t>r</w:t>
            </w:r>
            <w:r w:rsidRPr="00953FCB">
              <w:rPr>
                <w:sz w:val="18"/>
                <w:szCs w:val="18"/>
              </w:rPr>
              <w:t>ealizadas</w:t>
            </w:r>
          </w:p>
        </w:tc>
        <w:tc>
          <w:tcPr>
            <w:tcW w:w="2127" w:type="dxa"/>
          </w:tcPr>
          <w:p w:rsidR="007C2B8C" w:rsidRPr="00953FCB" w:rsidRDefault="007C2B8C" w:rsidP="006C7949">
            <w:pPr>
              <w:jc w:val="center"/>
              <w:rPr>
                <w:sz w:val="18"/>
                <w:szCs w:val="18"/>
              </w:rPr>
            </w:pPr>
            <w:r w:rsidRPr="00953FCB">
              <w:rPr>
                <w:sz w:val="18"/>
                <w:szCs w:val="18"/>
              </w:rPr>
              <w:t>Percentual</w:t>
            </w:r>
          </w:p>
        </w:tc>
        <w:tc>
          <w:tcPr>
            <w:tcW w:w="1842" w:type="dxa"/>
          </w:tcPr>
          <w:p w:rsidR="007C2B8C" w:rsidRPr="00953FCB" w:rsidRDefault="007C2B8C" w:rsidP="006C7949">
            <w:pPr>
              <w:jc w:val="center"/>
              <w:rPr>
                <w:sz w:val="18"/>
                <w:szCs w:val="18"/>
              </w:rPr>
            </w:pPr>
            <w:r w:rsidRPr="00953FCB">
              <w:rPr>
                <w:sz w:val="18"/>
                <w:szCs w:val="18"/>
              </w:rPr>
              <w:t>70%</w:t>
            </w:r>
          </w:p>
        </w:tc>
      </w:tr>
      <w:tr w:rsidR="007C2B8C" w:rsidRPr="00953FCB">
        <w:tc>
          <w:tcPr>
            <w:tcW w:w="5599" w:type="dxa"/>
          </w:tcPr>
          <w:p w:rsidR="007C2B8C" w:rsidRDefault="007C2B8C" w:rsidP="000749FF">
            <w:pPr>
              <w:rPr>
                <w:sz w:val="18"/>
                <w:szCs w:val="18"/>
              </w:rPr>
            </w:pPr>
            <w:r w:rsidRPr="00953FCB">
              <w:rPr>
                <w:sz w:val="18"/>
                <w:szCs w:val="18"/>
              </w:rPr>
              <w:t>Ações de Controle e Educação Ambientais</w:t>
            </w:r>
          </w:p>
          <w:p w:rsidR="007C2B8C" w:rsidRPr="00953FCB" w:rsidRDefault="007C2B8C" w:rsidP="000749F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C2B8C" w:rsidRPr="00953FCB" w:rsidRDefault="007C2B8C" w:rsidP="000749FF">
            <w:pPr>
              <w:jc w:val="center"/>
              <w:rPr>
                <w:sz w:val="18"/>
                <w:szCs w:val="18"/>
              </w:rPr>
            </w:pPr>
            <w:r w:rsidRPr="00953FCB">
              <w:rPr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</w:tcPr>
          <w:p w:rsidR="007C2B8C" w:rsidRPr="00953FCB" w:rsidRDefault="007C2B8C" w:rsidP="00953FCB">
            <w:pPr>
              <w:jc w:val="center"/>
            </w:pPr>
            <w:r w:rsidRPr="00953FCB">
              <w:rPr>
                <w:sz w:val="18"/>
                <w:szCs w:val="18"/>
              </w:rPr>
              <w:t xml:space="preserve">Ações </w:t>
            </w:r>
            <w:r>
              <w:rPr>
                <w:sz w:val="18"/>
                <w:szCs w:val="18"/>
              </w:rPr>
              <w:t>r</w:t>
            </w:r>
            <w:r w:rsidRPr="00953FCB">
              <w:rPr>
                <w:sz w:val="18"/>
                <w:szCs w:val="18"/>
              </w:rPr>
              <w:t>ealizadas</w:t>
            </w:r>
          </w:p>
        </w:tc>
        <w:tc>
          <w:tcPr>
            <w:tcW w:w="2127" w:type="dxa"/>
          </w:tcPr>
          <w:p w:rsidR="007C2B8C" w:rsidRPr="00953FCB" w:rsidRDefault="007C2B8C" w:rsidP="0012171E">
            <w:pPr>
              <w:jc w:val="center"/>
              <w:rPr>
                <w:sz w:val="18"/>
                <w:szCs w:val="18"/>
              </w:rPr>
            </w:pPr>
            <w:r w:rsidRPr="00953FCB">
              <w:rPr>
                <w:sz w:val="18"/>
                <w:szCs w:val="18"/>
              </w:rPr>
              <w:t>Percentual</w:t>
            </w:r>
          </w:p>
        </w:tc>
        <w:tc>
          <w:tcPr>
            <w:tcW w:w="1842" w:type="dxa"/>
          </w:tcPr>
          <w:p w:rsidR="007C2B8C" w:rsidRPr="00953FCB" w:rsidRDefault="007C2B8C" w:rsidP="0012171E">
            <w:pPr>
              <w:jc w:val="center"/>
              <w:rPr>
                <w:sz w:val="18"/>
                <w:szCs w:val="18"/>
              </w:rPr>
            </w:pPr>
            <w:r w:rsidRPr="00953FCB">
              <w:rPr>
                <w:sz w:val="18"/>
                <w:szCs w:val="18"/>
              </w:rPr>
              <w:t>50%</w:t>
            </w:r>
          </w:p>
        </w:tc>
      </w:tr>
      <w:tr w:rsidR="007C2B8C" w:rsidRPr="00953FCB">
        <w:tc>
          <w:tcPr>
            <w:tcW w:w="5599" w:type="dxa"/>
          </w:tcPr>
          <w:p w:rsidR="007C2B8C" w:rsidRDefault="007C2B8C" w:rsidP="00AB1308">
            <w:pPr>
              <w:rPr>
                <w:sz w:val="18"/>
                <w:szCs w:val="18"/>
              </w:rPr>
            </w:pPr>
            <w:r w:rsidRPr="00953FCB">
              <w:rPr>
                <w:sz w:val="18"/>
                <w:szCs w:val="18"/>
              </w:rPr>
              <w:t>Gerenciamento de Áreas Protegidas</w:t>
            </w:r>
          </w:p>
          <w:p w:rsidR="007C2B8C" w:rsidRPr="00953FCB" w:rsidRDefault="007C2B8C" w:rsidP="00AB130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C2B8C" w:rsidRPr="00953FCB" w:rsidRDefault="007C2B8C" w:rsidP="003A5D9C">
            <w:pPr>
              <w:jc w:val="center"/>
              <w:rPr>
                <w:sz w:val="18"/>
                <w:szCs w:val="18"/>
              </w:rPr>
            </w:pPr>
            <w:r w:rsidRPr="00953FCB">
              <w:rPr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</w:tcPr>
          <w:p w:rsidR="007C2B8C" w:rsidRPr="00953FCB" w:rsidRDefault="007C2B8C" w:rsidP="00953FCB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FCB">
              <w:rPr>
                <w:rFonts w:ascii="Times New Roman" w:hAnsi="Times New Roman" w:cs="Times New Roman"/>
                <w:sz w:val="18"/>
                <w:szCs w:val="18"/>
              </w:rPr>
              <w:t>Ge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renciamento</w:t>
            </w:r>
            <w:r w:rsidRPr="00953F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953FCB">
              <w:rPr>
                <w:rFonts w:ascii="Times New Roman" w:hAnsi="Times New Roman" w:cs="Times New Roman"/>
                <w:sz w:val="18"/>
                <w:szCs w:val="18"/>
              </w:rPr>
              <w:t>ealizad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2127" w:type="dxa"/>
          </w:tcPr>
          <w:p w:rsidR="007C2B8C" w:rsidRPr="00953FCB" w:rsidRDefault="007C2B8C" w:rsidP="00C65F0F">
            <w:pPr>
              <w:jc w:val="center"/>
              <w:rPr>
                <w:sz w:val="18"/>
                <w:szCs w:val="18"/>
              </w:rPr>
            </w:pPr>
            <w:r w:rsidRPr="00953FCB">
              <w:rPr>
                <w:sz w:val="18"/>
                <w:szCs w:val="18"/>
              </w:rPr>
              <w:t>Percentual</w:t>
            </w:r>
          </w:p>
        </w:tc>
        <w:tc>
          <w:tcPr>
            <w:tcW w:w="1842" w:type="dxa"/>
          </w:tcPr>
          <w:p w:rsidR="007C2B8C" w:rsidRPr="00953FCB" w:rsidRDefault="007C2B8C" w:rsidP="00C65F0F">
            <w:pPr>
              <w:jc w:val="center"/>
              <w:rPr>
                <w:sz w:val="18"/>
                <w:szCs w:val="18"/>
              </w:rPr>
            </w:pPr>
            <w:r w:rsidRPr="00953FCB">
              <w:rPr>
                <w:sz w:val="18"/>
                <w:szCs w:val="18"/>
              </w:rPr>
              <w:t>50%</w:t>
            </w:r>
          </w:p>
        </w:tc>
      </w:tr>
      <w:tr w:rsidR="007C2B8C" w:rsidRPr="00953FCB">
        <w:tc>
          <w:tcPr>
            <w:tcW w:w="5599" w:type="dxa"/>
          </w:tcPr>
          <w:p w:rsidR="007C2B8C" w:rsidRDefault="007C2B8C" w:rsidP="005A388E">
            <w:pPr>
              <w:rPr>
                <w:sz w:val="18"/>
                <w:szCs w:val="18"/>
              </w:rPr>
            </w:pPr>
            <w:r w:rsidRPr="00953FCB">
              <w:rPr>
                <w:sz w:val="18"/>
                <w:szCs w:val="18"/>
              </w:rPr>
              <w:t>Ações do Meio Ambiente</w:t>
            </w:r>
          </w:p>
          <w:p w:rsidR="007C2B8C" w:rsidRPr="00953FCB" w:rsidRDefault="007C2B8C" w:rsidP="005A388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C2B8C" w:rsidRPr="00953FCB" w:rsidRDefault="007C2B8C" w:rsidP="001E7B7F">
            <w:pPr>
              <w:jc w:val="center"/>
              <w:rPr>
                <w:sz w:val="18"/>
                <w:szCs w:val="18"/>
              </w:rPr>
            </w:pPr>
            <w:r w:rsidRPr="00953FCB">
              <w:rPr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</w:tcPr>
          <w:p w:rsidR="007C2B8C" w:rsidRPr="00953FCB" w:rsidRDefault="007C2B8C" w:rsidP="001E7B7F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FCB">
              <w:rPr>
                <w:rFonts w:ascii="Times New Roman" w:hAnsi="Times New Roman" w:cs="Times New Roman"/>
                <w:sz w:val="18"/>
                <w:szCs w:val="18"/>
              </w:rPr>
              <w:t xml:space="preserve">Ações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953FCB">
              <w:rPr>
                <w:rFonts w:ascii="Times New Roman" w:hAnsi="Times New Roman" w:cs="Times New Roman"/>
                <w:sz w:val="18"/>
                <w:szCs w:val="18"/>
              </w:rPr>
              <w:t>ealizadas</w:t>
            </w:r>
          </w:p>
        </w:tc>
        <w:tc>
          <w:tcPr>
            <w:tcW w:w="2127" w:type="dxa"/>
          </w:tcPr>
          <w:p w:rsidR="007C2B8C" w:rsidRPr="00953FCB" w:rsidRDefault="007C2B8C" w:rsidP="00C65F0F">
            <w:pPr>
              <w:jc w:val="center"/>
              <w:rPr>
                <w:sz w:val="18"/>
                <w:szCs w:val="18"/>
              </w:rPr>
            </w:pPr>
            <w:r w:rsidRPr="00953FCB">
              <w:rPr>
                <w:sz w:val="18"/>
                <w:szCs w:val="18"/>
              </w:rPr>
              <w:t>Percentual</w:t>
            </w:r>
          </w:p>
        </w:tc>
        <w:tc>
          <w:tcPr>
            <w:tcW w:w="1842" w:type="dxa"/>
          </w:tcPr>
          <w:p w:rsidR="007C2B8C" w:rsidRPr="00953FCB" w:rsidRDefault="007C2B8C" w:rsidP="00C65F0F">
            <w:pPr>
              <w:jc w:val="center"/>
              <w:rPr>
                <w:sz w:val="18"/>
                <w:szCs w:val="18"/>
              </w:rPr>
            </w:pPr>
            <w:r w:rsidRPr="00953FCB">
              <w:rPr>
                <w:sz w:val="18"/>
                <w:szCs w:val="18"/>
              </w:rPr>
              <w:t>50%</w:t>
            </w:r>
          </w:p>
        </w:tc>
      </w:tr>
    </w:tbl>
    <w:p w:rsidR="007C2B8C" w:rsidRPr="00D01485" w:rsidRDefault="007C2B8C" w:rsidP="0017385F"/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992"/>
        <w:gridCol w:w="850"/>
        <w:gridCol w:w="1701"/>
        <w:gridCol w:w="2127"/>
        <w:gridCol w:w="1842"/>
      </w:tblGrid>
      <w:tr w:rsidR="007C2B8C" w:rsidRPr="00D20773">
        <w:tc>
          <w:tcPr>
            <w:tcW w:w="7441" w:type="dxa"/>
            <w:gridSpan w:val="3"/>
            <w:tcBorders>
              <w:right w:val="nil"/>
            </w:tcBorders>
            <w:shd w:val="clear" w:color="auto" w:fill="D9D9D9"/>
          </w:tcPr>
          <w:p w:rsidR="007C2B8C" w:rsidRPr="00D20773" w:rsidRDefault="007C2B8C" w:rsidP="00693984">
            <w:pPr>
              <w:rPr>
                <w:b/>
                <w:bCs/>
                <w:sz w:val="28"/>
                <w:szCs w:val="28"/>
              </w:rPr>
            </w:pPr>
            <w:r w:rsidRPr="00D20773">
              <w:rPr>
                <w:b/>
                <w:bCs/>
                <w:sz w:val="28"/>
                <w:szCs w:val="28"/>
              </w:rPr>
              <w:t>Programa: Atenção aos  Direitos da Pessoa Idosa</w:t>
            </w:r>
          </w:p>
        </w:tc>
        <w:tc>
          <w:tcPr>
            <w:tcW w:w="3828" w:type="dxa"/>
            <w:gridSpan w:val="2"/>
            <w:tcBorders>
              <w:left w:val="nil"/>
            </w:tcBorders>
            <w:shd w:val="clear" w:color="auto" w:fill="D9D9D9"/>
          </w:tcPr>
          <w:p w:rsidR="007C2B8C" w:rsidRPr="00D20773" w:rsidRDefault="007C2B8C" w:rsidP="000749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D9D9D9"/>
          </w:tcPr>
          <w:p w:rsidR="007C2B8C" w:rsidRPr="00D20773" w:rsidRDefault="007C2B8C" w:rsidP="00885C2E">
            <w:pPr>
              <w:rPr>
                <w:b/>
                <w:bCs/>
                <w:sz w:val="28"/>
                <w:szCs w:val="28"/>
              </w:rPr>
            </w:pPr>
            <w:r w:rsidRPr="00D20773">
              <w:rPr>
                <w:b/>
                <w:bCs/>
                <w:sz w:val="28"/>
                <w:szCs w:val="28"/>
              </w:rPr>
              <w:t>N º 002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7C2B8C" w:rsidRPr="00E117F4">
        <w:tc>
          <w:tcPr>
            <w:tcW w:w="5599" w:type="dxa"/>
          </w:tcPr>
          <w:p w:rsidR="007C2B8C" w:rsidRPr="00E117F4" w:rsidRDefault="007C2B8C" w:rsidP="000749FF">
            <w:pPr>
              <w:rPr>
                <w:b/>
                <w:bCs/>
                <w:sz w:val="18"/>
                <w:szCs w:val="18"/>
              </w:rPr>
            </w:pPr>
            <w:r w:rsidRPr="00E117F4">
              <w:rPr>
                <w:b/>
                <w:bCs/>
                <w:sz w:val="18"/>
                <w:szCs w:val="18"/>
              </w:rPr>
              <w:t>Descrição da Ação ou Projeto a ser executado durante o período de 12 meses:</w:t>
            </w:r>
          </w:p>
        </w:tc>
        <w:tc>
          <w:tcPr>
            <w:tcW w:w="992" w:type="dxa"/>
          </w:tcPr>
          <w:p w:rsidR="007C2B8C" w:rsidRPr="00E117F4" w:rsidRDefault="007C2B8C" w:rsidP="000749FF">
            <w:pPr>
              <w:jc w:val="center"/>
              <w:rPr>
                <w:b/>
                <w:bCs/>
                <w:sz w:val="18"/>
                <w:szCs w:val="18"/>
              </w:rPr>
            </w:pPr>
            <w:r w:rsidRPr="00E117F4">
              <w:rPr>
                <w:b/>
                <w:bCs/>
                <w:sz w:val="18"/>
                <w:szCs w:val="18"/>
              </w:rPr>
              <w:t>Tipo P/A</w:t>
            </w:r>
          </w:p>
        </w:tc>
        <w:tc>
          <w:tcPr>
            <w:tcW w:w="2551" w:type="dxa"/>
            <w:gridSpan w:val="2"/>
          </w:tcPr>
          <w:p w:rsidR="007C2B8C" w:rsidRPr="00E117F4" w:rsidRDefault="007C2B8C" w:rsidP="000749FF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7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2127" w:type="dxa"/>
          </w:tcPr>
          <w:p w:rsidR="007C2B8C" w:rsidRPr="00E117F4" w:rsidRDefault="007C2B8C" w:rsidP="000749FF">
            <w:pPr>
              <w:jc w:val="center"/>
              <w:rPr>
                <w:b/>
                <w:bCs/>
                <w:sz w:val="18"/>
                <w:szCs w:val="18"/>
              </w:rPr>
            </w:pPr>
            <w:r w:rsidRPr="00E117F4">
              <w:rPr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842" w:type="dxa"/>
          </w:tcPr>
          <w:p w:rsidR="007C2B8C" w:rsidRPr="00E117F4" w:rsidRDefault="007C2B8C" w:rsidP="000749FF">
            <w:pPr>
              <w:rPr>
                <w:b/>
                <w:bCs/>
                <w:sz w:val="18"/>
                <w:szCs w:val="18"/>
              </w:rPr>
            </w:pPr>
            <w:r w:rsidRPr="00E117F4">
              <w:rPr>
                <w:b/>
                <w:bCs/>
                <w:sz w:val="18"/>
                <w:szCs w:val="18"/>
              </w:rPr>
              <w:t>Meta (s) Física (s)</w:t>
            </w:r>
          </w:p>
        </w:tc>
      </w:tr>
      <w:tr w:rsidR="007C2B8C" w:rsidRPr="00E117F4">
        <w:tc>
          <w:tcPr>
            <w:tcW w:w="5599" w:type="dxa"/>
          </w:tcPr>
          <w:p w:rsidR="007C2B8C" w:rsidRDefault="007C2B8C" w:rsidP="003A5D9C">
            <w:pPr>
              <w:rPr>
                <w:sz w:val="18"/>
                <w:szCs w:val="18"/>
              </w:rPr>
            </w:pPr>
            <w:r w:rsidRPr="00E117F4">
              <w:rPr>
                <w:sz w:val="18"/>
                <w:szCs w:val="18"/>
              </w:rPr>
              <w:t>Construção de Centro de Convivência para idosos</w:t>
            </w:r>
          </w:p>
          <w:p w:rsidR="007C2B8C" w:rsidRPr="00E117F4" w:rsidRDefault="007C2B8C" w:rsidP="003A5D9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C2B8C" w:rsidRPr="00E117F4" w:rsidRDefault="007C2B8C" w:rsidP="003A5D9C">
            <w:pPr>
              <w:jc w:val="center"/>
              <w:rPr>
                <w:sz w:val="18"/>
                <w:szCs w:val="18"/>
              </w:rPr>
            </w:pPr>
            <w:r w:rsidRPr="00E117F4">
              <w:rPr>
                <w:sz w:val="18"/>
                <w:szCs w:val="18"/>
              </w:rPr>
              <w:t>P</w:t>
            </w:r>
          </w:p>
        </w:tc>
        <w:tc>
          <w:tcPr>
            <w:tcW w:w="2551" w:type="dxa"/>
            <w:gridSpan w:val="2"/>
          </w:tcPr>
          <w:p w:rsidR="007C2B8C" w:rsidRPr="00E117F4" w:rsidRDefault="007C2B8C" w:rsidP="003A5D9C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7F4">
              <w:rPr>
                <w:rFonts w:ascii="Times New Roman" w:hAnsi="Times New Roman" w:cs="Times New Roman"/>
                <w:sz w:val="18"/>
                <w:szCs w:val="18"/>
              </w:rPr>
              <w:t xml:space="preserve">Centro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E117F4">
              <w:rPr>
                <w:rFonts w:ascii="Times New Roman" w:hAnsi="Times New Roman" w:cs="Times New Roman"/>
                <w:sz w:val="18"/>
                <w:szCs w:val="18"/>
              </w:rPr>
              <w:t>onstruído</w:t>
            </w:r>
          </w:p>
        </w:tc>
        <w:tc>
          <w:tcPr>
            <w:tcW w:w="2127" w:type="dxa"/>
          </w:tcPr>
          <w:p w:rsidR="007C2B8C" w:rsidRPr="00E117F4" w:rsidRDefault="007C2B8C" w:rsidP="003A5D9C">
            <w:pPr>
              <w:jc w:val="center"/>
              <w:rPr>
                <w:sz w:val="18"/>
                <w:szCs w:val="18"/>
              </w:rPr>
            </w:pPr>
            <w:r w:rsidRPr="00E117F4">
              <w:rPr>
                <w:sz w:val="18"/>
                <w:szCs w:val="18"/>
              </w:rPr>
              <w:t>Unidade</w:t>
            </w:r>
          </w:p>
        </w:tc>
        <w:tc>
          <w:tcPr>
            <w:tcW w:w="1842" w:type="dxa"/>
          </w:tcPr>
          <w:p w:rsidR="007C2B8C" w:rsidRPr="00E117F4" w:rsidRDefault="007C2B8C" w:rsidP="003A5D9C">
            <w:pPr>
              <w:jc w:val="center"/>
              <w:rPr>
                <w:sz w:val="18"/>
                <w:szCs w:val="18"/>
              </w:rPr>
            </w:pPr>
            <w:r w:rsidRPr="00E117F4">
              <w:rPr>
                <w:sz w:val="18"/>
                <w:szCs w:val="18"/>
              </w:rPr>
              <w:t>01</w:t>
            </w:r>
          </w:p>
        </w:tc>
      </w:tr>
      <w:tr w:rsidR="007C2B8C" w:rsidRPr="00E117F4">
        <w:tc>
          <w:tcPr>
            <w:tcW w:w="5599" w:type="dxa"/>
          </w:tcPr>
          <w:p w:rsidR="007C2B8C" w:rsidRDefault="007C2B8C" w:rsidP="003A5D9C">
            <w:pPr>
              <w:rPr>
                <w:sz w:val="18"/>
                <w:szCs w:val="18"/>
              </w:rPr>
            </w:pPr>
            <w:r w:rsidRPr="00E117F4">
              <w:rPr>
                <w:sz w:val="18"/>
                <w:szCs w:val="18"/>
              </w:rPr>
              <w:t xml:space="preserve">Desenvolvimento de Atividades para o Idoso </w:t>
            </w:r>
          </w:p>
          <w:p w:rsidR="007C2B8C" w:rsidRPr="00E117F4" w:rsidRDefault="007C2B8C" w:rsidP="003A5D9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C2B8C" w:rsidRPr="00E117F4" w:rsidRDefault="007C2B8C" w:rsidP="003A5D9C">
            <w:pPr>
              <w:jc w:val="center"/>
              <w:rPr>
                <w:sz w:val="18"/>
                <w:szCs w:val="18"/>
              </w:rPr>
            </w:pPr>
            <w:r w:rsidRPr="00E117F4">
              <w:rPr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</w:tcPr>
          <w:p w:rsidR="007C2B8C" w:rsidRPr="00E117F4" w:rsidRDefault="007C2B8C" w:rsidP="003A5D9C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7F4">
              <w:rPr>
                <w:rFonts w:ascii="Times New Roman" w:hAnsi="Times New Roman" w:cs="Times New Roman"/>
                <w:sz w:val="18"/>
                <w:szCs w:val="18"/>
              </w:rPr>
              <w:t>Idosos assistidos</w:t>
            </w:r>
          </w:p>
        </w:tc>
        <w:tc>
          <w:tcPr>
            <w:tcW w:w="2127" w:type="dxa"/>
          </w:tcPr>
          <w:p w:rsidR="007C2B8C" w:rsidRPr="00E117F4" w:rsidRDefault="007C2B8C" w:rsidP="003A5D9C">
            <w:pPr>
              <w:jc w:val="center"/>
              <w:rPr>
                <w:sz w:val="18"/>
                <w:szCs w:val="18"/>
              </w:rPr>
            </w:pPr>
            <w:r w:rsidRPr="00E117F4">
              <w:rPr>
                <w:sz w:val="18"/>
                <w:szCs w:val="18"/>
              </w:rPr>
              <w:t>Percentual</w:t>
            </w:r>
          </w:p>
        </w:tc>
        <w:tc>
          <w:tcPr>
            <w:tcW w:w="1842" w:type="dxa"/>
          </w:tcPr>
          <w:p w:rsidR="007C2B8C" w:rsidRPr="00E117F4" w:rsidRDefault="007C2B8C" w:rsidP="003A5D9C">
            <w:pPr>
              <w:jc w:val="center"/>
              <w:rPr>
                <w:sz w:val="18"/>
                <w:szCs w:val="18"/>
              </w:rPr>
            </w:pPr>
            <w:r w:rsidRPr="00E117F4">
              <w:rPr>
                <w:sz w:val="18"/>
                <w:szCs w:val="18"/>
              </w:rPr>
              <w:t>100 %</w:t>
            </w:r>
          </w:p>
        </w:tc>
      </w:tr>
    </w:tbl>
    <w:p w:rsidR="007C2B8C" w:rsidRPr="00D01485" w:rsidRDefault="007C2B8C" w:rsidP="0017385F"/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992"/>
        <w:gridCol w:w="850"/>
        <w:gridCol w:w="1701"/>
        <w:gridCol w:w="2127"/>
        <w:gridCol w:w="1842"/>
      </w:tblGrid>
      <w:tr w:rsidR="007C2B8C" w:rsidRPr="00D20773">
        <w:tc>
          <w:tcPr>
            <w:tcW w:w="7441" w:type="dxa"/>
            <w:gridSpan w:val="3"/>
            <w:tcBorders>
              <w:right w:val="nil"/>
            </w:tcBorders>
            <w:shd w:val="clear" w:color="auto" w:fill="D9D9D9"/>
          </w:tcPr>
          <w:p w:rsidR="007C2B8C" w:rsidRPr="00D20773" w:rsidRDefault="007C2B8C" w:rsidP="000749FF">
            <w:pPr>
              <w:rPr>
                <w:b/>
                <w:bCs/>
                <w:sz w:val="28"/>
                <w:szCs w:val="28"/>
              </w:rPr>
            </w:pPr>
            <w:r w:rsidRPr="00D20773">
              <w:rPr>
                <w:b/>
                <w:bCs/>
                <w:sz w:val="28"/>
                <w:szCs w:val="28"/>
              </w:rPr>
              <w:t>Programa: Apoio ao Esporte Amador</w:t>
            </w:r>
          </w:p>
        </w:tc>
        <w:tc>
          <w:tcPr>
            <w:tcW w:w="3828" w:type="dxa"/>
            <w:gridSpan w:val="2"/>
            <w:tcBorders>
              <w:left w:val="nil"/>
            </w:tcBorders>
            <w:shd w:val="clear" w:color="auto" w:fill="D9D9D9"/>
          </w:tcPr>
          <w:p w:rsidR="007C2B8C" w:rsidRPr="00D20773" w:rsidRDefault="007C2B8C" w:rsidP="000749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D9D9D9"/>
          </w:tcPr>
          <w:p w:rsidR="007C2B8C" w:rsidRPr="00D20773" w:rsidRDefault="007C2B8C" w:rsidP="00885C2E">
            <w:pPr>
              <w:rPr>
                <w:b/>
                <w:bCs/>
                <w:sz w:val="28"/>
                <w:szCs w:val="28"/>
              </w:rPr>
            </w:pPr>
            <w:r w:rsidRPr="00D20773">
              <w:rPr>
                <w:b/>
                <w:bCs/>
                <w:sz w:val="28"/>
                <w:szCs w:val="28"/>
              </w:rPr>
              <w:t>N º 002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7C2B8C" w:rsidRPr="00D01485">
        <w:tc>
          <w:tcPr>
            <w:tcW w:w="5599" w:type="dxa"/>
          </w:tcPr>
          <w:p w:rsidR="007C2B8C" w:rsidRPr="00D01485" w:rsidRDefault="007C2B8C" w:rsidP="000749FF">
            <w:pPr>
              <w:rPr>
                <w:b/>
                <w:bCs/>
                <w:sz w:val="18"/>
                <w:szCs w:val="18"/>
              </w:rPr>
            </w:pPr>
            <w:r w:rsidRPr="00D01485">
              <w:rPr>
                <w:b/>
                <w:bCs/>
                <w:sz w:val="18"/>
                <w:szCs w:val="18"/>
              </w:rPr>
              <w:t>Descrição da Ação ou Projeto a ser executado durante o período de 12 meses:</w:t>
            </w:r>
          </w:p>
        </w:tc>
        <w:tc>
          <w:tcPr>
            <w:tcW w:w="992" w:type="dxa"/>
          </w:tcPr>
          <w:p w:rsidR="007C2B8C" w:rsidRPr="00D01485" w:rsidRDefault="007C2B8C" w:rsidP="000749FF">
            <w:pPr>
              <w:jc w:val="center"/>
              <w:rPr>
                <w:b/>
                <w:bCs/>
                <w:sz w:val="18"/>
                <w:szCs w:val="18"/>
              </w:rPr>
            </w:pPr>
            <w:r w:rsidRPr="00D01485">
              <w:rPr>
                <w:b/>
                <w:bCs/>
                <w:sz w:val="18"/>
                <w:szCs w:val="18"/>
              </w:rPr>
              <w:t>Tipo P/A</w:t>
            </w:r>
          </w:p>
        </w:tc>
        <w:tc>
          <w:tcPr>
            <w:tcW w:w="2551" w:type="dxa"/>
            <w:gridSpan w:val="2"/>
          </w:tcPr>
          <w:p w:rsidR="007C2B8C" w:rsidRPr="00D01485" w:rsidRDefault="007C2B8C" w:rsidP="000749FF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4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2127" w:type="dxa"/>
          </w:tcPr>
          <w:p w:rsidR="007C2B8C" w:rsidRPr="00D01485" w:rsidRDefault="007C2B8C" w:rsidP="000749FF">
            <w:pPr>
              <w:jc w:val="center"/>
              <w:rPr>
                <w:b/>
                <w:bCs/>
                <w:sz w:val="18"/>
                <w:szCs w:val="18"/>
              </w:rPr>
            </w:pPr>
            <w:r w:rsidRPr="00D01485">
              <w:rPr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842" w:type="dxa"/>
          </w:tcPr>
          <w:p w:rsidR="007C2B8C" w:rsidRPr="00D01485" w:rsidRDefault="007C2B8C" w:rsidP="000749FF">
            <w:pPr>
              <w:rPr>
                <w:b/>
                <w:bCs/>
                <w:sz w:val="18"/>
                <w:szCs w:val="18"/>
              </w:rPr>
            </w:pPr>
            <w:r w:rsidRPr="00D01485">
              <w:rPr>
                <w:b/>
                <w:bCs/>
                <w:sz w:val="18"/>
                <w:szCs w:val="18"/>
              </w:rPr>
              <w:t>Meta (s) Física (s)</w:t>
            </w:r>
          </w:p>
        </w:tc>
      </w:tr>
      <w:tr w:rsidR="007C2B8C" w:rsidRPr="00D01485">
        <w:trPr>
          <w:trHeight w:val="70"/>
        </w:trPr>
        <w:tc>
          <w:tcPr>
            <w:tcW w:w="5599" w:type="dxa"/>
          </w:tcPr>
          <w:p w:rsidR="007C2B8C" w:rsidRDefault="007C2B8C" w:rsidP="00D207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Jogos</w:t>
            </w:r>
            <w:r w:rsidRPr="00D01485">
              <w:rPr>
                <w:sz w:val="18"/>
                <w:szCs w:val="18"/>
              </w:rPr>
              <w:t xml:space="preserve"> Esportivo</w:t>
            </w:r>
            <w:r>
              <w:rPr>
                <w:sz w:val="18"/>
                <w:szCs w:val="18"/>
              </w:rPr>
              <w:t>s</w:t>
            </w:r>
          </w:p>
          <w:p w:rsidR="007C2B8C" w:rsidRPr="00D01485" w:rsidRDefault="007C2B8C" w:rsidP="00D2077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C2B8C" w:rsidRPr="00D01485" w:rsidRDefault="007C2B8C" w:rsidP="000749FF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</w:tcPr>
          <w:p w:rsidR="007C2B8C" w:rsidRPr="00D01485" w:rsidRDefault="007C2B8C" w:rsidP="000749FF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485">
              <w:rPr>
                <w:rFonts w:ascii="Times New Roman" w:hAnsi="Times New Roman" w:cs="Times New Roman"/>
                <w:sz w:val="18"/>
                <w:szCs w:val="18"/>
              </w:rPr>
              <w:t>Evento realizado</w:t>
            </w:r>
          </w:p>
        </w:tc>
        <w:tc>
          <w:tcPr>
            <w:tcW w:w="2127" w:type="dxa"/>
          </w:tcPr>
          <w:p w:rsidR="007C2B8C" w:rsidRPr="00D01485" w:rsidRDefault="007C2B8C" w:rsidP="000749FF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Unidade</w:t>
            </w:r>
          </w:p>
        </w:tc>
        <w:tc>
          <w:tcPr>
            <w:tcW w:w="1842" w:type="dxa"/>
          </w:tcPr>
          <w:p w:rsidR="007C2B8C" w:rsidRPr="00D01485" w:rsidRDefault="007C2B8C" w:rsidP="00D20773">
            <w:pPr>
              <w:jc w:val="center"/>
              <w:rPr>
                <w:sz w:val="18"/>
                <w:szCs w:val="18"/>
              </w:rPr>
            </w:pPr>
            <w:r w:rsidRPr="00D0148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</w:p>
        </w:tc>
      </w:tr>
      <w:tr w:rsidR="007C2B8C" w:rsidRPr="002879F4">
        <w:tc>
          <w:tcPr>
            <w:tcW w:w="5599" w:type="dxa"/>
          </w:tcPr>
          <w:p w:rsidR="007C2B8C" w:rsidRDefault="007C2B8C" w:rsidP="00DF6C57">
            <w:pPr>
              <w:rPr>
                <w:sz w:val="18"/>
                <w:szCs w:val="18"/>
              </w:rPr>
            </w:pPr>
            <w:r w:rsidRPr="002879F4">
              <w:rPr>
                <w:sz w:val="18"/>
                <w:szCs w:val="18"/>
              </w:rPr>
              <w:t>Manutenção das Unidades Esportivas</w:t>
            </w:r>
          </w:p>
          <w:p w:rsidR="007C2B8C" w:rsidRPr="002879F4" w:rsidRDefault="007C2B8C" w:rsidP="00DF6C5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C2B8C" w:rsidRPr="002879F4" w:rsidRDefault="007C2B8C" w:rsidP="00DF6C57">
            <w:pPr>
              <w:jc w:val="center"/>
              <w:rPr>
                <w:sz w:val="18"/>
                <w:szCs w:val="18"/>
              </w:rPr>
            </w:pPr>
            <w:r w:rsidRPr="002879F4">
              <w:rPr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</w:tcPr>
          <w:p w:rsidR="007C2B8C" w:rsidRPr="002879F4" w:rsidRDefault="007C2B8C" w:rsidP="00DF6C57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9F4">
              <w:rPr>
                <w:rFonts w:ascii="Times New Roman" w:hAnsi="Times New Roman" w:cs="Times New Roman"/>
                <w:sz w:val="18"/>
                <w:szCs w:val="18"/>
              </w:rPr>
              <w:t>Unidades mantidas</w:t>
            </w:r>
          </w:p>
        </w:tc>
        <w:tc>
          <w:tcPr>
            <w:tcW w:w="2127" w:type="dxa"/>
          </w:tcPr>
          <w:p w:rsidR="007C2B8C" w:rsidRPr="002879F4" w:rsidRDefault="007C2B8C" w:rsidP="00DF6C57">
            <w:pPr>
              <w:jc w:val="center"/>
              <w:rPr>
                <w:sz w:val="18"/>
                <w:szCs w:val="18"/>
              </w:rPr>
            </w:pPr>
            <w:r w:rsidRPr="002879F4">
              <w:rPr>
                <w:sz w:val="18"/>
                <w:szCs w:val="18"/>
              </w:rPr>
              <w:t>Percentual</w:t>
            </w:r>
          </w:p>
        </w:tc>
        <w:tc>
          <w:tcPr>
            <w:tcW w:w="1842" w:type="dxa"/>
          </w:tcPr>
          <w:p w:rsidR="007C2B8C" w:rsidRPr="002879F4" w:rsidRDefault="007C2B8C" w:rsidP="00287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Pr="002879F4">
              <w:rPr>
                <w:sz w:val="18"/>
                <w:szCs w:val="18"/>
              </w:rPr>
              <w:t>100%</w:t>
            </w:r>
          </w:p>
        </w:tc>
      </w:tr>
    </w:tbl>
    <w:p w:rsidR="007C2B8C" w:rsidRPr="00D01485" w:rsidRDefault="007C2B8C" w:rsidP="000F2F88">
      <w:pPr>
        <w:jc w:val="center"/>
        <w:rPr>
          <w:color w:val="000000"/>
        </w:rPr>
      </w:pPr>
    </w:p>
    <w:tbl>
      <w:tblPr>
        <w:tblW w:w="1311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992"/>
        <w:gridCol w:w="922"/>
        <w:gridCol w:w="1629"/>
        <w:gridCol w:w="2199"/>
        <w:gridCol w:w="1770"/>
      </w:tblGrid>
      <w:tr w:rsidR="007C2B8C" w:rsidRPr="00492175">
        <w:tc>
          <w:tcPr>
            <w:tcW w:w="7513" w:type="dxa"/>
            <w:gridSpan w:val="3"/>
            <w:tcBorders>
              <w:right w:val="nil"/>
            </w:tcBorders>
            <w:shd w:val="clear" w:color="auto" w:fill="D9D9D9"/>
          </w:tcPr>
          <w:p w:rsidR="007C2B8C" w:rsidRPr="00492175" w:rsidRDefault="007C2B8C" w:rsidP="00716D9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92175">
              <w:rPr>
                <w:b/>
                <w:bCs/>
                <w:color w:val="000000"/>
                <w:sz w:val="28"/>
                <w:szCs w:val="28"/>
              </w:rPr>
              <w:t>Programa: Fomento a  Cultura</w:t>
            </w:r>
          </w:p>
        </w:tc>
        <w:tc>
          <w:tcPr>
            <w:tcW w:w="3828" w:type="dxa"/>
            <w:gridSpan w:val="2"/>
            <w:tcBorders>
              <w:left w:val="nil"/>
            </w:tcBorders>
            <w:shd w:val="clear" w:color="auto" w:fill="D9D9D9"/>
          </w:tcPr>
          <w:p w:rsidR="007C2B8C" w:rsidRPr="00492175" w:rsidRDefault="007C2B8C" w:rsidP="007E600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D9D9D9"/>
          </w:tcPr>
          <w:p w:rsidR="007C2B8C" w:rsidRPr="00492175" w:rsidRDefault="007C2B8C" w:rsidP="00885C2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92175">
              <w:rPr>
                <w:b/>
                <w:bCs/>
                <w:color w:val="000000"/>
                <w:sz w:val="28"/>
                <w:szCs w:val="28"/>
              </w:rPr>
              <w:t>N º 002</w:t>
            </w: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7C2B8C" w:rsidRPr="00D01485">
        <w:tc>
          <w:tcPr>
            <w:tcW w:w="5599" w:type="dxa"/>
          </w:tcPr>
          <w:p w:rsidR="007C2B8C" w:rsidRPr="00D01485" w:rsidRDefault="007C2B8C" w:rsidP="007E60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b/>
                <w:bCs/>
                <w:color w:val="000000"/>
                <w:sz w:val="18"/>
                <w:szCs w:val="18"/>
              </w:rPr>
              <w:t>Descrição da Ação ou Projeto a ser executado durante o período de 12 meses:</w:t>
            </w:r>
          </w:p>
        </w:tc>
        <w:tc>
          <w:tcPr>
            <w:tcW w:w="992" w:type="dxa"/>
          </w:tcPr>
          <w:p w:rsidR="007C2B8C" w:rsidRPr="00D01485" w:rsidRDefault="007C2B8C" w:rsidP="007E6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b/>
                <w:bCs/>
                <w:color w:val="000000"/>
                <w:sz w:val="18"/>
                <w:szCs w:val="18"/>
              </w:rPr>
              <w:t>Tipo P/A</w:t>
            </w:r>
          </w:p>
        </w:tc>
        <w:tc>
          <w:tcPr>
            <w:tcW w:w="2551" w:type="dxa"/>
            <w:gridSpan w:val="2"/>
          </w:tcPr>
          <w:p w:rsidR="007C2B8C" w:rsidRPr="00D01485" w:rsidRDefault="007C2B8C" w:rsidP="007E6002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Produto</w:t>
            </w:r>
          </w:p>
        </w:tc>
        <w:tc>
          <w:tcPr>
            <w:tcW w:w="2199" w:type="dxa"/>
          </w:tcPr>
          <w:p w:rsidR="007C2B8C" w:rsidRPr="00D01485" w:rsidRDefault="007C2B8C" w:rsidP="007E6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b/>
                <w:bCs/>
                <w:color w:val="000000"/>
                <w:sz w:val="18"/>
                <w:szCs w:val="18"/>
              </w:rPr>
              <w:t>Unidade de Medida</w:t>
            </w:r>
          </w:p>
        </w:tc>
        <w:tc>
          <w:tcPr>
            <w:tcW w:w="1770" w:type="dxa"/>
          </w:tcPr>
          <w:p w:rsidR="007C2B8C" w:rsidRPr="00D01485" w:rsidRDefault="007C2B8C" w:rsidP="007E60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b/>
                <w:bCs/>
                <w:color w:val="000000"/>
                <w:sz w:val="18"/>
                <w:szCs w:val="18"/>
              </w:rPr>
              <w:t>Meta (s) Física (s)</w:t>
            </w:r>
          </w:p>
        </w:tc>
      </w:tr>
      <w:tr w:rsidR="007C2B8C" w:rsidRPr="00D01485">
        <w:tc>
          <w:tcPr>
            <w:tcW w:w="5599" w:type="dxa"/>
          </w:tcPr>
          <w:p w:rsidR="007C2B8C" w:rsidRDefault="007C2B8C" w:rsidP="007E6002">
            <w:pPr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Programação Cultural</w:t>
            </w:r>
          </w:p>
          <w:p w:rsidR="007C2B8C" w:rsidRPr="00D01485" w:rsidRDefault="007C2B8C" w:rsidP="007E60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7C2B8C" w:rsidRPr="00D01485" w:rsidRDefault="007C2B8C" w:rsidP="007E6002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</w:tcPr>
          <w:p w:rsidR="007C2B8C" w:rsidRPr="00D01485" w:rsidRDefault="007C2B8C" w:rsidP="007E6002">
            <w:pPr>
              <w:pStyle w:val="Heading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14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Realização de eventos diversos</w:t>
            </w:r>
          </w:p>
        </w:tc>
        <w:tc>
          <w:tcPr>
            <w:tcW w:w="2199" w:type="dxa"/>
          </w:tcPr>
          <w:p w:rsidR="007C2B8C" w:rsidRPr="00D01485" w:rsidRDefault="007C2B8C" w:rsidP="007E6002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1770" w:type="dxa"/>
          </w:tcPr>
          <w:p w:rsidR="007C2B8C" w:rsidRPr="00D01485" w:rsidRDefault="007C2B8C" w:rsidP="007E6002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12</w:t>
            </w:r>
          </w:p>
        </w:tc>
      </w:tr>
      <w:tr w:rsidR="007C2B8C" w:rsidRPr="00D01485">
        <w:tc>
          <w:tcPr>
            <w:tcW w:w="5599" w:type="dxa"/>
          </w:tcPr>
          <w:p w:rsidR="007C2B8C" w:rsidRDefault="007C2B8C" w:rsidP="00DF6C57">
            <w:pPr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Manutenção do Centro Cultural</w:t>
            </w:r>
          </w:p>
          <w:p w:rsidR="007C2B8C" w:rsidRPr="00D01485" w:rsidRDefault="007C2B8C" w:rsidP="00DF6C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7C2B8C" w:rsidRPr="00D01485" w:rsidRDefault="007C2B8C" w:rsidP="00DF6C57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</w:tcPr>
          <w:p w:rsidR="007C2B8C" w:rsidRPr="00D01485" w:rsidRDefault="007C2B8C" w:rsidP="00DF6C57">
            <w:pPr>
              <w:pStyle w:val="Heading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14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Centro cultural mantido</w:t>
            </w:r>
          </w:p>
        </w:tc>
        <w:tc>
          <w:tcPr>
            <w:tcW w:w="2199" w:type="dxa"/>
          </w:tcPr>
          <w:p w:rsidR="007C2B8C" w:rsidRPr="00D01485" w:rsidRDefault="007C2B8C" w:rsidP="00DF6C57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1770" w:type="dxa"/>
          </w:tcPr>
          <w:p w:rsidR="007C2B8C" w:rsidRPr="00D01485" w:rsidRDefault="007C2B8C" w:rsidP="00DF6C57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01</w:t>
            </w:r>
          </w:p>
        </w:tc>
      </w:tr>
    </w:tbl>
    <w:p w:rsidR="007C2B8C" w:rsidRPr="00D01485" w:rsidRDefault="007C2B8C">
      <w:pPr>
        <w:rPr>
          <w:color w:val="00000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992"/>
        <w:gridCol w:w="1417"/>
        <w:gridCol w:w="1134"/>
        <w:gridCol w:w="2127"/>
        <w:gridCol w:w="1842"/>
      </w:tblGrid>
      <w:tr w:rsidR="007C2B8C" w:rsidRPr="000C38B5">
        <w:tc>
          <w:tcPr>
            <w:tcW w:w="8008" w:type="dxa"/>
            <w:gridSpan w:val="3"/>
            <w:tcBorders>
              <w:right w:val="nil"/>
            </w:tcBorders>
            <w:shd w:val="clear" w:color="auto" w:fill="D9D9D9"/>
          </w:tcPr>
          <w:p w:rsidR="007C2B8C" w:rsidRPr="000C38B5" w:rsidRDefault="007C2B8C" w:rsidP="00885C2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C38B5">
              <w:rPr>
                <w:b/>
                <w:bCs/>
                <w:color w:val="000000"/>
                <w:sz w:val="28"/>
                <w:szCs w:val="28"/>
              </w:rPr>
              <w:t>Programa: Gestão Administrativa da Previd</w:t>
            </w:r>
            <w:r>
              <w:rPr>
                <w:b/>
                <w:bCs/>
                <w:color w:val="000000"/>
                <w:sz w:val="28"/>
                <w:szCs w:val="28"/>
              </w:rPr>
              <w:t>ê</w:t>
            </w:r>
            <w:r w:rsidRPr="000C38B5">
              <w:rPr>
                <w:b/>
                <w:bCs/>
                <w:color w:val="000000"/>
                <w:sz w:val="28"/>
                <w:szCs w:val="28"/>
              </w:rPr>
              <w:t>ncia Municipal</w:t>
            </w:r>
          </w:p>
        </w:tc>
        <w:tc>
          <w:tcPr>
            <w:tcW w:w="3261" w:type="dxa"/>
            <w:gridSpan w:val="2"/>
            <w:tcBorders>
              <w:left w:val="nil"/>
            </w:tcBorders>
            <w:shd w:val="clear" w:color="auto" w:fill="D9D9D9"/>
          </w:tcPr>
          <w:p w:rsidR="007C2B8C" w:rsidRPr="000C38B5" w:rsidRDefault="007C2B8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D9D9D9"/>
          </w:tcPr>
          <w:p w:rsidR="007C2B8C" w:rsidRPr="000C38B5" w:rsidRDefault="007C2B8C" w:rsidP="00885C2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C38B5">
              <w:rPr>
                <w:b/>
                <w:bCs/>
                <w:color w:val="000000"/>
                <w:sz w:val="28"/>
                <w:szCs w:val="28"/>
              </w:rPr>
              <w:t>N º 002</w:t>
            </w: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7C2B8C" w:rsidRPr="00D01485">
        <w:tc>
          <w:tcPr>
            <w:tcW w:w="5599" w:type="dxa"/>
            <w:tcBorders>
              <w:bottom w:val="nil"/>
            </w:tcBorders>
          </w:tcPr>
          <w:p w:rsidR="007C2B8C" w:rsidRPr="00D01485" w:rsidRDefault="007C2B8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b/>
                <w:bCs/>
                <w:color w:val="000000"/>
                <w:sz w:val="18"/>
                <w:szCs w:val="18"/>
              </w:rPr>
              <w:t>Descrição da Ação ou Projeto a ser executado durante o período de 12 meses:</w:t>
            </w:r>
          </w:p>
        </w:tc>
        <w:tc>
          <w:tcPr>
            <w:tcW w:w="992" w:type="dxa"/>
            <w:tcBorders>
              <w:bottom w:val="nil"/>
            </w:tcBorders>
          </w:tcPr>
          <w:p w:rsidR="007C2B8C" w:rsidRPr="00D01485" w:rsidRDefault="007C2B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b/>
                <w:bCs/>
                <w:color w:val="000000"/>
                <w:sz w:val="18"/>
                <w:szCs w:val="18"/>
              </w:rPr>
              <w:t>Tipo P/A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7C2B8C" w:rsidRPr="00D01485" w:rsidRDefault="007C2B8C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Produto</w:t>
            </w:r>
          </w:p>
        </w:tc>
        <w:tc>
          <w:tcPr>
            <w:tcW w:w="2127" w:type="dxa"/>
            <w:tcBorders>
              <w:bottom w:val="nil"/>
            </w:tcBorders>
          </w:tcPr>
          <w:p w:rsidR="007C2B8C" w:rsidRPr="00D01485" w:rsidRDefault="007C2B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b/>
                <w:bCs/>
                <w:color w:val="000000"/>
                <w:sz w:val="18"/>
                <w:szCs w:val="18"/>
              </w:rPr>
              <w:t>Unidade de Medida</w:t>
            </w:r>
          </w:p>
        </w:tc>
        <w:tc>
          <w:tcPr>
            <w:tcW w:w="1842" w:type="dxa"/>
            <w:tcBorders>
              <w:bottom w:val="nil"/>
            </w:tcBorders>
          </w:tcPr>
          <w:p w:rsidR="007C2B8C" w:rsidRPr="00D01485" w:rsidRDefault="007C2B8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01485">
              <w:rPr>
                <w:b/>
                <w:bCs/>
                <w:color w:val="000000"/>
                <w:sz w:val="18"/>
                <w:szCs w:val="18"/>
              </w:rPr>
              <w:t>Meta (s) Física (s)</w:t>
            </w:r>
          </w:p>
        </w:tc>
      </w:tr>
      <w:tr w:rsidR="007C2B8C" w:rsidRPr="00D01485">
        <w:tc>
          <w:tcPr>
            <w:tcW w:w="5599" w:type="dxa"/>
            <w:tcBorders>
              <w:right w:val="nil"/>
            </w:tcBorders>
          </w:tcPr>
          <w:p w:rsidR="007C2B8C" w:rsidRPr="00D01485" w:rsidRDefault="007C2B8C" w:rsidP="000D2EF1">
            <w:pPr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Pagamento de Inativos, Pensionistas, outros benefícios previdenciário</w:t>
            </w:r>
            <w:r>
              <w:rPr>
                <w:color w:val="000000"/>
                <w:sz w:val="18"/>
                <w:szCs w:val="18"/>
              </w:rPr>
              <w:t>s.</w:t>
            </w:r>
          </w:p>
        </w:tc>
        <w:tc>
          <w:tcPr>
            <w:tcW w:w="992" w:type="dxa"/>
            <w:tcBorders>
              <w:right w:val="nil"/>
            </w:tcBorders>
          </w:tcPr>
          <w:p w:rsidR="007C2B8C" w:rsidRPr="00D01485" w:rsidRDefault="007C2B8C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7C2B8C" w:rsidRPr="00D01485" w:rsidRDefault="007C2B8C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Pessoas asseguradas</w:t>
            </w:r>
          </w:p>
        </w:tc>
        <w:tc>
          <w:tcPr>
            <w:tcW w:w="2127" w:type="dxa"/>
          </w:tcPr>
          <w:p w:rsidR="007C2B8C" w:rsidRPr="00D01485" w:rsidRDefault="007C2B8C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 xml:space="preserve">Percentual </w:t>
            </w:r>
          </w:p>
        </w:tc>
        <w:tc>
          <w:tcPr>
            <w:tcW w:w="1842" w:type="dxa"/>
          </w:tcPr>
          <w:p w:rsidR="007C2B8C" w:rsidRDefault="007C2B8C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100%</w:t>
            </w:r>
          </w:p>
          <w:p w:rsidR="007C2B8C" w:rsidRPr="00D01485" w:rsidRDefault="007C2B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C2B8C" w:rsidRPr="00D01485">
        <w:tc>
          <w:tcPr>
            <w:tcW w:w="5599" w:type="dxa"/>
            <w:tcBorders>
              <w:right w:val="nil"/>
            </w:tcBorders>
          </w:tcPr>
          <w:p w:rsidR="007C2B8C" w:rsidRDefault="007C2B8C" w:rsidP="00BC0D0A">
            <w:pPr>
              <w:pStyle w:val="Heading2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01485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Reserva de RPPS</w:t>
            </w:r>
          </w:p>
          <w:p w:rsidR="007C2B8C" w:rsidRPr="00DA3B6F" w:rsidRDefault="007C2B8C" w:rsidP="00DA3B6F"/>
        </w:tc>
        <w:tc>
          <w:tcPr>
            <w:tcW w:w="992" w:type="dxa"/>
            <w:tcBorders>
              <w:right w:val="nil"/>
            </w:tcBorders>
          </w:tcPr>
          <w:p w:rsidR="007C2B8C" w:rsidRPr="00D01485" w:rsidRDefault="007C2B8C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7C2B8C" w:rsidRPr="00D01485" w:rsidRDefault="007C2B8C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Aplicações Financeiras</w:t>
            </w:r>
          </w:p>
        </w:tc>
        <w:tc>
          <w:tcPr>
            <w:tcW w:w="2127" w:type="dxa"/>
          </w:tcPr>
          <w:p w:rsidR="007C2B8C" w:rsidRPr="00D01485" w:rsidRDefault="007C2B8C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 xml:space="preserve">Percentual </w:t>
            </w:r>
          </w:p>
        </w:tc>
        <w:tc>
          <w:tcPr>
            <w:tcW w:w="1842" w:type="dxa"/>
          </w:tcPr>
          <w:p w:rsidR="007C2B8C" w:rsidRPr="00D01485" w:rsidRDefault="007C2B8C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C2B8C" w:rsidRPr="00555EC3">
        <w:tc>
          <w:tcPr>
            <w:tcW w:w="5599" w:type="dxa"/>
            <w:tcBorders>
              <w:right w:val="nil"/>
            </w:tcBorders>
          </w:tcPr>
          <w:p w:rsidR="007C2B8C" w:rsidRDefault="007C2B8C" w:rsidP="00BC0D0A">
            <w:pPr>
              <w:pStyle w:val="Heading2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01485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Manutenção e Operacionalização da Unidade Administrativa</w:t>
            </w:r>
          </w:p>
          <w:p w:rsidR="007C2B8C" w:rsidRPr="00DA3B6F" w:rsidRDefault="007C2B8C" w:rsidP="00DA3B6F"/>
        </w:tc>
        <w:tc>
          <w:tcPr>
            <w:tcW w:w="992" w:type="dxa"/>
            <w:tcBorders>
              <w:right w:val="nil"/>
            </w:tcBorders>
          </w:tcPr>
          <w:p w:rsidR="007C2B8C" w:rsidRPr="00D01485" w:rsidRDefault="007C2B8C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7C2B8C" w:rsidRPr="00D01485" w:rsidRDefault="007C2B8C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Unidade mantida</w:t>
            </w:r>
          </w:p>
        </w:tc>
        <w:tc>
          <w:tcPr>
            <w:tcW w:w="2127" w:type="dxa"/>
          </w:tcPr>
          <w:p w:rsidR="007C2B8C" w:rsidRPr="00D01485" w:rsidRDefault="007C2B8C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1842" w:type="dxa"/>
          </w:tcPr>
          <w:p w:rsidR="007C2B8C" w:rsidRPr="00555EC3" w:rsidRDefault="007C2B8C">
            <w:pPr>
              <w:jc w:val="center"/>
              <w:rPr>
                <w:color w:val="000000"/>
                <w:sz w:val="18"/>
                <w:szCs w:val="18"/>
              </w:rPr>
            </w:pPr>
            <w:r w:rsidRPr="00D01485">
              <w:rPr>
                <w:color w:val="000000"/>
                <w:sz w:val="18"/>
                <w:szCs w:val="18"/>
              </w:rPr>
              <w:t>01</w:t>
            </w:r>
          </w:p>
        </w:tc>
      </w:tr>
    </w:tbl>
    <w:p w:rsidR="007C2B8C" w:rsidRPr="00555EC3" w:rsidRDefault="007C2B8C">
      <w:pPr>
        <w:rPr>
          <w:color w:val="000000"/>
        </w:rPr>
      </w:pPr>
    </w:p>
    <w:p w:rsidR="007C2B8C" w:rsidRPr="00555EC3" w:rsidRDefault="007C2B8C">
      <w:pPr>
        <w:pStyle w:val="Heading1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C2B8C" w:rsidRPr="00555EC3" w:rsidRDefault="007C2B8C">
      <w:pPr>
        <w:rPr>
          <w:color w:val="000000"/>
        </w:rPr>
      </w:pPr>
    </w:p>
    <w:p w:rsidR="007C2B8C" w:rsidRDefault="007C2B8C" w:rsidP="000C5DF8">
      <w:pPr>
        <w:jc w:val="center"/>
        <w:rPr>
          <w:color w:val="000000"/>
        </w:rPr>
      </w:pPr>
    </w:p>
    <w:p w:rsidR="007C2B8C" w:rsidRDefault="007C2B8C" w:rsidP="005E0864">
      <w:pPr>
        <w:rPr>
          <w:color w:val="000000"/>
        </w:rPr>
      </w:pPr>
    </w:p>
    <w:p w:rsidR="007C2B8C" w:rsidRDefault="007C2B8C" w:rsidP="005E0864">
      <w:pPr>
        <w:rPr>
          <w:color w:val="000000"/>
        </w:rPr>
      </w:pPr>
    </w:p>
    <w:p w:rsidR="007C2B8C" w:rsidRDefault="007C2B8C" w:rsidP="005E0864">
      <w:pPr>
        <w:rPr>
          <w:color w:val="000000"/>
        </w:rPr>
      </w:pPr>
    </w:p>
    <w:sectPr w:rsidR="007C2B8C" w:rsidSect="00965D72">
      <w:headerReference w:type="default" r:id="rId6"/>
      <w:footerReference w:type="default" r:id="rId7"/>
      <w:pgSz w:w="15842" w:h="12242" w:orient="landscape" w:code="1"/>
      <w:pgMar w:top="1418" w:right="1418" w:bottom="709" w:left="1418" w:header="720" w:footer="72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B8C" w:rsidRDefault="007C2B8C">
      <w:r>
        <w:separator/>
      </w:r>
    </w:p>
    <w:p w:rsidR="007C2B8C" w:rsidRDefault="007C2B8C"/>
  </w:endnote>
  <w:endnote w:type="continuationSeparator" w:id="1">
    <w:p w:rsidR="007C2B8C" w:rsidRDefault="007C2B8C">
      <w:r>
        <w:continuationSeparator/>
      </w:r>
    </w:p>
    <w:p w:rsidR="007C2B8C" w:rsidRDefault="007C2B8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B8C" w:rsidRDefault="007C2B8C">
    <w:pPr>
      <w:pStyle w:val="Footer"/>
      <w:jc w:val="right"/>
    </w:pPr>
    <w:fldSimple w:instr=" PAGE   \* MERGEFORMAT ">
      <w:r>
        <w:rPr>
          <w:noProof/>
        </w:rPr>
        <w:t>12</w:t>
      </w:r>
    </w:fldSimple>
  </w:p>
  <w:p w:rsidR="007C2B8C" w:rsidRDefault="007C2B8C">
    <w:pPr>
      <w:pStyle w:val="Footer"/>
    </w:pPr>
  </w:p>
  <w:p w:rsidR="007C2B8C" w:rsidRDefault="007C2B8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B8C" w:rsidRDefault="007C2B8C">
      <w:r>
        <w:separator/>
      </w:r>
    </w:p>
    <w:p w:rsidR="007C2B8C" w:rsidRDefault="007C2B8C"/>
  </w:footnote>
  <w:footnote w:type="continuationSeparator" w:id="1">
    <w:p w:rsidR="007C2B8C" w:rsidRDefault="007C2B8C">
      <w:r>
        <w:continuationSeparator/>
      </w:r>
    </w:p>
    <w:p w:rsidR="007C2B8C" w:rsidRDefault="007C2B8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B8C" w:rsidRDefault="007C2B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style="position:absolute;margin-left:48.75pt;margin-top:11.25pt;width:65.25pt;height:62.2pt;z-index:-251656192;visibility:visible;mso-position-horizontal-relative:page;mso-position-vertical-relative:page" o:allowincell="f">
          <v:imagedata r:id="rId1" o:title="" chromakey="white"/>
          <w10:wrap anchorx="page" anchory="page"/>
        </v:shape>
      </w:pict>
    </w:r>
    <w:r>
      <w:t xml:space="preserve">                     ESTADO DO RIO DE JANEIRO</w:t>
    </w:r>
  </w:p>
  <w:p w:rsidR="007C2B8C" w:rsidRDefault="007C2B8C">
    <w:pPr>
      <w:pStyle w:val="Header"/>
    </w:pPr>
    <w:r>
      <w:t xml:space="preserve">                    PREFEITURA MUNICIPAL DE PATY DO ALFERES</w:t>
    </w:r>
  </w:p>
  <w:p w:rsidR="007C2B8C" w:rsidRDefault="007C2B8C">
    <w:pPr>
      <w:pStyle w:val="Header"/>
    </w:pPr>
    <w:r>
      <w:t xml:space="preserve">                    SECRETARIA MUNICIPA DE FAZENDA</w:t>
    </w:r>
  </w:p>
  <w:p w:rsidR="007C2B8C" w:rsidRDefault="007C2B8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1B4"/>
    <w:rsid w:val="000012CB"/>
    <w:rsid w:val="0000204A"/>
    <w:rsid w:val="000020E8"/>
    <w:rsid w:val="00002759"/>
    <w:rsid w:val="00002A33"/>
    <w:rsid w:val="00003AF6"/>
    <w:rsid w:val="0000416A"/>
    <w:rsid w:val="00006BD8"/>
    <w:rsid w:val="00010B93"/>
    <w:rsid w:val="0001161F"/>
    <w:rsid w:val="00013B62"/>
    <w:rsid w:val="00016964"/>
    <w:rsid w:val="0001727B"/>
    <w:rsid w:val="00017E16"/>
    <w:rsid w:val="00020B76"/>
    <w:rsid w:val="00021500"/>
    <w:rsid w:val="00021DD8"/>
    <w:rsid w:val="00027D47"/>
    <w:rsid w:val="00031BEC"/>
    <w:rsid w:val="000361E8"/>
    <w:rsid w:val="00041E30"/>
    <w:rsid w:val="0004264A"/>
    <w:rsid w:val="00042C23"/>
    <w:rsid w:val="00045B5D"/>
    <w:rsid w:val="00055843"/>
    <w:rsid w:val="00056B5F"/>
    <w:rsid w:val="000575E2"/>
    <w:rsid w:val="00057C89"/>
    <w:rsid w:val="000603A8"/>
    <w:rsid w:val="0006042F"/>
    <w:rsid w:val="0006085F"/>
    <w:rsid w:val="00061B12"/>
    <w:rsid w:val="0006295A"/>
    <w:rsid w:val="0006663A"/>
    <w:rsid w:val="000749FF"/>
    <w:rsid w:val="00076A6D"/>
    <w:rsid w:val="00077310"/>
    <w:rsid w:val="00082D40"/>
    <w:rsid w:val="00083493"/>
    <w:rsid w:val="0008649B"/>
    <w:rsid w:val="000873B9"/>
    <w:rsid w:val="000946CB"/>
    <w:rsid w:val="0009640C"/>
    <w:rsid w:val="000A2FF1"/>
    <w:rsid w:val="000A3262"/>
    <w:rsid w:val="000A3BD7"/>
    <w:rsid w:val="000A68EE"/>
    <w:rsid w:val="000A7AF9"/>
    <w:rsid w:val="000B0FEA"/>
    <w:rsid w:val="000B26B7"/>
    <w:rsid w:val="000B311D"/>
    <w:rsid w:val="000B36BF"/>
    <w:rsid w:val="000B3E65"/>
    <w:rsid w:val="000B3FCD"/>
    <w:rsid w:val="000B4782"/>
    <w:rsid w:val="000C3814"/>
    <w:rsid w:val="000C38B5"/>
    <w:rsid w:val="000C5DF8"/>
    <w:rsid w:val="000C68A1"/>
    <w:rsid w:val="000C7FF1"/>
    <w:rsid w:val="000D0B3B"/>
    <w:rsid w:val="000D0E9D"/>
    <w:rsid w:val="000D2EF1"/>
    <w:rsid w:val="000D3504"/>
    <w:rsid w:val="000D4922"/>
    <w:rsid w:val="000D5AA2"/>
    <w:rsid w:val="000D778F"/>
    <w:rsid w:val="000D789D"/>
    <w:rsid w:val="000E03C3"/>
    <w:rsid w:val="000E2EAD"/>
    <w:rsid w:val="000E2F36"/>
    <w:rsid w:val="000E3201"/>
    <w:rsid w:val="000E5DA7"/>
    <w:rsid w:val="000F2DAA"/>
    <w:rsid w:val="000F2F88"/>
    <w:rsid w:val="000F4FCC"/>
    <w:rsid w:val="000F56EE"/>
    <w:rsid w:val="000F7BAC"/>
    <w:rsid w:val="00101471"/>
    <w:rsid w:val="0010168A"/>
    <w:rsid w:val="00102C7D"/>
    <w:rsid w:val="00102DDE"/>
    <w:rsid w:val="00102EAA"/>
    <w:rsid w:val="00103724"/>
    <w:rsid w:val="00104812"/>
    <w:rsid w:val="001061BF"/>
    <w:rsid w:val="0011067E"/>
    <w:rsid w:val="00111BF6"/>
    <w:rsid w:val="0011226F"/>
    <w:rsid w:val="00113C81"/>
    <w:rsid w:val="00120A4B"/>
    <w:rsid w:val="0012171E"/>
    <w:rsid w:val="0012657E"/>
    <w:rsid w:val="0013090E"/>
    <w:rsid w:val="00132E96"/>
    <w:rsid w:val="00135B53"/>
    <w:rsid w:val="00136749"/>
    <w:rsid w:val="001411B2"/>
    <w:rsid w:val="0014350D"/>
    <w:rsid w:val="001451E4"/>
    <w:rsid w:val="00151309"/>
    <w:rsid w:val="001514FB"/>
    <w:rsid w:val="00151E2F"/>
    <w:rsid w:val="00153D7C"/>
    <w:rsid w:val="00155855"/>
    <w:rsid w:val="00155AB9"/>
    <w:rsid w:val="00155BCF"/>
    <w:rsid w:val="001570E9"/>
    <w:rsid w:val="001571C9"/>
    <w:rsid w:val="00157394"/>
    <w:rsid w:val="00163771"/>
    <w:rsid w:val="00163CC9"/>
    <w:rsid w:val="00163DA0"/>
    <w:rsid w:val="00164E4A"/>
    <w:rsid w:val="00165021"/>
    <w:rsid w:val="00170BDD"/>
    <w:rsid w:val="00171470"/>
    <w:rsid w:val="0017329A"/>
    <w:rsid w:val="0017385F"/>
    <w:rsid w:val="00181076"/>
    <w:rsid w:val="001823EE"/>
    <w:rsid w:val="00182534"/>
    <w:rsid w:val="00183AEB"/>
    <w:rsid w:val="001924AB"/>
    <w:rsid w:val="00192846"/>
    <w:rsid w:val="00192869"/>
    <w:rsid w:val="001935CB"/>
    <w:rsid w:val="001937B0"/>
    <w:rsid w:val="001938F7"/>
    <w:rsid w:val="001950F2"/>
    <w:rsid w:val="0019761B"/>
    <w:rsid w:val="001B23F6"/>
    <w:rsid w:val="001B25F6"/>
    <w:rsid w:val="001B5151"/>
    <w:rsid w:val="001C1584"/>
    <w:rsid w:val="001C1CC8"/>
    <w:rsid w:val="001C37B5"/>
    <w:rsid w:val="001C449C"/>
    <w:rsid w:val="001C6413"/>
    <w:rsid w:val="001C681C"/>
    <w:rsid w:val="001C68C7"/>
    <w:rsid w:val="001D2216"/>
    <w:rsid w:val="001E48B3"/>
    <w:rsid w:val="001E6899"/>
    <w:rsid w:val="001E7771"/>
    <w:rsid w:val="001E7B7F"/>
    <w:rsid w:val="001F01F0"/>
    <w:rsid w:val="001F61BF"/>
    <w:rsid w:val="00202C51"/>
    <w:rsid w:val="00206B5F"/>
    <w:rsid w:val="00207654"/>
    <w:rsid w:val="0021194D"/>
    <w:rsid w:val="00215425"/>
    <w:rsid w:val="00221F46"/>
    <w:rsid w:val="00222438"/>
    <w:rsid w:val="00223038"/>
    <w:rsid w:val="00224F81"/>
    <w:rsid w:val="00230888"/>
    <w:rsid w:val="00231B11"/>
    <w:rsid w:val="00231F05"/>
    <w:rsid w:val="00232257"/>
    <w:rsid w:val="00232612"/>
    <w:rsid w:val="002362B6"/>
    <w:rsid w:val="00240266"/>
    <w:rsid w:val="00241EAF"/>
    <w:rsid w:val="0024382E"/>
    <w:rsid w:val="00245897"/>
    <w:rsid w:val="0025054B"/>
    <w:rsid w:val="002506B9"/>
    <w:rsid w:val="00260179"/>
    <w:rsid w:val="00262A82"/>
    <w:rsid w:val="0026338A"/>
    <w:rsid w:val="00263E05"/>
    <w:rsid w:val="002660DD"/>
    <w:rsid w:val="002674AE"/>
    <w:rsid w:val="00267BE1"/>
    <w:rsid w:val="00267D76"/>
    <w:rsid w:val="00271D14"/>
    <w:rsid w:val="002722FC"/>
    <w:rsid w:val="00273DAB"/>
    <w:rsid w:val="00273FBB"/>
    <w:rsid w:val="0027474B"/>
    <w:rsid w:val="00274DC3"/>
    <w:rsid w:val="002879F4"/>
    <w:rsid w:val="00290DC9"/>
    <w:rsid w:val="0029268D"/>
    <w:rsid w:val="00295CB4"/>
    <w:rsid w:val="00297A55"/>
    <w:rsid w:val="002A312C"/>
    <w:rsid w:val="002B0C82"/>
    <w:rsid w:val="002B3EBF"/>
    <w:rsid w:val="002B547C"/>
    <w:rsid w:val="002B5963"/>
    <w:rsid w:val="002B5DF1"/>
    <w:rsid w:val="002C07B8"/>
    <w:rsid w:val="002C1ACE"/>
    <w:rsid w:val="002C246F"/>
    <w:rsid w:val="002D4146"/>
    <w:rsid w:val="002D4C8E"/>
    <w:rsid w:val="002E0C5F"/>
    <w:rsid w:val="002E1C77"/>
    <w:rsid w:val="002E74DB"/>
    <w:rsid w:val="002F0FE8"/>
    <w:rsid w:val="002F5AA3"/>
    <w:rsid w:val="002F7336"/>
    <w:rsid w:val="0030466D"/>
    <w:rsid w:val="00305619"/>
    <w:rsid w:val="00305E59"/>
    <w:rsid w:val="003156F8"/>
    <w:rsid w:val="00316AFF"/>
    <w:rsid w:val="00320AEC"/>
    <w:rsid w:val="0032674C"/>
    <w:rsid w:val="003307D5"/>
    <w:rsid w:val="00333003"/>
    <w:rsid w:val="0033665F"/>
    <w:rsid w:val="0034056F"/>
    <w:rsid w:val="003424A7"/>
    <w:rsid w:val="00342924"/>
    <w:rsid w:val="0034382A"/>
    <w:rsid w:val="0034573A"/>
    <w:rsid w:val="00347258"/>
    <w:rsid w:val="00347710"/>
    <w:rsid w:val="00353C24"/>
    <w:rsid w:val="00354C9C"/>
    <w:rsid w:val="00356063"/>
    <w:rsid w:val="0035734D"/>
    <w:rsid w:val="003603E2"/>
    <w:rsid w:val="00360BD1"/>
    <w:rsid w:val="003610B3"/>
    <w:rsid w:val="00363A4C"/>
    <w:rsid w:val="003641F2"/>
    <w:rsid w:val="00364818"/>
    <w:rsid w:val="003657AC"/>
    <w:rsid w:val="00367259"/>
    <w:rsid w:val="00374535"/>
    <w:rsid w:val="003810D9"/>
    <w:rsid w:val="00381819"/>
    <w:rsid w:val="00386F7C"/>
    <w:rsid w:val="003925AF"/>
    <w:rsid w:val="00392C40"/>
    <w:rsid w:val="003A3760"/>
    <w:rsid w:val="003A5D8A"/>
    <w:rsid w:val="003A5D9C"/>
    <w:rsid w:val="003A6748"/>
    <w:rsid w:val="003A6B18"/>
    <w:rsid w:val="003B3E3A"/>
    <w:rsid w:val="003B4268"/>
    <w:rsid w:val="003B60AF"/>
    <w:rsid w:val="003B62B1"/>
    <w:rsid w:val="003B6ED0"/>
    <w:rsid w:val="003C018E"/>
    <w:rsid w:val="003C0EE7"/>
    <w:rsid w:val="003C10EB"/>
    <w:rsid w:val="003C163C"/>
    <w:rsid w:val="003C41EA"/>
    <w:rsid w:val="003C446E"/>
    <w:rsid w:val="003C4B1B"/>
    <w:rsid w:val="003C6ED3"/>
    <w:rsid w:val="003D02AF"/>
    <w:rsid w:val="003D3CA2"/>
    <w:rsid w:val="003D54CE"/>
    <w:rsid w:val="003D63B3"/>
    <w:rsid w:val="003D75DA"/>
    <w:rsid w:val="003E0238"/>
    <w:rsid w:val="003E47B7"/>
    <w:rsid w:val="003F29DA"/>
    <w:rsid w:val="003F38CE"/>
    <w:rsid w:val="003F70AF"/>
    <w:rsid w:val="00400D01"/>
    <w:rsid w:val="00400F1C"/>
    <w:rsid w:val="00403A42"/>
    <w:rsid w:val="004075B5"/>
    <w:rsid w:val="00407894"/>
    <w:rsid w:val="00413069"/>
    <w:rsid w:val="00413825"/>
    <w:rsid w:val="00413A83"/>
    <w:rsid w:val="0041505F"/>
    <w:rsid w:val="00416D3B"/>
    <w:rsid w:val="00425E1D"/>
    <w:rsid w:val="00427DFA"/>
    <w:rsid w:val="004302D0"/>
    <w:rsid w:val="00430F19"/>
    <w:rsid w:val="004311D1"/>
    <w:rsid w:val="00432522"/>
    <w:rsid w:val="0043366E"/>
    <w:rsid w:val="0043558E"/>
    <w:rsid w:val="00435843"/>
    <w:rsid w:val="00437508"/>
    <w:rsid w:val="00443F90"/>
    <w:rsid w:val="00446F74"/>
    <w:rsid w:val="004530F4"/>
    <w:rsid w:val="00455167"/>
    <w:rsid w:val="0045667A"/>
    <w:rsid w:val="00462075"/>
    <w:rsid w:val="0046422C"/>
    <w:rsid w:val="004670D4"/>
    <w:rsid w:val="004714B4"/>
    <w:rsid w:val="00471FF1"/>
    <w:rsid w:val="0047286D"/>
    <w:rsid w:val="00474C98"/>
    <w:rsid w:val="00485AC2"/>
    <w:rsid w:val="004874A8"/>
    <w:rsid w:val="00491548"/>
    <w:rsid w:val="00492175"/>
    <w:rsid w:val="004949F2"/>
    <w:rsid w:val="00497530"/>
    <w:rsid w:val="00497C25"/>
    <w:rsid w:val="004A0643"/>
    <w:rsid w:val="004A0BEC"/>
    <w:rsid w:val="004A31C8"/>
    <w:rsid w:val="004A3E20"/>
    <w:rsid w:val="004A6953"/>
    <w:rsid w:val="004B5A3F"/>
    <w:rsid w:val="004B63D5"/>
    <w:rsid w:val="004B7ABF"/>
    <w:rsid w:val="004C0914"/>
    <w:rsid w:val="004C11C5"/>
    <w:rsid w:val="004C15F5"/>
    <w:rsid w:val="004C2176"/>
    <w:rsid w:val="004C3E37"/>
    <w:rsid w:val="004C4286"/>
    <w:rsid w:val="004C51C7"/>
    <w:rsid w:val="004D06E5"/>
    <w:rsid w:val="004D08EE"/>
    <w:rsid w:val="004D3BF5"/>
    <w:rsid w:val="004D410A"/>
    <w:rsid w:val="004D430E"/>
    <w:rsid w:val="004E269C"/>
    <w:rsid w:val="004E2B6F"/>
    <w:rsid w:val="004E337F"/>
    <w:rsid w:val="004E3CFF"/>
    <w:rsid w:val="004E43B6"/>
    <w:rsid w:val="004F1C5B"/>
    <w:rsid w:val="004F234A"/>
    <w:rsid w:val="004F49AD"/>
    <w:rsid w:val="004F61A0"/>
    <w:rsid w:val="00500A19"/>
    <w:rsid w:val="00501E70"/>
    <w:rsid w:val="00503395"/>
    <w:rsid w:val="00503717"/>
    <w:rsid w:val="00505CF4"/>
    <w:rsid w:val="00507C0A"/>
    <w:rsid w:val="00511FC1"/>
    <w:rsid w:val="005144E3"/>
    <w:rsid w:val="00515316"/>
    <w:rsid w:val="00522BBA"/>
    <w:rsid w:val="00522C38"/>
    <w:rsid w:val="005263C5"/>
    <w:rsid w:val="005316E7"/>
    <w:rsid w:val="005317EB"/>
    <w:rsid w:val="005332E2"/>
    <w:rsid w:val="0053369F"/>
    <w:rsid w:val="005425CD"/>
    <w:rsid w:val="0054279C"/>
    <w:rsid w:val="00543A11"/>
    <w:rsid w:val="00544565"/>
    <w:rsid w:val="005446A1"/>
    <w:rsid w:val="00544799"/>
    <w:rsid w:val="005448F0"/>
    <w:rsid w:val="00545CF4"/>
    <w:rsid w:val="005462CD"/>
    <w:rsid w:val="005466C1"/>
    <w:rsid w:val="00546EBA"/>
    <w:rsid w:val="005505F3"/>
    <w:rsid w:val="0055371A"/>
    <w:rsid w:val="00553BBF"/>
    <w:rsid w:val="00554A08"/>
    <w:rsid w:val="00555EC3"/>
    <w:rsid w:val="0055738A"/>
    <w:rsid w:val="0056045C"/>
    <w:rsid w:val="00560D19"/>
    <w:rsid w:val="005629C8"/>
    <w:rsid w:val="00562C90"/>
    <w:rsid w:val="00562E22"/>
    <w:rsid w:val="00564046"/>
    <w:rsid w:val="0056464E"/>
    <w:rsid w:val="00566615"/>
    <w:rsid w:val="0056672B"/>
    <w:rsid w:val="00570B2C"/>
    <w:rsid w:val="005711F2"/>
    <w:rsid w:val="005727AC"/>
    <w:rsid w:val="00572E31"/>
    <w:rsid w:val="00575C40"/>
    <w:rsid w:val="00581980"/>
    <w:rsid w:val="00585A5D"/>
    <w:rsid w:val="00585AD0"/>
    <w:rsid w:val="00587964"/>
    <w:rsid w:val="0059066E"/>
    <w:rsid w:val="00594069"/>
    <w:rsid w:val="0059654B"/>
    <w:rsid w:val="005974C1"/>
    <w:rsid w:val="005A0D64"/>
    <w:rsid w:val="005A1BC3"/>
    <w:rsid w:val="005A388E"/>
    <w:rsid w:val="005A4F63"/>
    <w:rsid w:val="005A65C6"/>
    <w:rsid w:val="005B1ADF"/>
    <w:rsid w:val="005B2E11"/>
    <w:rsid w:val="005C111E"/>
    <w:rsid w:val="005C18D9"/>
    <w:rsid w:val="005C3F10"/>
    <w:rsid w:val="005C4FF8"/>
    <w:rsid w:val="005D0466"/>
    <w:rsid w:val="005D0E68"/>
    <w:rsid w:val="005D1EF7"/>
    <w:rsid w:val="005D4848"/>
    <w:rsid w:val="005D6228"/>
    <w:rsid w:val="005D62D9"/>
    <w:rsid w:val="005D6568"/>
    <w:rsid w:val="005D6EB8"/>
    <w:rsid w:val="005E014A"/>
    <w:rsid w:val="005E0864"/>
    <w:rsid w:val="005E0A21"/>
    <w:rsid w:val="005E0C47"/>
    <w:rsid w:val="005E0E7E"/>
    <w:rsid w:val="005E22A4"/>
    <w:rsid w:val="005E3029"/>
    <w:rsid w:val="005E3EDD"/>
    <w:rsid w:val="005E5944"/>
    <w:rsid w:val="005F33BC"/>
    <w:rsid w:val="005F4A60"/>
    <w:rsid w:val="005F4DB0"/>
    <w:rsid w:val="00601D4B"/>
    <w:rsid w:val="006027A5"/>
    <w:rsid w:val="006069E7"/>
    <w:rsid w:val="00607215"/>
    <w:rsid w:val="00612808"/>
    <w:rsid w:val="00620EF9"/>
    <w:rsid w:val="0062171A"/>
    <w:rsid w:val="00621A9B"/>
    <w:rsid w:val="006235AA"/>
    <w:rsid w:val="006258E9"/>
    <w:rsid w:val="00625C87"/>
    <w:rsid w:val="00627112"/>
    <w:rsid w:val="00627220"/>
    <w:rsid w:val="00627291"/>
    <w:rsid w:val="0063378A"/>
    <w:rsid w:val="006345B9"/>
    <w:rsid w:val="006354F2"/>
    <w:rsid w:val="00640632"/>
    <w:rsid w:val="00641086"/>
    <w:rsid w:val="00641DB5"/>
    <w:rsid w:val="00641E9F"/>
    <w:rsid w:val="006428BD"/>
    <w:rsid w:val="00642C29"/>
    <w:rsid w:val="00645E2C"/>
    <w:rsid w:val="00647367"/>
    <w:rsid w:val="006537C8"/>
    <w:rsid w:val="00660222"/>
    <w:rsid w:val="00660CAA"/>
    <w:rsid w:val="006634BD"/>
    <w:rsid w:val="00664A76"/>
    <w:rsid w:val="0066674C"/>
    <w:rsid w:val="00670396"/>
    <w:rsid w:val="00674D64"/>
    <w:rsid w:val="006754BF"/>
    <w:rsid w:val="006810A9"/>
    <w:rsid w:val="006822D6"/>
    <w:rsid w:val="00686371"/>
    <w:rsid w:val="00687077"/>
    <w:rsid w:val="00692AB5"/>
    <w:rsid w:val="00693984"/>
    <w:rsid w:val="006958B0"/>
    <w:rsid w:val="006A181E"/>
    <w:rsid w:val="006A2386"/>
    <w:rsid w:val="006A3005"/>
    <w:rsid w:val="006A45C6"/>
    <w:rsid w:val="006A7869"/>
    <w:rsid w:val="006A7A7B"/>
    <w:rsid w:val="006B4387"/>
    <w:rsid w:val="006B677F"/>
    <w:rsid w:val="006B6BF3"/>
    <w:rsid w:val="006C3502"/>
    <w:rsid w:val="006C3E15"/>
    <w:rsid w:val="006C4DA7"/>
    <w:rsid w:val="006C5539"/>
    <w:rsid w:val="006C6218"/>
    <w:rsid w:val="006C6478"/>
    <w:rsid w:val="006C6B7C"/>
    <w:rsid w:val="006C7949"/>
    <w:rsid w:val="006C7B4A"/>
    <w:rsid w:val="006C7C6B"/>
    <w:rsid w:val="006D3B4B"/>
    <w:rsid w:val="006D3C6C"/>
    <w:rsid w:val="006D3DB0"/>
    <w:rsid w:val="006E36ED"/>
    <w:rsid w:val="006E66EC"/>
    <w:rsid w:val="006E7168"/>
    <w:rsid w:val="006F23D2"/>
    <w:rsid w:val="006F251C"/>
    <w:rsid w:val="006F292A"/>
    <w:rsid w:val="00700008"/>
    <w:rsid w:val="007039CF"/>
    <w:rsid w:val="0070401D"/>
    <w:rsid w:val="00705A0D"/>
    <w:rsid w:val="007106BB"/>
    <w:rsid w:val="0071171A"/>
    <w:rsid w:val="00711A5E"/>
    <w:rsid w:val="00711ABE"/>
    <w:rsid w:val="007132B0"/>
    <w:rsid w:val="00716638"/>
    <w:rsid w:val="00716D9E"/>
    <w:rsid w:val="00717245"/>
    <w:rsid w:val="00725C5A"/>
    <w:rsid w:val="007275C7"/>
    <w:rsid w:val="00730299"/>
    <w:rsid w:val="00735444"/>
    <w:rsid w:val="00737892"/>
    <w:rsid w:val="00740F52"/>
    <w:rsid w:val="007452FB"/>
    <w:rsid w:val="00747268"/>
    <w:rsid w:val="0075079E"/>
    <w:rsid w:val="0075109B"/>
    <w:rsid w:val="007520AF"/>
    <w:rsid w:val="00757673"/>
    <w:rsid w:val="00757AE1"/>
    <w:rsid w:val="0076692F"/>
    <w:rsid w:val="007674C6"/>
    <w:rsid w:val="007748B6"/>
    <w:rsid w:val="007750F7"/>
    <w:rsid w:val="00775609"/>
    <w:rsid w:val="007769AE"/>
    <w:rsid w:val="0078019A"/>
    <w:rsid w:val="00781904"/>
    <w:rsid w:val="00781C15"/>
    <w:rsid w:val="0078282A"/>
    <w:rsid w:val="00787D5A"/>
    <w:rsid w:val="00791E71"/>
    <w:rsid w:val="00792D0B"/>
    <w:rsid w:val="00794CE1"/>
    <w:rsid w:val="00795545"/>
    <w:rsid w:val="00796BFE"/>
    <w:rsid w:val="0079781F"/>
    <w:rsid w:val="007A2009"/>
    <w:rsid w:val="007A5767"/>
    <w:rsid w:val="007A5EA3"/>
    <w:rsid w:val="007B136F"/>
    <w:rsid w:val="007B3F78"/>
    <w:rsid w:val="007B4AD9"/>
    <w:rsid w:val="007B50F3"/>
    <w:rsid w:val="007B70C9"/>
    <w:rsid w:val="007B72EF"/>
    <w:rsid w:val="007C0235"/>
    <w:rsid w:val="007C0C88"/>
    <w:rsid w:val="007C118B"/>
    <w:rsid w:val="007C2B8C"/>
    <w:rsid w:val="007C3EC2"/>
    <w:rsid w:val="007D01B4"/>
    <w:rsid w:val="007D36BA"/>
    <w:rsid w:val="007D3E83"/>
    <w:rsid w:val="007D624D"/>
    <w:rsid w:val="007D6400"/>
    <w:rsid w:val="007E1952"/>
    <w:rsid w:val="007E33BD"/>
    <w:rsid w:val="007E44AE"/>
    <w:rsid w:val="007E6002"/>
    <w:rsid w:val="007E7982"/>
    <w:rsid w:val="007F0EA3"/>
    <w:rsid w:val="007F19E3"/>
    <w:rsid w:val="007F2797"/>
    <w:rsid w:val="007F309D"/>
    <w:rsid w:val="00801BAB"/>
    <w:rsid w:val="008024B1"/>
    <w:rsid w:val="00807DBC"/>
    <w:rsid w:val="00810204"/>
    <w:rsid w:val="008115B9"/>
    <w:rsid w:val="00812CE1"/>
    <w:rsid w:val="008134A0"/>
    <w:rsid w:val="0082227D"/>
    <w:rsid w:val="008227EC"/>
    <w:rsid w:val="00823901"/>
    <w:rsid w:val="00824709"/>
    <w:rsid w:val="008254B7"/>
    <w:rsid w:val="00826C21"/>
    <w:rsid w:val="0082747B"/>
    <w:rsid w:val="00830594"/>
    <w:rsid w:val="00830A81"/>
    <w:rsid w:val="00830DA1"/>
    <w:rsid w:val="008323FD"/>
    <w:rsid w:val="008353FB"/>
    <w:rsid w:val="00835511"/>
    <w:rsid w:val="008355DA"/>
    <w:rsid w:val="00840190"/>
    <w:rsid w:val="00844257"/>
    <w:rsid w:val="00844870"/>
    <w:rsid w:val="0084503F"/>
    <w:rsid w:val="00846986"/>
    <w:rsid w:val="00846AD5"/>
    <w:rsid w:val="00847966"/>
    <w:rsid w:val="00847EA3"/>
    <w:rsid w:val="00853451"/>
    <w:rsid w:val="00854080"/>
    <w:rsid w:val="008548C7"/>
    <w:rsid w:val="00854AEE"/>
    <w:rsid w:val="00860E82"/>
    <w:rsid w:val="00861B90"/>
    <w:rsid w:val="00865200"/>
    <w:rsid w:val="008652AD"/>
    <w:rsid w:val="00865791"/>
    <w:rsid w:val="00867701"/>
    <w:rsid w:val="00870673"/>
    <w:rsid w:val="00870ECF"/>
    <w:rsid w:val="008714A3"/>
    <w:rsid w:val="008723CB"/>
    <w:rsid w:val="008752B7"/>
    <w:rsid w:val="0088322C"/>
    <w:rsid w:val="00885C2E"/>
    <w:rsid w:val="00891A4D"/>
    <w:rsid w:val="00892E5A"/>
    <w:rsid w:val="00893589"/>
    <w:rsid w:val="008944EF"/>
    <w:rsid w:val="008946EA"/>
    <w:rsid w:val="008A17D9"/>
    <w:rsid w:val="008A4381"/>
    <w:rsid w:val="008A4BBC"/>
    <w:rsid w:val="008A7580"/>
    <w:rsid w:val="008B0127"/>
    <w:rsid w:val="008B106F"/>
    <w:rsid w:val="008B179C"/>
    <w:rsid w:val="008B2FCE"/>
    <w:rsid w:val="008B3DF3"/>
    <w:rsid w:val="008B5F12"/>
    <w:rsid w:val="008B647B"/>
    <w:rsid w:val="008C0D9D"/>
    <w:rsid w:val="008C118F"/>
    <w:rsid w:val="008D0F24"/>
    <w:rsid w:val="008D4844"/>
    <w:rsid w:val="008D7704"/>
    <w:rsid w:val="008E4FEA"/>
    <w:rsid w:val="008E51E4"/>
    <w:rsid w:val="008E57C8"/>
    <w:rsid w:val="008E5FA9"/>
    <w:rsid w:val="008E66FA"/>
    <w:rsid w:val="008E6E3E"/>
    <w:rsid w:val="008E7AD1"/>
    <w:rsid w:val="008F02C0"/>
    <w:rsid w:val="008F072E"/>
    <w:rsid w:val="008F10AA"/>
    <w:rsid w:val="008F145C"/>
    <w:rsid w:val="008F5077"/>
    <w:rsid w:val="008F5095"/>
    <w:rsid w:val="00903054"/>
    <w:rsid w:val="009038A6"/>
    <w:rsid w:val="0090475C"/>
    <w:rsid w:val="00904959"/>
    <w:rsid w:val="00904A9E"/>
    <w:rsid w:val="00906D89"/>
    <w:rsid w:val="00913480"/>
    <w:rsid w:val="00913879"/>
    <w:rsid w:val="00915568"/>
    <w:rsid w:val="009163FD"/>
    <w:rsid w:val="009172B9"/>
    <w:rsid w:val="00917DC8"/>
    <w:rsid w:val="00925D4A"/>
    <w:rsid w:val="00926C3D"/>
    <w:rsid w:val="009313B7"/>
    <w:rsid w:val="00931C1F"/>
    <w:rsid w:val="00931CCA"/>
    <w:rsid w:val="00934130"/>
    <w:rsid w:val="00935006"/>
    <w:rsid w:val="00945E28"/>
    <w:rsid w:val="00947704"/>
    <w:rsid w:val="00953C01"/>
    <w:rsid w:val="00953EDC"/>
    <w:rsid w:val="00953FCB"/>
    <w:rsid w:val="00957F00"/>
    <w:rsid w:val="009621E8"/>
    <w:rsid w:val="00962F7C"/>
    <w:rsid w:val="0096305C"/>
    <w:rsid w:val="00965D72"/>
    <w:rsid w:val="00970592"/>
    <w:rsid w:val="009718C4"/>
    <w:rsid w:val="009735D2"/>
    <w:rsid w:val="009736AB"/>
    <w:rsid w:val="00976071"/>
    <w:rsid w:val="009806A8"/>
    <w:rsid w:val="00981096"/>
    <w:rsid w:val="00982917"/>
    <w:rsid w:val="00983438"/>
    <w:rsid w:val="00984542"/>
    <w:rsid w:val="0099058E"/>
    <w:rsid w:val="009907E4"/>
    <w:rsid w:val="009925A2"/>
    <w:rsid w:val="0099543F"/>
    <w:rsid w:val="0099625D"/>
    <w:rsid w:val="00997E00"/>
    <w:rsid w:val="009A1D5C"/>
    <w:rsid w:val="009A43F7"/>
    <w:rsid w:val="009B014A"/>
    <w:rsid w:val="009B052A"/>
    <w:rsid w:val="009B11CE"/>
    <w:rsid w:val="009B4FC8"/>
    <w:rsid w:val="009B66B7"/>
    <w:rsid w:val="009C4EE8"/>
    <w:rsid w:val="009C7658"/>
    <w:rsid w:val="009D05C5"/>
    <w:rsid w:val="009D3010"/>
    <w:rsid w:val="009E2226"/>
    <w:rsid w:val="009E2686"/>
    <w:rsid w:val="009E2859"/>
    <w:rsid w:val="009E3985"/>
    <w:rsid w:val="009E4D6C"/>
    <w:rsid w:val="009E7F25"/>
    <w:rsid w:val="009F7D04"/>
    <w:rsid w:val="009F7FD0"/>
    <w:rsid w:val="00A023E3"/>
    <w:rsid w:val="00A024F6"/>
    <w:rsid w:val="00A025D3"/>
    <w:rsid w:val="00A03425"/>
    <w:rsid w:val="00A04BF0"/>
    <w:rsid w:val="00A04DDA"/>
    <w:rsid w:val="00A10C85"/>
    <w:rsid w:val="00A17E42"/>
    <w:rsid w:val="00A2001A"/>
    <w:rsid w:val="00A2049E"/>
    <w:rsid w:val="00A217E4"/>
    <w:rsid w:val="00A23C89"/>
    <w:rsid w:val="00A31472"/>
    <w:rsid w:val="00A32852"/>
    <w:rsid w:val="00A33ABE"/>
    <w:rsid w:val="00A34572"/>
    <w:rsid w:val="00A3615B"/>
    <w:rsid w:val="00A3688C"/>
    <w:rsid w:val="00A37459"/>
    <w:rsid w:val="00A37DFF"/>
    <w:rsid w:val="00A37E0C"/>
    <w:rsid w:val="00A4196E"/>
    <w:rsid w:val="00A41CDE"/>
    <w:rsid w:val="00A42F80"/>
    <w:rsid w:val="00A45BD3"/>
    <w:rsid w:val="00A47AB6"/>
    <w:rsid w:val="00A51AFC"/>
    <w:rsid w:val="00A51BA9"/>
    <w:rsid w:val="00A52F51"/>
    <w:rsid w:val="00A5323C"/>
    <w:rsid w:val="00A5568A"/>
    <w:rsid w:val="00A60DD4"/>
    <w:rsid w:val="00A60E06"/>
    <w:rsid w:val="00A6374F"/>
    <w:rsid w:val="00A63FF5"/>
    <w:rsid w:val="00A64D55"/>
    <w:rsid w:val="00A66007"/>
    <w:rsid w:val="00A71866"/>
    <w:rsid w:val="00A71C63"/>
    <w:rsid w:val="00A723E5"/>
    <w:rsid w:val="00A7377C"/>
    <w:rsid w:val="00A77168"/>
    <w:rsid w:val="00A773DC"/>
    <w:rsid w:val="00A8300C"/>
    <w:rsid w:val="00A906FC"/>
    <w:rsid w:val="00A925B6"/>
    <w:rsid w:val="00A93A89"/>
    <w:rsid w:val="00A9538C"/>
    <w:rsid w:val="00AA0B45"/>
    <w:rsid w:val="00AA1FD2"/>
    <w:rsid w:val="00AA56F4"/>
    <w:rsid w:val="00AA5B31"/>
    <w:rsid w:val="00AB1308"/>
    <w:rsid w:val="00AB45F4"/>
    <w:rsid w:val="00AB5F47"/>
    <w:rsid w:val="00AB73E6"/>
    <w:rsid w:val="00AC396B"/>
    <w:rsid w:val="00AC42B9"/>
    <w:rsid w:val="00AC4FAA"/>
    <w:rsid w:val="00AC6421"/>
    <w:rsid w:val="00AC6CFA"/>
    <w:rsid w:val="00AD032C"/>
    <w:rsid w:val="00AD3732"/>
    <w:rsid w:val="00AD66B7"/>
    <w:rsid w:val="00AE0080"/>
    <w:rsid w:val="00AE2B4F"/>
    <w:rsid w:val="00AE49DF"/>
    <w:rsid w:val="00AF010B"/>
    <w:rsid w:val="00AF01BA"/>
    <w:rsid w:val="00AF13AE"/>
    <w:rsid w:val="00AF4C0C"/>
    <w:rsid w:val="00AF4F37"/>
    <w:rsid w:val="00AF615E"/>
    <w:rsid w:val="00B00992"/>
    <w:rsid w:val="00B0559B"/>
    <w:rsid w:val="00B06364"/>
    <w:rsid w:val="00B066C3"/>
    <w:rsid w:val="00B13612"/>
    <w:rsid w:val="00B139E1"/>
    <w:rsid w:val="00B16BCC"/>
    <w:rsid w:val="00B176EA"/>
    <w:rsid w:val="00B22159"/>
    <w:rsid w:val="00B23CAF"/>
    <w:rsid w:val="00B253F4"/>
    <w:rsid w:val="00B25908"/>
    <w:rsid w:val="00B26C60"/>
    <w:rsid w:val="00B307EA"/>
    <w:rsid w:val="00B312B8"/>
    <w:rsid w:val="00B32D4D"/>
    <w:rsid w:val="00B33E01"/>
    <w:rsid w:val="00B34A4E"/>
    <w:rsid w:val="00B34EC8"/>
    <w:rsid w:val="00B35D7B"/>
    <w:rsid w:val="00B36905"/>
    <w:rsid w:val="00B36D3C"/>
    <w:rsid w:val="00B36F9C"/>
    <w:rsid w:val="00B376B1"/>
    <w:rsid w:val="00B40D7A"/>
    <w:rsid w:val="00B43221"/>
    <w:rsid w:val="00B4414A"/>
    <w:rsid w:val="00B45F8E"/>
    <w:rsid w:val="00B461E0"/>
    <w:rsid w:val="00B478F4"/>
    <w:rsid w:val="00B47B42"/>
    <w:rsid w:val="00B506F5"/>
    <w:rsid w:val="00B50C88"/>
    <w:rsid w:val="00B5287B"/>
    <w:rsid w:val="00B531FF"/>
    <w:rsid w:val="00B53F41"/>
    <w:rsid w:val="00B546A4"/>
    <w:rsid w:val="00B56363"/>
    <w:rsid w:val="00B61D1D"/>
    <w:rsid w:val="00B641FF"/>
    <w:rsid w:val="00B64D80"/>
    <w:rsid w:val="00B671B4"/>
    <w:rsid w:val="00B704E8"/>
    <w:rsid w:val="00B70A3A"/>
    <w:rsid w:val="00B80DBC"/>
    <w:rsid w:val="00B8206E"/>
    <w:rsid w:val="00B82C8A"/>
    <w:rsid w:val="00B83415"/>
    <w:rsid w:val="00B83D49"/>
    <w:rsid w:val="00B8419A"/>
    <w:rsid w:val="00B8422E"/>
    <w:rsid w:val="00B86F5D"/>
    <w:rsid w:val="00B9125B"/>
    <w:rsid w:val="00B93191"/>
    <w:rsid w:val="00B959FB"/>
    <w:rsid w:val="00B96281"/>
    <w:rsid w:val="00B969F2"/>
    <w:rsid w:val="00BA1834"/>
    <w:rsid w:val="00BA1924"/>
    <w:rsid w:val="00BA23BE"/>
    <w:rsid w:val="00BA2F0F"/>
    <w:rsid w:val="00BA5F64"/>
    <w:rsid w:val="00BA76CE"/>
    <w:rsid w:val="00BB0D51"/>
    <w:rsid w:val="00BB29C9"/>
    <w:rsid w:val="00BB4F7E"/>
    <w:rsid w:val="00BC0D0A"/>
    <w:rsid w:val="00BC2597"/>
    <w:rsid w:val="00BC3593"/>
    <w:rsid w:val="00BC5EE6"/>
    <w:rsid w:val="00BC7669"/>
    <w:rsid w:val="00BD00D3"/>
    <w:rsid w:val="00BD2827"/>
    <w:rsid w:val="00BD53EB"/>
    <w:rsid w:val="00BD5AF3"/>
    <w:rsid w:val="00BE0192"/>
    <w:rsid w:val="00BE3BC3"/>
    <w:rsid w:val="00BE6771"/>
    <w:rsid w:val="00BF423F"/>
    <w:rsid w:val="00BF45B1"/>
    <w:rsid w:val="00BF5A4F"/>
    <w:rsid w:val="00C00270"/>
    <w:rsid w:val="00C0250A"/>
    <w:rsid w:val="00C0282B"/>
    <w:rsid w:val="00C02B1F"/>
    <w:rsid w:val="00C06630"/>
    <w:rsid w:val="00C06984"/>
    <w:rsid w:val="00C14B1F"/>
    <w:rsid w:val="00C1610B"/>
    <w:rsid w:val="00C17C82"/>
    <w:rsid w:val="00C21B4A"/>
    <w:rsid w:val="00C223AF"/>
    <w:rsid w:val="00C25FD8"/>
    <w:rsid w:val="00C3057E"/>
    <w:rsid w:val="00C30AC4"/>
    <w:rsid w:val="00C32985"/>
    <w:rsid w:val="00C36070"/>
    <w:rsid w:val="00C36256"/>
    <w:rsid w:val="00C36F29"/>
    <w:rsid w:val="00C40090"/>
    <w:rsid w:val="00C401A5"/>
    <w:rsid w:val="00C40D64"/>
    <w:rsid w:val="00C41F1C"/>
    <w:rsid w:val="00C43954"/>
    <w:rsid w:val="00C4722A"/>
    <w:rsid w:val="00C47787"/>
    <w:rsid w:val="00C5035A"/>
    <w:rsid w:val="00C56B91"/>
    <w:rsid w:val="00C56EE5"/>
    <w:rsid w:val="00C57493"/>
    <w:rsid w:val="00C62AA0"/>
    <w:rsid w:val="00C644B6"/>
    <w:rsid w:val="00C646A1"/>
    <w:rsid w:val="00C65F0F"/>
    <w:rsid w:val="00C66670"/>
    <w:rsid w:val="00C70B2A"/>
    <w:rsid w:val="00C738D1"/>
    <w:rsid w:val="00C74249"/>
    <w:rsid w:val="00C7594F"/>
    <w:rsid w:val="00C77BE1"/>
    <w:rsid w:val="00C8067C"/>
    <w:rsid w:val="00C81D10"/>
    <w:rsid w:val="00C82AEB"/>
    <w:rsid w:val="00C82E20"/>
    <w:rsid w:val="00C9018C"/>
    <w:rsid w:val="00C91E72"/>
    <w:rsid w:val="00C9462B"/>
    <w:rsid w:val="00C94C6C"/>
    <w:rsid w:val="00CA6788"/>
    <w:rsid w:val="00CA6B6D"/>
    <w:rsid w:val="00CB7A82"/>
    <w:rsid w:val="00CC1AD1"/>
    <w:rsid w:val="00CC300D"/>
    <w:rsid w:val="00CC4B77"/>
    <w:rsid w:val="00CE0603"/>
    <w:rsid w:val="00CE0FB1"/>
    <w:rsid w:val="00CE0FC7"/>
    <w:rsid w:val="00CE1153"/>
    <w:rsid w:val="00CE2FED"/>
    <w:rsid w:val="00CF2A84"/>
    <w:rsid w:val="00CF3124"/>
    <w:rsid w:val="00CF4014"/>
    <w:rsid w:val="00CF58A8"/>
    <w:rsid w:val="00CF5A93"/>
    <w:rsid w:val="00CF633B"/>
    <w:rsid w:val="00CF73B4"/>
    <w:rsid w:val="00D01485"/>
    <w:rsid w:val="00D01D6A"/>
    <w:rsid w:val="00D03905"/>
    <w:rsid w:val="00D055CB"/>
    <w:rsid w:val="00D12702"/>
    <w:rsid w:val="00D13984"/>
    <w:rsid w:val="00D16DC1"/>
    <w:rsid w:val="00D17018"/>
    <w:rsid w:val="00D17E28"/>
    <w:rsid w:val="00D20773"/>
    <w:rsid w:val="00D20BD8"/>
    <w:rsid w:val="00D234AA"/>
    <w:rsid w:val="00D245C1"/>
    <w:rsid w:val="00D309BE"/>
    <w:rsid w:val="00D31E46"/>
    <w:rsid w:val="00D32E60"/>
    <w:rsid w:val="00D3539B"/>
    <w:rsid w:val="00D36267"/>
    <w:rsid w:val="00D37E62"/>
    <w:rsid w:val="00D403A8"/>
    <w:rsid w:val="00D403CF"/>
    <w:rsid w:val="00D426F1"/>
    <w:rsid w:val="00D428C8"/>
    <w:rsid w:val="00D43112"/>
    <w:rsid w:val="00D5045A"/>
    <w:rsid w:val="00D52D9D"/>
    <w:rsid w:val="00D54FE6"/>
    <w:rsid w:val="00D55A7A"/>
    <w:rsid w:val="00D562C5"/>
    <w:rsid w:val="00D6010D"/>
    <w:rsid w:val="00D641D7"/>
    <w:rsid w:val="00D6473F"/>
    <w:rsid w:val="00D65643"/>
    <w:rsid w:val="00D65776"/>
    <w:rsid w:val="00D67905"/>
    <w:rsid w:val="00D70722"/>
    <w:rsid w:val="00D70CCC"/>
    <w:rsid w:val="00D72BB8"/>
    <w:rsid w:val="00D73F3E"/>
    <w:rsid w:val="00D7540E"/>
    <w:rsid w:val="00D7696A"/>
    <w:rsid w:val="00D771E1"/>
    <w:rsid w:val="00D841AD"/>
    <w:rsid w:val="00D84F28"/>
    <w:rsid w:val="00D85590"/>
    <w:rsid w:val="00D9587B"/>
    <w:rsid w:val="00D97D0F"/>
    <w:rsid w:val="00DA0526"/>
    <w:rsid w:val="00DA0F2F"/>
    <w:rsid w:val="00DA2A39"/>
    <w:rsid w:val="00DA2CFA"/>
    <w:rsid w:val="00DA30FB"/>
    <w:rsid w:val="00DA3B6F"/>
    <w:rsid w:val="00DA7C6E"/>
    <w:rsid w:val="00DB019E"/>
    <w:rsid w:val="00DB08CE"/>
    <w:rsid w:val="00DB4083"/>
    <w:rsid w:val="00DB4D60"/>
    <w:rsid w:val="00DB506F"/>
    <w:rsid w:val="00DB6342"/>
    <w:rsid w:val="00DB67E0"/>
    <w:rsid w:val="00DC47F2"/>
    <w:rsid w:val="00DC6D6E"/>
    <w:rsid w:val="00DD134B"/>
    <w:rsid w:val="00DD1F6A"/>
    <w:rsid w:val="00DD2CB5"/>
    <w:rsid w:val="00DE172C"/>
    <w:rsid w:val="00DE29E3"/>
    <w:rsid w:val="00DE2A09"/>
    <w:rsid w:val="00DE3285"/>
    <w:rsid w:val="00DE3E8E"/>
    <w:rsid w:val="00DE4EE9"/>
    <w:rsid w:val="00DE6C3D"/>
    <w:rsid w:val="00DE71A8"/>
    <w:rsid w:val="00DE7F47"/>
    <w:rsid w:val="00DF6C57"/>
    <w:rsid w:val="00E0137F"/>
    <w:rsid w:val="00E0181A"/>
    <w:rsid w:val="00E036D0"/>
    <w:rsid w:val="00E055A8"/>
    <w:rsid w:val="00E10035"/>
    <w:rsid w:val="00E117F4"/>
    <w:rsid w:val="00E218F4"/>
    <w:rsid w:val="00E21CDB"/>
    <w:rsid w:val="00E2382D"/>
    <w:rsid w:val="00E23B76"/>
    <w:rsid w:val="00E23E80"/>
    <w:rsid w:val="00E31C02"/>
    <w:rsid w:val="00E3567A"/>
    <w:rsid w:val="00E41318"/>
    <w:rsid w:val="00E42D0C"/>
    <w:rsid w:val="00E44450"/>
    <w:rsid w:val="00E455E3"/>
    <w:rsid w:val="00E51FFC"/>
    <w:rsid w:val="00E5489C"/>
    <w:rsid w:val="00E564D7"/>
    <w:rsid w:val="00E56657"/>
    <w:rsid w:val="00E66C31"/>
    <w:rsid w:val="00E72DDF"/>
    <w:rsid w:val="00E74015"/>
    <w:rsid w:val="00E80087"/>
    <w:rsid w:val="00E81037"/>
    <w:rsid w:val="00E81552"/>
    <w:rsid w:val="00E8281A"/>
    <w:rsid w:val="00E82A63"/>
    <w:rsid w:val="00E82AA9"/>
    <w:rsid w:val="00E948E9"/>
    <w:rsid w:val="00E94F38"/>
    <w:rsid w:val="00E95EAF"/>
    <w:rsid w:val="00E97AD5"/>
    <w:rsid w:val="00EA034D"/>
    <w:rsid w:val="00EA4CF8"/>
    <w:rsid w:val="00EB7433"/>
    <w:rsid w:val="00EC086C"/>
    <w:rsid w:val="00EC0ABF"/>
    <w:rsid w:val="00EC12DC"/>
    <w:rsid w:val="00EC139B"/>
    <w:rsid w:val="00EC1B7D"/>
    <w:rsid w:val="00EC5CF0"/>
    <w:rsid w:val="00EC67A3"/>
    <w:rsid w:val="00ED2261"/>
    <w:rsid w:val="00ED4332"/>
    <w:rsid w:val="00EE1A5C"/>
    <w:rsid w:val="00EE1C67"/>
    <w:rsid w:val="00EE38D0"/>
    <w:rsid w:val="00EE4DB1"/>
    <w:rsid w:val="00EE7191"/>
    <w:rsid w:val="00EF125D"/>
    <w:rsid w:val="00EF2AB6"/>
    <w:rsid w:val="00EF7BE3"/>
    <w:rsid w:val="00F01E98"/>
    <w:rsid w:val="00F0577B"/>
    <w:rsid w:val="00F071A5"/>
    <w:rsid w:val="00F07B38"/>
    <w:rsid w:val="00F10504"/>
    <w:rsid w:val="00F15F90"/>
    <w:rsid w:val="00F16640"/>
    <w:rsid w:val="00F2285D"/>
    <w:rsid w:val="00F32080"/>
    <w:rsid w:val="00F32C09"/>
    <w:rsid w:val="00F33006"/>
    <w:rsid w:val="00F346E1"/>
    <w:rsid w:val="00F34CB0"/>
    <w:rsid w:val="00F3624B"/>
    <w:rsid w:val="00F36AFB"/>
    <w:rsid w:val="00F4191E"/>
    <w:rsid w:val="00F431FF"/>
    <w:rsid w:val="00F44A05"/>
    <w:rsid w:val="00F552B5"/>
    <w:rsid w:val="00F55734"/>
    <w:rsid w:val="00F56C88"/>
    <w:rsid w:val="00F62CF6"/>
    <w:rsid w:val="00F6345D"/>
    <w:rsid w:val="00F73CC4"/>
    <w:rsid w:val="00F73DCC"/>
    <w:rsid w:val="00F770ED"/>
    <w:rsid w:val="00F8093F"/>
    <w:rsid w:val="00F83F97"/>
    <w:rsid w:val="00F84850"/>
    <w:rsid w:val="00F84C1E"/>
    <w:rsid w:val="00F8503E"/>
    <w:rsid w:val="00F862FE"/>
    <w:rsid w:val="00F87C90"/>
    <w:rsid w:val="00F906C8"/>
    <w:rsid w:val="00F90D88"/>
    <w:rsid w:val="00F93CAA"/>
    <w:rsid w:val="00F94F0C"/>
    <w:rsid w:val="00F96514"/>
    <w:rsid w:val="00FA34FE"/>
    <w:rsid w:val="00FA4314"/>
    <w:rsid w:val="00FA50E7"/>
    <w:rsid w:val="00FA52B5"/>
    <w:rsid w:val="00FA7F23"/>
    <w:rsid w:val="00FB0944"/>
    <w:rsid w:val="00FB6644"/>
    <w:rsid w:val="00FB6AD7"/>
    <w:rsid w:val="00FB7F9B"/>
    <w:rsid w:val="00FD21C1"/>
    <w:rsid w:val="00FD2CCE"/>
    <w:rsid w:val="00FD4498"/>
    <w:rsid w:val="00FD70F2"/>
    <w:rsid w:val="00FE01BD"/>
    <w:rsid w:val="00FE0662"/>
    <w:rsid w:val="00FE35AE"/>
    <w:rsid w:val="00FE647D"/>
    <w:rsid w:val="00FE701E"/>
    <w:rsid w:val="00FF06E5"/>
    <w:rsid w:val="00FF4AEA"/>
    <w:rsid w:val="00FF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52B5"/>
    <w:pPr>
      <w:keepNext/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52B5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FA52B5"/>
    <w:pPr>
      <w:keepNext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52B5"/>
    <w:pPr>
      <w:keepNext/>
      <w:ind w:right="-3898"/>
      <w:jc w:val="both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A52B5"/>
    <w:pPr>
      <w:keepNext/>
      <w:outlineLvl w:val="4"/>
    </w:pPr>
    <w:rPr>
      <w:b/>
      <w:bCs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A52B5"/>
    <w:pPr>
      <w:keepNext/>
      <w:jc w:val="center"/>
      <w:outlineLvl w:val="5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0A19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F234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F234A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F234A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F234A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F234A"/>
    <w:rPr>
      <w:rFonts w:ascii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semiHidden/>
    <w:rsid w:val="00FA52B5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234A"/>
    <w:rPr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FA52B5"/>
    <w:rPr>
      <w:b/>
      <w:bCs/>
    </w:rPr>
  </w:style>
  <w:style w:type="paragraph" w:styleId="Footer">
    <w:name w:val="footer"/>
    <w:basedOn w:val="Normal"/>
    <w:link w:val="FooterChar"/>
    <w:uiPriority w:val="99"/>
    <w:rsid w:val="00FA52B5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F29DA"/>
  </w:style>
  <w:style w:type="paragraph" w:styleId="BalloonText">
    <w:name w:val="Balloon Text"/>
    <w:basedOn w:val="Normal"/>
    <w:link w:val="BalloonTextChar"/>
    <w:uiPriority w:val="99"/>
    <w:semiHidden/>
    <w:rsid w:val="00433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36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647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59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12</Pages>
  <Words>2298</Words>
  <Characters>12410</Characters>
  <Application>Microsoft Office Outlook</Application>
  <DocSecurity>0</DocSecurity>
  <Lines>0</Lines>
  <Paragraphs>0</Paragraphs>
  <ScaleCrop>false</ScaleCrop>
  <Company>PMPA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DE METAS E PRIORIDADES</dc:title>
  <dc:subject/>
  <dc:creator>TESOURARIA</dc:creator>
  <cp:keywords/>
  <dc:description/>
  <cp:lastModifiedBy>provisorio</cp:lastModifiedBy>
  <cp:revision>13</cp:revision>
  <cp:lastPrinted>2015-06-23T19:19:00Z</cp:lastPrinted>
  <dcterms:created xsi:type="dcterms:W3CDTF">2017-04-06T17:17:00Z</dcterms:created>
  <dcterms:modified xsi:type="dcterms:W3CDTF">2017-04-11T18:22:00Z</dcterms:modified>
</cp:coreProperties>
</file>